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D752" w14:textId="77777777" w:rsidR="00BB0B8B" w:rsidRDefault="00BB0B8B" w:rsidP="0038694D">
      <w:pPr>
        <w:pStyle w:val="Textkrper-Einzug2"/>
        <w:spacing w:before="0" w:after="0"/>
        <w:jc w:val="center"/>
        <w:rPr>
          <w:rFonts w:ascii="Arial Narrow" w:hAnsi="Arial Narrow" w:cs="Calibri"/>
          <w:b/>
          <w:bCs/>
          <w:sz w:val="44"/>
          <w:szCs w:val="44"/>
        </w:rPr>
      </w:pPr>
    </w:p>
    <w:p w14:paraId="4A092C53" w14:textId="3495ED33" w:rsidR="00787346" w:rsidRDefault="00787346" w:rsidP="0038694D">
      <w:pPr>
        <w:pStyle w:val="Textkrper-Einzug2"/>
        <w:spacing w:before="0" w:after="0"/>
        <w:jc w:val="center"/>
        <w:rPr>
          <w:rFonts w:ascii="Arial Narrow" w:hAnsi="Arial Narrow" w:cs="Calibri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8EBC2E" wp14:editId="5873A965">
            <wp:simplePos x="0" y="0"/>
            <wp:positionH relativeFrom="margin">
              <wp:posOffset>3996690</wp:posOffset>
            </wp:positionH>
            <wp:positionV relativeFrom="margin">
              <wp:posOffset>-539115</wp:posOffset>
            </wp:positionV>
            <wp:extent cx="2740025" cy="1123950"/>
            <wp:effectExtent l="0" t="0" r="3175" b="0"/>
            <wp:wrapSquare wrapText="bothSides"/>
            <wp:docPr id="536586317" name="Grafik 1" descr="Ein Bild, das Text, Logo, Grafiken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586317" name="Grafik 1" descr="Ein Bild, das Text, Logo, Grafiken, Schrif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AA0F61" w14:textId="77777777" w:rsidR="00BB0B8B" w:rsidRDefault="00BB0B8B" w:rsidP="00BB0B8B">
      <w:pPr>
        <w:pStyle w:val="Titel"/>
        <w:rPr>
          <w:color w:val="010101"/>
        </w:rPr>
      </w:pPr>
    </w:p>
    <w:p w14:paraId="3723DA6E" w14:textId="69951741" w:rsidR="00BB0B8B" w:rsidRDefault="00BB0B8B" w:rsidP="00BB0B8B">
      <w:pPr>
        <w:pStyle w:val="Titel"/>
        <w:ind w:left="0"/>
      </w:pPr>
      <w:r>
        <w:rPr>
          <w:color w:val="010101"/>
        </w:rPr>
        <w:t>RIGHT</w:t>
      </w:r>
      <w:r>
        <w:rPr>
          <w:color w:val="010101"/>
          <w:spacing w:val="27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20"/>
        </w:rPr>
        <w:t xml:space="preserve"> </w:t>
      </w:r>
      <w:r>
        <w:rPr>
          <w:color w:val="010101"/>
        </w:rPr>
        <w:t>ERASURE</w:t>
      </w:r>
      <w:r>
        <w:rPr>
          <w:color w:val="010101"/>
          <w:spacing w:val="45"/>
        </w:rPr>
        <w:t xml:space="preserve"> </w:t>
      </w:r>
      <w:r>
        <w:rPr>
          <w:color w:val="010101"/>
        </w:rPr>
        <w:t>REQUEST</w:t>
      </w:r>
      <w:r>
        <w:rPr>
          <w:color w:val="010101"/>
          <w:spacing w:val="40"/>
        </w:rPr>
        <w:t xml:space="preserve"> </w:t>
      </w:r>
      <w:r>
        <w:rPr>
          <w:color w:val="010101"/>
          <w:spacing w:val="-4"/>
        </w:rPr>
        <w:t>FORM</w:t>
      </w:r>
    </w:p>
    <w:p w14:paraId="1BAA2689" w14:textId="77777777" w:rsidR="00BB0B8B" w:rsidRDefault="00BB0B8B" w:rsidP="00BB0B8B">
      <w:pPr>
        <w:spacing w:line="300" w:lineRule="auto"/>
        <w:ind w:firstLine="1"/>
        <w:rPr>
          <w:rFonts w:asciiTheme="minorHAnsi" w:hAnsiTheme="minorHAnsi" w:cstheme="minorHAnsi"/>
          <w:color w:val="010101"/>
          <w:w w:val="105"/>
          <w:sz w:val="22"/>
        </w:rPr>
      </w:pPr>
    </w:p>
    <w:p w14:paraId="37A39F7E" w14:textId="2C233EE6" w:rsidR="00BB0B8B" w:rsidRPr="00BB0B8B" w:rsidRDefault="00BB0B8B" w:rsidP="00BB0B8B">
      <w:pPr>
        <w:spacing w:line="300" w:lineRule="auto"/>
        <w:ind w:firstLine="1"/>
        <w:rPr>
          <w:rFonts w:asciiTheme="minorHAnsi" w:hAnsiTheme="minorHAnsi" w:cstheme="minorHAnsi"/>
          <w:sz w:val="22"/>
          <w:szCs w:val="22"/>
        </w:rPr>
      </w:pP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You</w:t>
      </w:r>
      <w:r w:rsidRPr="00BB0B8B">
        <w:rPr>
          <w:rFonts w:asciiTheme="minorHAnsi" w:hAnsiTheme="minorHAnsi" w:cstheme="minorHAnsi"/>
          <w:color w:val="010101"/>
          <w:spacing w:val="-9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are</w:t>
      </w:r>
      <w:r w:rsidRPr="00BB0B8B">
        <w:rPr>
          <w:rFonts w:asciiTheme="minorHAnsi" w:hAnsiTheme="minorHAnsi" w:cstheme="minorHAnsi"/>
          <w:color w:val="010101"/>
          <w:spacing w:val="-10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entitled to</w:t>
      </w:r>
      <w:r w:rsidRPr="00BB0B8B">
        <w:rPr>
          <w:rFonts w:asciiTheme="minorHAnsi" w:hAnsiTheme="minorHAnsi" w:cstheme="minorHAnsi"/>
          <w:color w:val="010101"/>
          <w:spacing w:val="-11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request us</w:t>
      </w:r>
      <w:r w:rsidRPr="00BB0B8B">
        <w:rPr>
          <w:rFonts w:asciiTheme="minorHAnsi" w:hAnsiTheme="minorHAnsi" w:cstheme="minorHAnsi"/>
          <w:color w:val="010101"/>
          <w:spacing w:val="-10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to</w:t>
      </w:r>
      <w:r w:rsidRPr="00BB0B8B">
        <w:rPr>
          <w:rFonts w:asciiTheme="minorHAnsi" w:hAnsiTheme="minorHAnsi" w:cstheme="minorHAnsi"/>
          <w:color w:val="010101"/>
          <w:spacing w:val="-11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erase</w:t>
      </w:r>
      <w:r w:rsidRPr="00BB0B8B">
        <w:rPr>
          <w:rFonts w:asciiTheme="minorHAnsi" w:hAnsiTheme="minorHAnsi" w:cstheme="minorHAnsi"/>
          <w:color w:val="010101"/>
          <w:spacing w:val="-4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any</w:t>
      </w:r>
      <w:r w:rsidRPr="00BB0B8B">
        <w:rPr>
          <w:rFonts w:asciiTheme="minorHAnsi" w:hAnsiTheme="minorHAnsi" w:cstheme="minorHAnsi"/>
          <w:color w:val="010101"/>
          <w:spacing w:val="-2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personal</w:t>
      </w:r>
      <w:r w:rsidRPr="00BB0B8B">
        <w:rPr>
          <w:rFonts w:asciiTheme="minorHAnsi" w:hAnsiTheme="minorHAnsi" w:cstheme="minorHAnsi"/>
          <w:color w:val="010101"/>
          <w:spacing w:val="-9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data</w:t>
      </w:r>
      <w:r w:rsidRPr="00BB0B8B">
        <w:rPr>
          <w:rFonts w:asciiTheme="minorHAnsi" w:hAnsiTheme="minorHAnsi" w:cstheme="minorHAnsi"/>
          <w:color w:val="010101"/>
          <w:spacing w:val="-1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we</w:t>
      </w:r>
      <w:r w:rsidRPr="00BB0B8B">
        <w:rPr>
          <w:rFonts w:asciiTheme="minorHAnsi" w:hAnsiTheme="minorHAnsi" w:cstheme="minorHAnsi"/>
          <w:color w:val="010101"/>
          <w:spacing w:val="-6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hold</w:t>
      </w:r>
      <w:r w:rsidRPr="00BB0B8B">
        <w:rPr>
          <w:rFonts w:asciiTheme="minorHAnsi" w:hAnsiTheme="minorHAnsi" w:cstheme="minorHAnsi"/>
          <w:color w:val="010101"/>
          <w:spacing w:val="-6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about</w:t>
      </w:r>
      <w:r w:rsidRPr="00BB0B8B">
        <w:rPr>
          <w:rFonts w:asciiTheme="minorHAnsi" w:hAnsiTheme="minorHAnsi" w:cstheme="minorHAnsi"/>
          <w:color w:val="010101"/>
          <w:spacing w:val="-4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you</w:t>
      </w:r>
      <w:r w:rsidRPr="00BB0B8B">
        <w:rPr>
          <w:rFonts w:asciiTheme="minorHAnsi" w:hAnsiTheme="minorHAnsi" w:cstheme="minorHAnsi"/>
          <w:color w:val="010101"/>
          <w:spacing w:val="-7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under EU General Data Protection Regulation (GDPR).</w:t>
      </w:r>
    </w:p>
    <w:p w14:paraId="3375780E" w14:textId="77777777" w:rsidR="00BB0B8B" w:rsidRDefault="00BB0B8B" w:rsidP="00BB0B8B">
      <w:pPr>
        <w:rPr>
          <w:rFonts w:asciiTheme="minorHAnsi" w:hAnsiTheme="minorHAnsi" w:cstheme="minorHAnsi"/>
          <w:color w:val="010101"/>
          <w:spacing w:val="-2"/>
          <w:w w:val="105"/>
          <w:sz w:val="22"/>
          <w:szCs w:val="22"/>
        </w:rPr>
      </w:pP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We</w:t>
      </w:r>
      <w:r w:rsidRPr="00BB0B8B">
        <w:rPr>
          <w:rFonts w:asciiTheme="minorHAnsi" w:hAnsiTheme="minorHAnsi" w:cstheme="minorHAnsi"/>
          <w:color w:val="010101"/>
          <w:spacing w:val="-4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will</w:t>
      </w:r>
      <w:r w:rsidRPr="00BB0B8B">
        <w:rPr>
          <w:rFonts w:asciiTheme="minorHAnsi" w:hAnsiTheme="minorHAnsi" w:cstheme="minorHAnsi"/>
          <w:color w:val="010101"/>
          <w:spacing w:val="-7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do</w:t>
      </w:r>
      <w:r w:rsidRPr="00BB0B8B">
        <w:rPr>
          <w:rFonts w:asciiTheme="minorHAnsi" w:hAnsiTheme="minorHAnsi" w:cstheme="minorHAnsi"/>
          <w:color w:val="010101"/>
          <w:spacing w:val="-7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our</w:t>
      </w:r>
      <w:r w:rsidRPr="00BB0B8B">
        <w:rPr>
          <w:rFonts w:asciiTheme="minorHAnsi" w:hAnsiTheme="minorHAnsi" w:cstheme="minorHAnsi"/>
          <w:color w:val="010101"/>
          <w:spacing w:val="-6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best</w:t>
      </w:r>
      <w:r w:rsidRPr="00BB0B8B">
        <w:rPr>
          <w:rFonts w:asciiTheme="minorHAnsi" w:hAnsiTheme="minorHAnsi" w:cstheme="minorHAnsi"/>
          <w:color w:val="010101"/>
          <w:spacing w:val="-8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to</w:t>
      </w:r>
      <w:r w:rsidRPr="00BB0B8B">
        <w:rPr>
          <w:rFonts w:asciiTheme="minorHAnsi" w:hAnsiTheme="minorHAnsi" w:cstheme="minorHAnsi"/>
          <w:color w:val="010101"/>
          <w:spacing w:val="-10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respond</w:t>
      </w:r>
      <w:r w:rsidRPr="00BB0B8B">
        <w:rPr>
          <w:rFonts w:asciiTheme="minorHAnsi" w:hAnsiTheme="minorHAnsi" w:cstheme="minorHAnsi"/>
          <w:color w:val="010101"/>
          <w:spacing w:val="1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promptly</w:t>
      </w:r>
      <w:r w:rsidRPr="00BB0B8B">
        <w:rPr>
          <w:rFonts w:asciiTheme="minorHAnsi" w:hAnsiTheme="minorHAnsi" w:cstheme="minorHAnsi"/>
          <w:color w:val="010101"/>
          <w:spacing w:val="6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and</w:t>
      </w:r>
      <w:r w:rsidRPr="00BB0B8B">
        <w:rPr>
          <w:rFonts w:asciiTheme="minorHAnsi" w:hAnsiTheme="minorHAnsi" w:cstheme="minorHAnsi"/>
          <w:color w:val="010101"/>
          <w:spacing w:val="-5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in</w:t>
      </w:r>
      <w:r w:rsidRPr="00BB0B8B">
        <w:rPr>
          <w:rFonts w:asciiTheme="minorHAnsi" w:hAnsiTheme="minorHAnsi" w:cstheme="minorHAnsi"/>
          <w:color w:val="010101"/>
          <w:spacing w:val="-12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any</w:t>
      </w:r>
      <w:r w:rsidRPr="00BB0B8B">
        <w:rPr>
          <w:rFonts w:asciiTheme="minorHAnsi" w:hAnsiTheme="minorHAnsi" w:cstheme="minorHAnsi"/>
          <w:color w:val="010101"/>
          <w:spacing w:val="-4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event within one</w:t>
      </w:r>
      <w:r w:rsidRPr="00BB0B8B">
        <w:rPr>
          <w:rFonts w:asciiTheme="minorHAnsi" w:hAnsiTheme="minorHAnsi" w:cstheme="minorHAnsi"/>
          <w:color w:val="010101"/>
          <w:spacing w:val="-8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month</w:t>
      </w:r>
      <w:r w:rsidRPr="00BB0B8B">
        <w:rPr>
          <w:rFonts w:asciiTheme="minorHAnsi" w:hAnsiTheme="minorHAnsi" w:cstheme="minorHAnsi"/>
          <w:color w:val="010101"/>
          <w:spacing w:val="-5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of</w:t>
      </w:r>
      <w:r w:rsidRPr="00BB0B8B">
        <w:rPr>
          <w:rFonts w:asciiTheme="minorHAnsi" w:hAnsiTheme="minorHAnsi" w:cstheme="minorHAnsi"/>
          <w:color w:val="010101"/>
          <w:spacing w:val="-6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the</w:t>
      </w:r>
      <w:r w:rsidRPr="00BB0B8B">
        <w:rPr>
          <w:rFonts w:asciiTheme="minorHAnsi" w:hAnsiTheme="minorHAnsi" w:cstheme="minorHAnsi"/>
          <w:color w:val="010101"/>
          <w:spacing w:val="-6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pacing w:val="-2"/>
          <w:w w:val="105"/>
          <w:sz w:val="22"/>
          <w:szCs w:val="22"/>
        </w:rPr>
        <w:t>following:</w:t>
      </w:r>
    </w:p>
    <w:p w14:paraId="316C91F6" w14:textId="77777777" w:rsidR="00BB0B8B" w:rsidRDefault="00BB0B8B" w:rsidP="00BB0B8B">
      <w:pPr>
        <w:pStyle w:val="Listenabsatz"/>
        <w:numPr>
          <w:ilvl w:val="0"/>
          <w:numId w:val="12"/>
        </w:numPr>
        <w:rPr>
          <w:rFonts w:cstheme="minorHAnsi"/>
          <w:lang w:val="en-US"/>
        </w:rPr>
      </w:pPr>
      <w:r w:rsidRPr="00BB0B8B">
        <w:rPr>
          <w:rFonts w:cstheme="minorHAnsi"/>
          <w:color w:val="010101"/>
          <w:w w:val="105"/>
          <w:lang w:val="en-US"/>
        </w:rPr>
        <w:t>Our</w:t>
      </w:r>
      <w:r w:rsidRPr="00BB0B8B">
        <w:rPr>
          <w:rFonts w:cstheme="minorHAnsi"/>
          <w:color w:val="010101"/>
          <w:spacing w:val="-4"/>
          <w:w w:val="105"/>
          <w:lang w:val="en-US"/>
        </w:rPr>
        <w:t xml:space="preserve"> </w:t>
      </w:r>
      <w:r w:rsidRPr="00BB0B8B">
        <w:rPr>
          <w:rFonts w:cstheme="minorHAnsi"/>
          <w:color w:val="010101"/>
          <w:w w:val="105"/>
          <w:lang w:val="en-US"/>
        </w:rPr>
        <w:t>receipt</w:t>
      </w:r>
      <w:r w:rsidRPr="00BB0B8B">
        <w:rPr>
          <w:rFonts w:cstheme="minorHAnsi"/>
          <w:color w:val="010101"/>
          <w:spacing w:val="-4"/>
          <w:w w:val="105"/>
          <w:lang w:val="en-US"/>
        </w:rPr>
        <w:t xml:space="preserve"> </w:t>
      </w:r>
      <w:r w:rsidRPr="00BB0B8B">
        <w:rPr>
          <w:rFonts w:cstheme="minorHAnsi"/>
          <w:color w:val="010101"/>
          <w:w w:val="105"/>
          <w:lang w:val="en-US"/>
        </w:rPr>
        <w:t>of</w:t>
      </w:r>
      <w:r w:rsidRPr="00BB0B8B">
        <w:rPr>
          <w:rFonts w:cstheme="minorHAnsi"/>
          <w:color w:val="010101"/>
          <w:spacing w:val="-10"/>
          <w:w w:val="105"/>
          <w:lang w:val="en-US"/>
        </w:rPr>
        <w:t xml:space="preserve"> </w:t>
      </w:r>
      <w:r w:rsidRPr="00BB0B8B">
        <w:rPr>
          <w:rFonts w:cstheme="minorHAnsi"/>
          <w:color w:val="010101"/>
          <w:w w:val="105"/>
          <w:lang w:val="en-US"/>
        </w:rPr>
        <w:t>your</w:t>
      </w:r>
      <w:r w:rsidRPr="00BB0B8B">
        <w:rPr>
          <w:rFonts w:cstheme="minorHAnsi"/>
          <w:color w:val="010101"/>
          <w:spacing w:val="-9"/>
          <w:w w:val="105"/>
          <w:lang w:val="en-US"/>
        </w:rPr>
        <w:t xml:space="preserve"> </w:t>
      </w:r>
      <w:r w:rsidRPr="00BB0B8B">
        <w:rPr>
          <w:rFonts w:cstheme="minorHAnsi"/>
          <w:color w:val="010101"/>
          <w:w w:val="105"/>
          <w:lang w:val="en-US"/>
        </w:rPr>
        <w:t>written</w:t>
      </w:r>
      <w:r w:rsidRPr="00BB0B8B">
        <w:rPr>
          <w:rFonts w:cstheme="minorHAnsi"/>
          <w:color w:val="010101"/>
          <w:spacing w:val="-10"/>
          <w:w w:val="105"/>
          <w:lang w:val="en-US"/>
        </w:rPr>
        <w:t xml:space="preserve"> </w:t>
      </w:r>
      <w:r w:rsidRPr="00BB0B8B">
        <w:rPr>
          <w:rFonts w:cstheme="minorHAnsi"/>
          <w:color w:val="010101"/>
          <w:w w:val="105"/>
          <w:lang w:val="en-US"/>
        </w:rPr>
        <w:t xml:space="preserve">request; </w:t>
      </w:r>
      <w:r w:rsidRPr="00BB0B8B">
        <w:rPr>
          <w:rFonts w:cstheme="minorHAnsi"/>
          <w:color w:val="010101"/>
          <w:spacing w:val="-5"/>
          <w:w w:val="105"/>
          <w:lang w:val="en-US"/>
        </w:rPr>
        <w:t>or</w:t>
      </w:r>
    </w:p>
    <w:p w14:paraId="43E47DA6" w14:textId="7CE3276E" w:rsidR="00BB0B8B" w:rsidRPr="00BB0B8B" w:rsidRDefault="00BB0B8B" w:rsidP="00BB0B8B">
      <w:pPr>
        <w:pStyle w:val="Listenabsatz"/>
        <w:numPr>
          <w:ilvl w:val="0"/>
          <w:numId w:val="12"/>
        </w:numPr>
        <w:rPr>
          <w:rFonts w:cstheme="minorHAnsi"/>
          <w:lang w:val="en-US"/>
        </w:rPr>
      </w:pPr>
      <w:r w:rsidRPr="00BB0B8B">
        <w:rPr>
          <w:rFonts w:cstheme="minorHAnsi"/>
          <w:color w:val="010101"/>
          <w:w w:val="105"/>
          <w:lang w:val="en-US"/>
        </w:rPr>
        <w:t>Our</w:t>
      </w:r>
      <w:r w:rsidRPr="00BB0B8B">
        <w:rPr>
          <w:rFonts w:cstheme="minorHAnsi"/>
          <w:color w:val="010101"/>
          <w:spacing w:val="-7"/>
          <w:w w:val="105"/>
          <w:lang w:val="en-US"/>
        </w:rPr>
        <w:t xml:space="preserve"> </w:t>
      </w:r>
      <w:r w:rsidRPr="00BB0B8B">
        <w:rPr>
          <w:rFonts w:cstheme="minorHAnsi"/>
          <w:color w:val="010101"/>
          <w:w w:val="105"/>
          <w:lang w:val="en-US"/>
        </w:rPr>
        <w:t>receipt</w:t>
      </w:r>
      <w:r w:rsidRPr="00BB0B8B">
        <w:rPr>
          <w:rFonts w:cstheme="minorHAnsi"/>
          <w:color w:val="010101"/>
          <w:spacing w:val="-1"/>
          <w:w w:val="105"/>
          <w:lang w:val="en-US"/>
        </w:rPr>
        <w:t xml:space="preserve"> </w:t>
      </w:r>
      <w:r w:rsidRPr="00BB0B8B">
        <w:rPr>
          <w:rFonts w:cstheme="minorHAnsi"/>
          <w:color w:val="010101"/>
          <w:w w:val="105"/>
          <w:lang w:val="en-US"/>
        </w:rPr>
        <w:t>of</w:t>
      </w:r>
      <w:r w:rsidRPr="00BB0B8B">
        <w:rPr>
          <w:rFonts w:cstheme="minorHAnsi"/>
          <w:color w:val="010101"/>
          <w:spacing w:val="-7"/>
          <w:w w:val="105"/>
          <w:lang w:val="en-US"/>
        </w:rPr>
        <w:t xml:space="preserve"> </w:t>
      </w:r>
      <w:r w:rsidRPr="00BB0B8B">
        <w:rPr>
          <w:rFonts w:cstheme="minorHAnsi"/>
          <w:color w:val="010101"/>
          <w:w w:val="105"/>
          <w:lang w:val="en-US"/>
        </w:rPr>
        <w:t>any</w:t>
      </w:r>
      <w:r w:rsidRPr="00BB0B8B">
        <w:rPr>
          <w:rFonts w:cstheme="minorHAnsi"/>
          <w:color w:val="010101"/>
          <w:spacing w:val="-8"/>
          <w:w w:val="105"/>
          <w:lang w:val="en-US"/>
        </w:rPr>
        <w:t xml:space="preserve"> </w:t>
      </w:r>
      <w:r w:rsidRPr="00BB0B8B">
        <w:rPr>
          <w:rFonts w:cstheme="minorHAnsi"/>
          <w:color w:val="010101"/>
          <w:w w:val="105"/>
          <w:lang w:val="en-US"/>
        </w:rPr>
        <w:t>further information we</w:t>
      </w:r>
      <w:r w:rsidRPr="00BB0B8B">
        <w:rPr>
          <w:rFonts w:cstheme="minorHAnsi"/>
          <w:color w:val="010101"/>
          <w:spacing w:val="-5"/>
          <w:w w:val="105"/>
          <w:lang w:val="en-US"/>
        </w:rPr>
        <w:t xml:space="preserve"> </w:t>
      </w:r>
      <w:r w:rsidRPr="00BB0B8B">
        <w:rPr>
          <w:rFonts w:cstheme="minorHAnsi"/>
          <w:color w:val="010101"/>
          <w:w w:val="105"/>
          <w:lang w:val="en-US"/>
        </w:rPr>
        <w:t>may</w:t>
      </w:r>
      <w:r w:rsidRPr="00BB0B8B">
        <w:rPr>
          <w:rFonts w:cstheme="minorHAnsi"/>
          <w:color w:val="010101"/>
          <w:spacing w:val="-5"/>
          <w:w w:val="105"/>
          <w:lang w:val="en-US"/>
        </w:rPr>
        <w:t xml:space="preserve"> </w:t>
      </w:r>
      <w:r w:rsidRPr="00BB0B8B">
        <w:rPr>
          <w:rFonts w:cstheme="minorHAnsi"/>
          <w:color w:val="010101"/>
          <w:w w:val="105"/>
          <w:lang w:val="en-US"/>
        </w:rPr>
        <w:t>ask</w:t>
      </w:r>
      <w:r w:rsidRPr="00BB0B8B">
        <w:rPr>
          <w:rFonts w:cstheme="minorHAnsi"/>
          <w:color w:val="010101"/>
          <w:spacing w:val="-4"/>
          <w:w w:val="105"/>
          <w:lang w:val="en-US"/>
        </w:rPr>
        <w:t xml:space="preserve"> </w:t>
      </w:r>
      <w:r w:rsidRPr="00BB0B8B">
        <w:rPr>
          <w:rFonts w:cstheme="minorHAnsi"/>
          <w:color w:val="010101"/>
          <w:w w:val="105"/>
          <w:lang w:val="en-US"/>
        </w:rPr>
        <w:t>you</w:t>
      </w:r>
      <w:r w:rsidRPr="00BB0B8B">
        <w:rPr>
          <w:rFonts w:cstheme="minorHAnsi"/>
          <w:color w:val="010101"/>
          <w:spacing w:val="-9"/>
          <w:w w:val="105"/>
          <w:lang w:val="en-US"/>
        </w:rPr>
        <w:t xml:space="preserve"> </w:t>
      </w:r>
      <w:r w:rsidRPr="00BB0B8B">
        <w:rPr>
          <w:rFonts w:cstheme="minorHAnsi"/>
          <w:color w:val="010101"/>
          <w:w w:val="105"/>
          <w:lang w:val="en-US"/>
        </w:rPr>
        <w:t>to</w:t>
      </w:r>
      <w:r w:rsidRPr="00BB0B8B">
        <w:rPr>
          <w:rFonts w:cstheme="minorHAnsi"/>
          <w:color w:val="010101"/>
          <w:spacing w:val="-11"/>
          <w:w w:val="105"/>
          <w:lang w:val="en-US"/>
        </w:rPr>
        <w:t xml:space="preserve"> </w:t>
      </w:r>
      <w:r w:rsidRPr="00BB0B8B">
        <w:rPr>
          <w:rFonts w:cstheme="minorHAnsi"/>
          <w:color w:val="010101"/>
          <w:w w:val="105"/>
          <w:lang w:val="en-US"/>
        </w:rPr>
        <w:t>provide</w:t>
      </w:r>
      <w:r w:rsidRPr="00BB0B8B">
        <w:rPr>
          <w:rFonts w:cstheme="minorHAnsi"/>
          <w:color w:val="010101"/>
          <w:spacing w:val="-2"/>
          <w:w w:val="105"/>
          <w:lang w:val="en-US"/>
        </w:rPr>
        <w:t xml:space="preserve"> </w:t>
      </w:r>
      <w:r w:rsidRPr="00BB0B8B">
        <w:rPr>
          <w:rFonts w:cstheme="minorHAnsi"/>
          <w:color w:val="010101"/>
          <w:w w:val="105"/>
          <w:lang w:val="en-US"/>
        </w:rPr>
        <w:t>to</w:t>
      </w:r>
      <w:r w:rsidRPr="00BB0B8B">
        <w:rPr>
          <w:rFonts w:cstheme="minorHAnsi"/>
          <w:color w:val="010101"/>
          <w:spacing w:val="-9"/>
          <w:w w:val="105"/>
          <w:lang w:val="en-US"/>
        </w:rPr>
        <w:t xml:space="preserve"> </w:t>
      </w:r>
      <w:r w:rsidRPr="00BB0B8B">
        <w:rPr>
          <w:rFonts w:cstheme="minorHAnsi"/>
          <w:color w:val="010101"/>
          <w:w w:val="105"/>
          <w:lang w:val="en-US"/>
        </w:rPr>
        <w:t>enable</w:t>
      </w:r>
      <w:r w:rsidRPr="00BB0B8B">
        <w:rPr>
          <w:rFonts w:cstheme="minorHAnsi"/>
          <w:color w:val="010101"/>
          <w:spacing w:val="-1"/>
          <w:w w:val="105"/>
          <w:lang w:val="en-US"/>
        </w:rPr>
        <w:t xml:space="preserve"> </w:t>
      </w:r>
      <w:r w:rsidRPr="00BB0B8B">
        <w:rPr>
          <w:rFonts w:cstheme="minorHAnsi"/>
          <w:color w:val="010101"/>
          <w:w w:val="105"/>
          <w:lang w:val="en-US"/>
        </w:rPr>
        <w:t>us</w:t>
      </w:r>
      <w:r w:rsidRPr="00BB0B8B">
        <w:rPr>
          <w:rFonts w:cstheme="minorHAnsi"/>
          <w:color w:val="010101"/>
          <w:spacing w:val="-8"/>
          <w:w w:val="105"/>
          <w:lang w:val="en-US"/>
        </w:rPr>
        <w:t xml:space="preserve"> </w:t>
      </w:r>
      <w:r w:rsidRPr="00BB0B8B">
        <w:rPr>
          <w:rFonts w:cstheme="minorHAnsi"/>
          <w:color w:val="010101"/>
          <w:w w:val="105"/>
          <w:lang w:val="en-US"/>
        </w:rPr>
        <w:t>to comply with your request, whichever happens to be later.</w:t>
      </w:r>
    </w:p>
    <w:p w14:paraId="503AD4D5" w14:textId="721CABE4" w:rsidR="00BB0B8B" w:rsidRPr="00BB0B8B" w:rsidRDefault="00BB0B8B" w:rsidP="00BB0B8B">
      <w:pPr>
        <w:spacing w:line="300" w:lineRule="auto"/>
        <w:ind w:hanging="1"/>
        <w:rPr>
          <w:rFonts w:asciiTheme="minorHAnsi" w:hAnsiTheme="minorHAnsi" w:cstheme="minorHAnsi"/>
          <w:sz w:val="22"/>
          <w:szCs w:val="22"/>
        </w:rPr>
      </w:pP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The</w:t>
      </w:r>
      <w:r w:rsidRPr="00BB0B8B">
        <w:rPr>
          <w:rFonts w:asciiTheme="minorHAnsi" w:hAnsiTheme="minorHAnsi" w:cstheme="minorHAnsi"/>
          <w:color w:val="010101"/>
          <w:spacing w:val="-1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information you supply in this form will only be used for the</w:t>
      </w:r>
      <w:r w:rsidRPr="00BB0B8B">
        <w:rPr>
          <w:rFonts w:asciiTheme="minorHAnsi" w:hAnsiTheme="minorHAnsi" w:cstheme="minorHAnsi"/>
          <w:color w:val="010101"/>
          <w:spacing w:val="-2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purposes of identifying the personal</w:t>
      </w:r>
      <w:r w:rsidRPr="00BB0B8B">
        <w:rPr>
          <w:rFonts w:asciiTheme="minorHAnsi" w:hAnsiTheme="minorHAnsi" w:cstheme="minorHAnsi"/>
          <w:color w:val="010101"/>
          <w:spacing w:val="-6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data</w:t>
      </w:r>
      <w:r w:rsidRPr="00BB0B8B">
        <w:rPr>
          <w:rFonts w:asciiTheme="minorHAnsi" w:hAnsiTheme="minorHAnsi" w:cstheme="minorHAnsi"/>
          <w:color w:val="010101"/>
          <w:spacing w:val="-5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you</w:t>
      </w:r>
      <w:r w:rsidRPr="00BB0B8B">
        <w:rPr>
          <w:rFonts w:asciiTheme="minorHAnsi" w:hAnsiTheme="minorHAnsi" w:cstheme="minorHAnsi"/>
          <w:color w:val="010101"/>
          <w:spacing w:val="-12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are</w:t>
      </w:r>
      <w:r w:rsidRPr="00BB0B8B">
        <w:rPr>
          <w:rFonts w:asciiTheme="minorHAnsi" w:hAnsiTheme="minorHAnsi" w:cstheme="minorHAnsi"/>
          <w:color w:val="010101"/>
          <w:spacing w:val="-12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requesting that</w:t>
      </w:r>
      <w:r w:rsidRPr="00BB0B8B">
        <w:rPr>
          <w:rFonts w:asciiTheme="minorHAnsi" w:hAnsiTheme="minorHAnsi" w:cstheme="minorHAnsi"/>
          <w:color w:val="010101"/>
          <w:spacing w:val="-7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we</w:t>
      </w:r>
      <w:r w:rsidRPr="00BB0B8B">
        <w:rPr>
          <w:rFonts w:asciiTheme="minorHAnsi" w:hAnsiTheme="minorHAnsi" w:cstheme="minorHAnsi"/>
          <w:color w:val="010101"/>
          <w:spacing w:val="-11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erase</w:t>
      </w:r>
      <w:r w:rsidRPr="00BB0B8B">
        <w:rPr>
          <w:rFonts w:asciiTheme="minorHAnsi" w:hAnsiTheme="minorHAnsi" w:cstheme="minorHAnsi"/>
          <w:color w:val="010101"/>
          <w:spacing w:val="-5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and</w:t>
      </w:r>
      <w:r w:rsidRPr="00BB0B8B">
        <w:rPr>
          <w:rFonts w:asciiTheme="minorHAnsi" w:hAnsiTheme="minorHAnsi" w:cstheme="minorHAnsi"/>
          <w:color w:val="010101"/>
          <w:spacing w:val="-8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responding to</w:t>
      </w:r>
      <w:r w:rsidRPr="00BB0B8B">
        <w:rPr>
          <w:rFonts w:asciiTheme="minorHAnsi" w:hAnsiTheme="minorHAnsi" w:cstheme="minorHAnsi"/>
          <w:color w:val="010101"/>
          <w:spacing w:val="-12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your</w:t>
      </w:r>
      <w:r w:rsidRPr="00BB0B8B">
        <w:rPr>
          <w:rFonts w:asciiTheme="minorHAnsi" w:hAnsiTheme="minorHAnsi" w:cstheme="minorHAnsi"/>
          <w:color w:val="010101"/>
          <w:spacing w:val="-5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request. You</w:t>
      </w:r>
      <w:r w:rsidRPr="00BB0B8B">
        <w:rPr>
          <w:rFonts w:asciiTheme="minorHAnsi" w:hAnsiTheme="minorHAnsi" w:cstheme="minorHAnsi"/>
          <w:color w:val="010101"/>
          <w:spacing w:val="-7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are</w:t>
      </w:r>
      <w:r w:rsidRPr="00BB0B8B">
        <w:rPr>
          <w:rFonts w:asciiTheme="minorHAnsi" w:hAnsiTheme="minorHAnsi" w:cstheme="minorHAnsi"/>
          <w:color w:val="010101"/>
          <w:spacing w:val="-7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not obliged to</w:t>
      </w:r>
      <w:r w:rsidRPr="00BB0B8B">
        <w:rPr>
          <w:rFonts w:asciiTheme="minorHAnsi" w:hAnsiTheme="minorHAnsi" w:cstheme="minorHAnsi"/>
          <w:color w:val="010101"/>
          <w:spacing w:val="-1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complete this</w:t>
      </w:r>
      <w:r w:rsidRPr="00BB0B8B">
        <w:rPr>
          <w:rFonts w:asciiTheme="minorHAnsi" w:hAnsiTheme="minorHAnsi" w:cstheme="minorHAnsi"/>
          <w:color w:val="010101"/>
          <w:spacing w:val="-1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form to</w:t>
      </w:r>
      <w:r w:rsidRPr="00BB0B8B">
        <w:rPr>
          <w:rFonts w:asciiTheme="minorHAnsi" w:hAnsiTheme="minorHAnsi" w:cstheme="minorHAnsi"/>
          <w:color w:val="010101"/>
          <w:spacing w:val="-3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make a request, but</w:t>
      </w:r>
      <w:r w:rsidRPr="00BB0B8B">
        <w:rPr>
          <w:rFonts w:asciiTheme="minorHAnsi" w:hAnsiTheme="minorHAnsi" w:cstheme="minorHAnsi"/>
          <w:color w:val="010101"/>
          <w:spacing w:val="-1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doing so will</w:t>
      </w:r>
      <w:r w:rsidRPr="00BB0B8B">
        <w:rPr>
          <w:rFonts w:asciiTheme="minorHAnsi" w:hAnsiTheme="minorHAnsi" w:cstheme="minorHAnsi"/>
          <w:color w:val="010101"/>
          <w:spacing w:val="-2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make it</w:t>
      </w:r>
      <w:r w:rsidRPr="00BB0B8B">
        <w:rPr>
          <w:rFonts w:asciiTheme="minorHAnsi" w:hAnsiTheme="minorHAnsi" w:cstheme="minorHAnsi"/>
          <w:color w:val="010101"/>
          <w:spacing w:val="-2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easier for us to process your request quickly.</w:t>
      </w:r>
    </w:p>
    <w:p w14:paraId="393F9006" w14:textId="77777777" w:rsidR="00BB0B8B" w:rsidRPr="00C13837" w:rsidRDefault="00BB0B8B" w:rsidP="00BB0B8B">
      <w:pPr>
        <w:pStyle w:val="berschrift1"/>
        <w:ind w:left="0"/>
        <w:rPr>
          <w:rFonts w:asciiTheme="minorHAnsi" w:hAnsiTheme="minorHAnsi" w:cstheme="minorHAnsi"/>
          <w:color w:val="010101"/>
          <w:spacing w:val="-2"/>
          <w:sz w:val="28"/>
          <w:szCs w:val="28"/>
        </w:rPr>
      </w:pPr>
      <w:r w:rsidRPr="00C13837">
        <w:rPr>
          <w:rFonts w:asciiTheme="minorHAnsi" w:hAnsiTheme="minorHAnsi" w:cstheme="minorHAnsi"/>
          <w:color w:val="010101"/>
          <w:sz w:val="28"/>
          <w:szCs w:val="28"/>
        </w:rPr>
        <w:t>SECTION</w:t>
      </w:r>
      <w:r w:rsidRPr="00C13837">
        <w:rPr>
          <w:rFonts w:asciiTheme="minorHAnsi" w:hAnsiTheme="minorHAnsi" w:cstheme="minorHAnsi"/>
          <w:color w:val="010101"/>
          <w:spacing w:val="5"/>
          <w:sz w:val="28"/>
          <w:szCs w:val="28"/>
        </w:rPr>
        <w:t xml:space="preserve"> </w:t>
      </w:r>
      <w:r w:rsidRPr="00C13837">
        <w:rPr>
          <w:rFonts w:asciiTheme="minorHAnsi" w:hAnsiTheme="minorHAnsi" w:cstheme="minorHAnsi"/>
          <w:color w:val="010101"/>
          <w:sz w:val="28"/>
          <w:szCs w:val="28"/>
        </w:rPr>
        <w:t>1:</w:t>
      </w:r>
      <w:r w:rsidRPr="00C13837">
        <w:rPr>
          <w:rFonts w:asciiTheme="minorHAnsi" w:hAnsiTheme="minorHAnsi" w:cstheme="minorHAnsi"/>
          <w:color w:val="010101"/>
          <w:spacing w:val="-14"/>
          <w:sz w:val="28"/>
          <w:szCs w:val="28"/>
        </w:rPr>
        <w:t xml:space="preserve"> </w:t>
      </w:r>
      <w:r w:rsidRPr="00C13837">
        <w:rPr>
          <w:rFonts w:asciiTheme="minorHAnsi" w:hAnsiTheme="minorHAnsi" w:cstheme="minorHAnsi"/>
          <w:color w:val="010101"/>
          <w:sz w:val="28"/>
          <w:szCs w:val="28"/>
        </w:rPr>
        <w:t>Details</w:t>
      </w:r>
      <w:r w:rsidRPr="00C13837">
        <w:rPr>
          <w:rFonts w:asciiTheme="minorHAnsi" w:hAnsiTheme="minorHAnsi" w:cstheme="minorHAnsi"/>
          <w:color w:val="010101"/>
          <w:spacing w:val="-1"/>
          <w:sz w:val="28"/>
          <w:szCs w:val="28"/>
        </w:rPr>
        <w:t xml:space="preserve"> </w:t>
      </w:r>
      <w:r w:rsidRPr="00C13837">
        <w:rPr>
          <w:rFonts w:asciiTheme="minorHAnsi" w:hAnsiTheme="minorHAnsi" w:cstheme="minorHAnsi"/>
          <w:color w:val="010101"/>
          <w:sz w:val="28"/>
          <w:szCs w:val="28"/>
        </w:rPr>
        <w:t>of</w:t>
      </w:r>
      <w:r w:rsidRPr="00C13837">
        <w:rPr>
          <w:rFonts w:asciiTheme="minorHAnsi" w:hAnsiTheme="minorHAnsi" w:cstheme="minorHAnsi"/>
          <w:color w:val="010101"/>
          <w:spacing w:val="-11"/>
          <w:sz w:val="28"/>
          <w:szCs w:val="28"/>
        </w:rPr>
        <w:t xml:space="preserve"> </w:t>
      </w:r>
      <w:r w:rsidRPr="00C13837">
        <w:rPr>
          <w:rFonts w:asciiTheme="minorHAnsi" w:hAnsiTheme="minorHAnsi" w:cstheme="minorHAnsi"/>
          <w:color w:val="010101"/>
          <w:sz w:val="28"/>
          <w:szCs w:val="28"/>
        </w:rPr>
        <w:t>the</w:t>
      </w:r>
      <w:r w:rsidRPr="00C13837">
        <w:rPr>
          <w:rFonts w:asciiTheme="minorHAnsi" w:hAnsiTheme="minorHAnsi" w:cstheme="minorHAnsi"/>
          <w:color w:val="010101"/>
          <w:spacing w:val="-7"/>
          <w:sz w:val="28"/>
          <w:szCs w:val="28"/>
        </w:rPr>
        <w:t xml:space="preserve"> </w:t>
      </w:r>
      <w:r w:rsidRPr="00C13837">
        <w:rPr>
          <w:rFonts w:asciiTheme="minorHAnsi" w:hAnsiTheme="minorHAnsi" w:cstheme="minorHAnsi"/>
          <w:color w:val="010101"/>
          <w:sz w:val="28"/>
          <w:szCs w:val="28"/>
        </w:rPr>
        <w:t>person</w:t>
      </w:r>
      <w:r w:rsidRPr="00C13837">
        <w:rPr>
          <w:rFonts w:asciiTheme="minorHAnsi" w:hAnsiTheme="minorHAnsi" w:cstheme="minorHAnsi"/>
          <w:color w:val="010101"/>
          <w:spacing w:val="-4"/>
          <w:sz w:val="28"/>
          <w:szCs w:val="28"/>
        </w:rPr>
        <w:t xml:space="preserve"> </w:t>
      </w:r>
      <w:r w:rsidRPr="00C13837">
        <w:rPr>
          <w:rFonts w:asciiTheme="minorHAnsi" w:hAnsiTheme="minorHAnsi" w:cstheme="minorHAnsi"/>
          <w:color w:val="010101"/>
          <w:sz w:val="28"/>
          <w:szCs w:val="28"/>
        </w:rPr>
        <w:t>requesting</w:t>
      </w:r>
      <w:r w:rsidRPr="00C13837">
        <w:rPr>
          <w:rFonts w:asciiTheme="minorHAnsi" w:hAnsiTheme="minorHAnsi" w:cstheme="minorHAnsi"/>
          <w:color w:val="010101"/>
          <w:spacing w:val="5"/>
          <w:sz w:val="28"/>
          <w:szCs w:val="28"/>
        </w:rPr>
        <w:t xml:space="preserve"> </w:t>
      </w:r>
      <w:r w:rsidRPr="00C13837">
        <w:rPr>
          <w:rFonts w:asciiTheme="minorHAnsi" w:hAnsiTheme="minorHAnsi" w:cstheme="minorHAnsi"/>
          <w:color w:val="010101"/>
          <w:spacing w:val="-2"/>
          <w:sz w:val="28"/>
          <w:szCs w:val="28"/>
        </w:rPr>
        <w:t>information</w:t>
      </w:r>
    </w:p>
    <w:p w14:paraId="443B9935" w14:textId="77777777" w:rsidR="00E051B4" w:rsidRDefault="00E051B4" w:rsidP="00BB0B8B">
      <w:pPr>
        <w:pStyle w:val="berschrift1"/>
        <w:ind w:left="0"/>
        <w:rPr>
          <w:rFonts w:asciiTheme="minorHAnsi" w:hAnsiTheme="minorHAnsi" w:cstheme="minorHAnsi"/>
          <w:color w:val="010101"/>
          <w:spacing w:val="-2"/>
          <w:sz w:val="24"/>
          <w:szCs w:val="24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939"/>
      </w:tblGrid>
      <w:tr w:rsidR="00E051B4" w:rsidRPr="00D14C91" w14:paraId="04F381B8" w14:textId="77777777" w:rsidTr="00DD5BC7">
        <w:tc>
          <w:tcPr>
            <w:tcW w:w="2830" w:type="dxa"/>
          </w:tcPr>
          <w:p w14:paraId="316E74BC" w14:textId="77777777" w:rsidR="00E051B4" w:rsidRDefault="00E051B4" w:rsidP="00BB0B8B">
            <w:pPr>
              <w:pStyle w:val="berschrift1"/>
              <w:ind w:left="0"/>
              <w:rPr>
                <w:rFonts w:asciiTheme="minorHAnsi" w:hAnsiTheme="minorHAnsi" w:cstheme="minorHAnsi"/>
                <w:color w:val="010101"/>
                <w:spacing w:val="-2"/>
                <w:lang w:val="de-DE"/>
              </w:rPr>
            </w:pPr>
            <w:proofErr w:type="spellStart"/>
            <w:r w:rsidRPr="00E051B4">
              <w:rPr>
                <w:rFonts w:asciiTheme="minorHAnsi" w:hAnsiTheme="minorHAnsi" w:cstheme="minorHAnsi"/>
                <w:color w:val="010101"/>
                <w:lang w:val="de-DE"/>
              </w:rPr>
              <w:t>Full</w:t>
            </w:r>
            <w:proofErr w:type="spellEnd"/>
            <w:r w:rsidRPr="00E051B4">
              <w:rPr>
                <w:rFonts w:asciiTheme="minorHAnsi" w:hAnsiTheme="minorHAnsi" w:cstheme="minorHAnsi"/>
                <w:color w:val="010101"/>
                <w:spacing w:val="-3"/>
                <w:lang w:val="de-DE"/>
              </w:rPr>
              <w:t xml:space="preserve"> </w:t>
            </w:r>
            <w:proofErr w:type="spellStart"/>
            <w:r w:rsidRPr="00E051B4">
              <w:rPr>
                <w:rFonts w:asciiTheme="minorHAnsi" w:hAnsiTheme="minorHAnsi" w:cstheme="minorHAnsi"/>
                <w:color w:val="010101"/>
                <w:spacing w:val="-2"/>
                <w:lang w:val="de-DE"/>
              </w:rPr>
              <w:t>name</w:t>
            </w:r>
            <w:proofErr w:type="spellEnd"/>
            <w:r w:rsidRPr="00E051B4">
              <w:rPr>
                <w:rFonts w:asciiTheme="minorHAnsi" w:hAnsiTheme="minorHAnsi" w:cstheme="minorHAnsi"/>
                <w:color w:val="010101"/>
                <w:spacing w:val="-2"/>
                <w:lang w:val="de-DE"/>
              </w:rPr>
              <w:t>:</w:t>
            </w:r>
          </w:p>
          <w:p w14:paraId="27269888" w14:textId="76A4BF10" w:rsidR="00E051B4" w:rsidRDefault="00E051B4" w:rsidP="00BB0B8B">
            <w:pPr>
              <w:pStyle w:val="berschrift1"/>
              <w:ind w:left="0"/>
              <w:rPr>
                <w:rFonts w:asciiTheme="minorHAnsi" w:hAnsiTheme="minorHAnsi" w:cstheme="minorHAnsi"/>
                <w:color w:val="010101"/>
                <w:spacing w:val="-2"/>
                <w:sz w:val="24"/>
                <w:szCs w:val="24"/>
              </w:rPr>
            </w:pPr>
          </w:p>
        </w:tc>
        <w:tc>
          <w:tcPr>
            <w:tcW w:w="6939" w:type="dxa"/>
          </w:tcPr>
          <w:p w14:paraId="0EB65BFC" w14:textId="3501DA34" w:rsidR="00E051B4" w:rsidRPr="00F651C9" w:rsidRDefault="00000000" w:rsidP="00BB0B8B">
            <w:pPr>
              <w:pStyle w:val="berschrift1"/>
              <w:ind w:left="0"/>
              <w:rPr>
                <w:rFonts w:asciiTheme="minorHAnsi" w:hAnsiTheme="minorHAnsi" w:cstheme="minorHAnsi"/>
                <w:b w:val="0"/>
                <w:bCs w:val="0"/>
                <w:color w:val="010101"/>
                <w:spacing w:val="-2"/>
                <w:sz w:val="24"/>
                <w:szCs w:val="24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color w:val="010101"/>
                  <w:spacing w:val="-2"/>
                </w:rPr>
                <w:id w:val="820541791"/>
                <w:placeholder>
                  <w:docPart w:val="8EB06C3340054D4BB7F1046D1B676483"/>
                </w:placeholder>
                <w:showingPlcHdr/>
              </w:sdtPr>
              <w:sdtContent>
                <w:r w:rsidR="00E051B4" w:rsidRPr="00E051B4">
                  <w:rPr>
                    <w:rStyle w:val="Platzhaltertext"/>
                    <w:b w:val="0"/>
                    <w:bCs w:val="0"/>
                    <w:lang w:val="de-DE"/>
                  </w:rPr>
                  <w:t>Klicken oder tippen Sie hier, um Text einzugeben.</w:t>
                </w:r>
              </w:sdtContent>
            </w:sdt>
          </w:p>
        </w:tc>
      </w:tr>
      <w:tr w:rsidR="00E051B4" w:rsidRPr="00D14C91" w14:paraId="70F1860E" w14:textId="77777777" w:rsidTr="00DD5BC7">
        <w:tc>
          <w:tcPr>
            <w:tcW w:w="2830" w:type="dxa"/>
          </w:tcPr>
          <w:p w14:paraId="72E4C44E" w14:textId="77777777" w:rsidR="00E051B4" w:rsidRDefault="00E051B4" w:rsidP="00BB0B8B">
            <w:pPr>
              <w:pStyle w:val="berschrift1"/>
              <w:ind w:left="0"/>
              <w:rPr>
                <w:rFonts w:asciiTheme="minorHAnsi" w:hAnsiTheme="minorHAnsi" w:cstheme="minorHAnsi"/>
                <w:color w:val="010101"/>
                <w:spacing w:val="-2"/>
                <w:lang w:val="de-DE"/>
              </w:rPr>
            </w:pPr>
            <w:proofErr w:type="spellStart"/>
            <w:r w:rsidRPr="00E051B4">
              <w:rPr>
                <w:rFonts w:asciiTheme="minorHAnsi" w:hAnsiTheme="minorHAnsi" w:cstheme="minorHAnsi"/>
                <w:color w:val="010101"/>
                <w:spacing w:val="-2"/>
                <w:lang w:val="de-DE"/>
              </w:rPr>
              <w:t>Address</w:t>
            </w:r>
            <w:proofErr w:type="spellEnd"/>
            <w:r w:rsidRPr="00E051B4">
              <w:rPr>
                <w:rFonts w:asciiTheme="minorHAnsi" w:hAnsiTheme="minorHAnsi" w:cstheme="minorHAnsi"/>
                <w:color w:val="010101"/>
                <w:spacing w:val="-2"/>
                <w:lang w:val="de-DE"/>
              </w:rPr>
              <w:t>:</w:t>
            </w:r>
            <w:r w:rsidRPr="00E051B4">
              <w:rPr>
                <w:rFonts w:asciiTheme="minorHAnsi" w:hAnsiTheme="minorHAnsi" w:cstheme="minorHAnsi"/>
                <w:color w:val="010101"/>
                <w:spacing w:val="-2"/>
                <w:lang w:val="de-DE"/>
              </w:rPr>
              <w:tab/>
            </w:r>
          </w:p>
          <w:p w14:paraId="0CC41D4B" w14:textId="2DB2FF42" w:rsidR="00E051B4" w:rsidRDefault="00E051B4" w:rsidP="00BB0B8B">
            <w:pPr>
              <w:pStyle w:val="berschrift1"/>
              <w:ind w:left="0"/>
              <w:rPr>
                <w:rFonts w:asciiTheme="minorHAnsi" w:hAnsiTheme="minorHAnsi" w:cstheme="minorHAnsi"/>
                <w:color w:val="010101"/>
                <w:spacing w:val="-2"/>
                <w:sz w:val="24"/>
                <w:szCs w:val="24"/>
              </w:rPr>
            </w:pPr>
          </w:p>
        </w:tc>
        <w:tc>
          <w:tcPr>
            <w:tcW w:w="6939" w:type="dxa"/>
          </w:tcPr>
          <w:p w14:paraId="5AA46CDF" w14:textId="79068602" w:rsidR="00E051B4" w:rsidRPr="00F651C9" w:rsidRDefault="00000000" w:rsidP="00BB0B8B">
            <w:pPr>
              <w:pStyle w:val="berschrift1"/>
              <w:ind w:left="0"/>
              <w:rPr>
                <w:rFonts w:asciiTheme="minorHAnsi" w:hAnsiTheme="minorHAnsi" w:cstheme="minorHAnsi"/>
                <w:b w:val="0"/>
                <w:bCs w:val="0"/>
                <w:color w:val="010101"/>
                <w:spacing w:val="-2"/>
                <w:sz w:val="24"/>
                <w:szCs w:val="24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color w:val="010101"/>
                  <w:spacing w:val="-2"/>
                </w:rPr>
                <w:id w:val="-1295052482"/>
                <w:placeholder>
                  <w:docPart w:val="64E79BE3895B4A54AD35C98FF302D1D6"/>
                </w:placeholder>
                <w:showingPlcHdr/>
              </w:sdtPr>
              <w:sdtContent>
                <w:r w:rsidR="00E051B4" w:rsidRPr="00E051B4">
                  <w:rPr>
                    <w:rStyle w:val="Platzhaltertext"/>
                    <w:b w:val="0"/>
                    <w:bCs w:val="0"/>
                    <w:lang w:val="de-DE"/>
                  </w:rPr>
                  <w:t>Klicken oder tippen Sie hier, um Text einzugeben.</w:t>
                </w:r>
              </w:sdtContent>
            </w:sdt>
          </w:p>
        </w:tc>
      </w:tr>
      <w:tr w:rsidR="00DD5BC7" w:rsidRPr="00D14C91" w14:paraId="6708B2F9" w14:textId="77777777" w:rsidTr="00DD5BC7">
        <w:tc>
          <w:tcPr>
            <w:tcW w:w="2830" w:type="dxa"/>
          </w:tcPr>
          <w:p w14:paraId="41DA1A6F" w14:textId="77777777" w:rsidR="00DD5BC7" w:rsidRDefault="00DD5BC7" w:rsidP="00BB0B8B">
            <w:pPr>
              <w:pStyle w:val="berschrift1"/>
              <w:ind w:left="0"/>
              <w:rPr>
                <w:rFonts w:asciiTheme="minorHAnsi" w:hAnsiTheme="minorHAnsi" w:cstheme="minorHAnsi"/>
                <w:color w:val="010101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color w:val="010101"/>
                <w:lang w:val="de-DE"/>
              </w:rPr>
              <w:t>Address</w:t>
            </w:r>
            <w:proofErr w:type="spellEnd"/>
            <w:r>
              <w:rPr>
                <w:rFonts w:asciiTheme="minorHAnsi" w:hAnsiTheme="minorHAnsi" w:cstheme="minorHAnsi"/>
                <w:color w:val="010101"/>
                <w:lang w:val="de-DE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color w:val="010101"/>
                <w:lang w:val="de-DE"/>
              </w:rPr>
              <w:t>line</w:t>
            </w:r>
            <w:proofErr w:type="spellEnd"/>
            <w:r>
              <w:rPr>
                <w:rFonts w:asciiTheme="minorHAnsi" w:hAnsiTheme="minorHAnsi" w:cstheme="minorHAnsi"/>
                <w:color w:val="010101"/>
                <w:lang w:val="de-DE"/>
              </w:rPr>
              <w:t xml:space="preserve"> 2):</w:t>
            </w:r>
          </w:p>
          <w:p w14:paraId="47955499" w14:textId="377AC216" w:rsidR="00DD5BC7" w:rsidRPr="00E051B4" w:rsidRDefault="00DD5BC7" w:rsidP="00BB0B8B">
            <w:pPr>
              <w:pStyle w:val="berschrift1"/>
              <w:ind w:left="0"/>
              <w:rPr>
                <w:rFonts w:asciiTheme="minorHAnsi" w:hAnsiTheme="minorHAnsi" w:cstheme="minorHAnsi"/>
                <w:color w:val="010101"/>
                <w:lang w:val="de-DE"/>
              </w:rPr>
            </w:pPr>
          </w:p>
        </w:tc>
        <w:sdt>
          <w:sdtPr>
            <w:rPr>
              <w:rFonts w:asciiTheme="minorHAnsi" w:hAnsiTheme="minorHAnsi" w:cstheme="minorHAnsi"/>
              <w:b w:val="0"/>
              <w:bCs w:val="0"/>
              <w:color w:val="010101"/>
              <w:spacing w:val="-2"/>
            </w:rPr>
            <w:id w:val="-1867205334"/>
            <w:placeholder>
              <w:docPart w:val="DefaultPlaceholder_-1854013440"/>
            </w:placeholder>
            <w:showingPlcHdr/>
          </w:sdtPr>
          <w:sdtContent>
            <w:tc>
              <w:tcPr>
                <w:tcW w:w="6939" w:type="dxa"/>
              </w:tcPr>
              <w:p w14:paraId="46DB52EA" w14:textId="3A782325" w:rsidR="00DD5BC7" w:rsidRPr="00DD5BC7" w:rsidRDefault="00DD5BC7" w:rsidP="00BB0B8B">
                <w:pPr>
                  <w:pStyle w:val="berschrift1"/>
                  <w:ind w:left="0"/>
                  <w:rPr>
                    <w:rFonts w:asciiTheme="minorHAnsi" w:hAnsiTheme="minorHAnsi" w:cstheme="minorHAnsi"/>
                    <w:b w:val="0"/>
                    <w:bCs w:val="0"/>
                    <w:color w:val="010101"/>
                    <w:spacing w:val="-2"/>
                    <w:lang w:val="de-DE"/>
                  </w:rPr>
                </w:pPr>
                <w:r w:rsidRPr="00DD5BC7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E051B4" w:rsidRPr="00D14C91" w14:paraId="7F9DCAB5" w14:textId="77777777" w:rsidTr="00DD5BC7">
        <w:tc>
          <w:tcPr>
            <w:tcW w:w="2830" w:type="dxa"/>
          </w:tcPr>
          <w:p w14:paraId="70667817" w14:textId="77777777" w:rsidR="00E051B4" w:rsidRDefault="00E051B4" w:rsidP="00BB0B8B">
            <w:pPr>
              <w:pStyle w:val="berschrift1"/>
              <w:ind w:left="0"/>
              <w:rPr>
                <w:rFonts w:asciiTheme="minorHAnsi" w:hAnsiTheme="minorHAnsi" w:cstheme="minorHAnsi"/>
                <w:color w:val="010101"/>
                <w:spacing w:val="-2"/>
                <w:lang w:val="de-DE"/>
              </w:rPr>
            </w:pPr>
            <w:r w:rsidRPr="00E051B4">
              <w:rPr>
                <w:rFonts w:asciiTheme="minorHAnsi" w:hAnsiTheme="minorHAnsi" w:cstheme="minorHAnsi"/>
                <w:color w:val="010101"/>
                <w:lang w:val="de-DE"/>
              </w:rPr>
              <w:t>Contact</w:t>
            </w:r>
            <w:r w:rsidRPr="00E051B4">
              <w:rPr>
                <w:rFonts w:asciiTheme="minorHAnsi" w:hAnsiTheme="minorHAnsi" w:cstheme="minorHAnsi"/>
                <w:color w:val="010101"/>
                <w:spacing w:val="-12"/>
                <w:lang w:val="de-DE"/>
              </w:rPr>
              <w:t xml:space="preserve"> </w:t>
            </w:r>
            <w:proofErr w:type="spellStart"/>
            <w:r w:rsidRPr="00E051B4">
              <w:rPr>
                <w:rFonts w:asciiTheme="minorHAnsi" w:hAnsiTheme="minorHAnsi" w:cstheme="minorHAnsi"/>
                <w:color w:val="010101"/>
                <w:lang w:val="de-DE"/>
              </w:rPr>
              <w:t>telephone</w:t>
            </w:r>
            <w:proofErr w:type="spellEnd"/>
            <w:r w:rsidRPr="00E051B4">
              <w:rPr>
                <w:rFonts w:asciiTheme="minorHAnsi" w:hAnsiTheme="minorHAnsi" w:cstheme="minorHAnsi"/>
                <w:color w:val="010101"/>
                <w:spacing w:val="-4"/>
                <w:lang w:val="de-DE"/>
              </w:rPr>
              <w:t xml:space="preserve"> </w:t>
            </w:r>
            <w:proofErr w:type="spellStart"/>
            <w:r w:rsidRPr="00E051B4">
              <w:rPr>
                <w:rFonts w:asciiTheme="minorHAnsi" w:hAnsiTheme="minorHAnsi" w:cstheme="minorHAnsi"/>
                <w:color w:val="010101"/>
                <w:spacing w:val="-2"/>
                <w:lang w:val="de-DE"/>
              </w:rPr>
              <w:t>number</w:t>
            </w:r>
            <w:proofErr w:type="spellEnd"/>
            <w:r w:rsidRPr="00E051B4">
              <w:rPr>
                <w:rFonts w:asciiTheme="minorHAnsi" w:hAnsiTheme="minorHAnsi" w:cstheme="minorHAnsi"/>
                <w:color w:val="010101"/>
                <w:spacing w:val="-2"/>
                <w:lang w:val="de-DE"/>
              </w:rPr>
              <w:t>:</w:t>
            </w:r>
          </w:p>
          <w:p w14:paraId="7CB0C3EA" w14:textId="3934A873" w:rsidR="00E051B4" w:rsidRDefault="00E051B4" w:rsidP="00BB0B8B">
            <w:pPr>
              <w:pStyle w:val="berschrift1"/>
              <w:ind w:left="0"/>
              <w:rPr>
                <w:rFonts w:asciiTheme="minorHAnsi" w:hAnsiTheme="minorHAnsi" w:cstheme="minorHAnsi"/>
                <w:color w:val="010101"/>
                <w:spacing w:val="-2"/>
                <w:sz w:val="24"/>
                <w:szCs w:val="24"/>
              </w:rPr>
            </w:pPr>
          </w:p>
        </w:tc>
        <w:tc>
          <w:tcPr>
            <w:tcW w:w="6939" w:type="dxa"/>
          </w:tcPr>
          <w:p w14:paraId="2458D987" w14:textId="09B6AF25" w:rsidR="00E051B4" w:rsidRPr="00F651C9" w:rsidRDefault="00000000" w:rsidP="00BB0B8B">
            <w:pPr>
              <w:pStyle w:val="berschrift1"/>
              <w:ind w:left="0"/>
              <w:rPr>
                <w:rFonts w:asciiTheme="minorHAnsi" w:hAnsiTheme="minorHAnsi" w:cstheme="minorHAnsi"/>
                <w:b w:val="0"/>
                <w:bCs w:val="0"/>
                <w:color w:val="010101"/>
                <w:spacing w:val="-2"/>
                <w:sz w:val="24"/>
                <w:szCs w:val="24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color w:val="010101"/>
                  <w:spacing w:val="-2"/>
                </w:rPr>
                <w:id w:val="-1522777464"/>
                <w:placeholder>
                  <w:docPart w:val="BD6D29C4B317497B97F4675436EE18CB"/>
                </w:placeholder>
                <w:showingPlcHdr/>
              </w:sdtPr>
              <w:sdtContent>
                <w:r w:rsidR="00E051B4" w:rsidRPr="00E051B4">
                  <w:rPr>
                    <w:rStyle w:val="Platzhaltertext"/>
                    <w:b w:val="0"/>
                    <w:bCs w:val="0"/>
                    <w:lang w:val="de-DE"/>
                  </w:rPr>
                  <w:t>Klicken oder tippen Sie hier, um Text einzugeben.</w:t>
                </w:r>
              </w:sdtContent>
            </w:sdt>
          </w:p>
        </w:tc>
      </w:tr>
      <w:tr w:rsidR="00E051B4" w:rsidRPr="00D14C91" w14:paraId="3444C868" w14:textId="77777777" w:rsidTr="00DD5BC7">
        <w:tc>
          <w:tcPr>
            <w:tcW w:w="2830" w:type="dxa"/>
          </w:tcPr>
          <w:p w14:paraId="4BC13390" w14:textId="77777777" w:rsidR="00E051B4" w:rsidRDefault="00E051B4" w:rsidP="00BB0B8B">
            <w:pPr>
              <w:pStyle w:val="berschrift1"/>
              <w:ind w:left="0"/>
              <w:rPr>
                <w:rFonts w:asciiTheme="minorHAnsi" w:hAnsiTheme="minorHAnsi" w:cstheme="minorHAnsi"/>
                <w:color w:val="010101"/>
                <w:spacing w:val="-2"/>
                <w:lang w:val="de-DE"/>
              </w:rPr>
            </w:pPr>
            <w:proofErr w:type="gramStart"/>
            <w:r w:rsidRPr="00E051B4">
              <w:rPr>
                <w:rFonts w:asciiTheme="minorHAnsi" w:hAnsiTheme="minorHAnsi" w:cstheme="minorHAnsi"/>
                <w:color w:val="010101"/>
                <w:lang w:val="de-DE"/>
              </w:rPr>
              <w:t>Email</w:t>
            </w:r>
            <w:proofErr w:type="gramEnd"/>
            <w:r w:rsidRPr="00E051B4">
              <w:rPr>
                <w:rFonts w:asciiTheme="minorHAnsi" w:hAnsiTheme="minorHAnsi" w:cstheme="minorHAnsi"/>
                <w:color w:val="010101"/>
                <w:spacing w:val="-7"/>
                <w:lang w:val="de-DE"/>
              </w:rPr>
              <w:t xml:space="preserve"> </w:t>
            </w:r>
            <w:proofErr w:type="spellStart"/>
            <w:r w:rsidRPr="00E051B4">
              <w:rPr>
                <w:rFonts w:asciiTheme="minorHAnsi" w:hAnsiTheme="minorHAnsi" w:cstheme="minorHAnsi"/>
                <w:color w:val="010101"/>
                <w:spacing w:val="-2"/>
                <w:lang w:val="de-DE"/>
              </w:rPr>
              <w:t>address</w:t>
            </w:r>
            <w:proofErr w:type="spellEnd"/>
            <w:r w:rsidRPr="00E051B4">
              <w:rPr>
                <w:rFonts w:asciiTheme="minorHAnsi" w:hAnsiTheme="minorHAnsi" w:cstheme="minorHAnsi"/>
                <w:color w:val="010101"/>
                <w:spacing w:val="-2"/>
                <w:lang w:val="de-DE"/>
              </w:rPr>
              <w:t>:</w:t>
            </w:r>
          </w:p>
          <w:p w14:paraId="63768A92" w14:textId="5198800C" w:rsidR="00E051B4" w:rsidRDefault="00E051B4" w:rsidP="00BB0B8B">
            <w:pPr>
              <w:pStyle w:val="berschrift1"/>
              <w:ind w:left="0"/>
              <w:rPr>
                <w:rFonts w:asciiTheme="minorHAnsi" w:hAnsiTheme="minorHAnsi" w:cstheme="minorHAnsi"/>
                <w:color w:val="010101"/>
                <w:spacing w:val="-2"/>
                <w:sz w:val="24"/>
                <w:szCs w:val="24"/>
              </w:rPr>
            </w:pPr>
          </w:p>
        </w:tc>
        <w:tc>
          <w:tcPr>
            <w:tcW w:w="6939" w:type="dxa"/>
          </w:tcPr>
          <w:p w14:paraId="55AEF6F4" w14:textId="505147BB" w:rsidR="00E051B4" w:rsidRPr="00F651C9" w:rsidRDefault="00000000" w:rsidP="00BB0B8B">
            <w:pPr>
              <w:pStyle w:val="berschrift1"/>
              <w:ind w:left="0"/>
              <w:rPr>
                <w:rFonts w:asciiTheme="minorHAnsi" w:hAnsiTheme="minorHAnsi" w:cstheme="minorHAnsi"/>
                <w:color w:val="010101"/>
                <w:spacing w:val="-2"/>
                <w:sz w:val="24"/>
                <w:szCs w:val="24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color w:val="010101"/>
                  <w:spacing w:val="-2"/>
                </w:rPr>
                <w:id w:val="-851414253"/>
                <w:placeholder>
                  <w:docPart w:val="0E9E912383E042D4A2E31CA5C9F03467"/>
                </w:placeholder>
                <w:showingPlcHdr/>
              </w:sdtPr>
              <w:sdtContent>
                <w:r w:rsidR="00E051B4" w:rsidRPr="00E051B4">
                  <w:rPr>
                    <w:rStyle w:val="Platzhaltertext"/>
                    <w:b w:val="0"/>
                    <w:bCs w:val="0"/>
                    <w:lang w:val="de-DE"/>
                  </w:rPr>
                  <w:t>Klicken oder tippen Sie hier, um Text einzugeben.</w:t>
                </w:r>
              </w:sdtContent>
            </w:sdt>
          </w:p>
        </w:tc>
      </w:tr>
    </w:tbl>
    <w:p w14:paraId="089B1672" w14:textId="77777777" w:rsidR="00E051B4" w:rsidRPr="00F651C9" w:rsidRDefault="00E051B4" w:rsidP="00BB0B8B">
      <w:pPr>
        <w:pStyle w:val="berschrift1"/>
        <w:ind w:left="0"/>
        <w:rPr>
          <w:rFonts w:asciiTheme="minorHAnsi" w:hAnsiTheme="minorHAnsi" w:cstheme="minorHAnsi"/>
          <w:color w:val="010101"/>
          <w:spacing w:val="-2"/>
          <w:sz w:val="24"/>
          <w:szCs w:val="24"/>
          <w:lang w:val="de-DE"/>
        </w:rPr>
      </w:pPr>
    </w:p>
    <w:p w14:paraId="39A787B4" w14:textId="77777777" w:rsidR="00BB0B8B" w:rsidRPr="00F651C9" w:rsidRDefault="00BB0B8B" w:rsidP="00BB0B8B">
      <w:pPr>
        <w:pStyle w:val="berschrift1"/>
        <w:ind w:left="0"/>
        <w:rPr>
          <w:rFonts w:asciiTheme="minorHAnsi" w:hAnsiTheme="minorHAnsi" w:cstheme="minorHAnsi"/>
          <w:color w:val="010101"/>
          <w:spacing w:val="-2"/>
          <w:lang w:val="de-DE"/>
        </w:rPr>
      </w:pPr>
    </w:p>
    <w:p w14:paraId="79F2A471" w14:textId="77777777" w:rsidR="00BB0B8B" w:rsidRPr="00C13837" w:rsidRDefault="00BB0B8B" w:rsidP="00BB0B8B">
      <w:pPr>
        <w:pStyle w:val="berschrift1"/>
        <w:spacing w:before="1"/>
        <w:ind w:left="0"/>
        <w:rPr>
          <w:rFonts w:asciiTheme="minorHAnsi" w:hAnsiTheme="minorHAnsi" w:cstheme="minorHAnsi"/>
          <w:sz w:val="28"/>
          <w:szCs w:val="28"/>
        </w:rPr>
      </w:pPr>
      <w:r w:rsidRPr="00C13837">
        <w:rPr>
          <w:rFonts w:asciiTheme="minorHAnsi" w:hAnsiTheme="minorHAnsi" w:cstheme="minorHAnsi"/>
          <w:color w:val="010101"/>
          <w:w w:val="105"/>
          <w:sz w:val="28"/>
          <w:szCs w:val="28"/>
        </w:rPr>
        <w:t>SECTION</w:t>
      </w:r>
      <w:r w:rsidRPr="00C13837">
        <w:rPr>
          <w:rFonts w:asciiTheme="minorHAnsi" w:hAnsiTheme="minorHAnsi" w:cstheme="minorHAnsi"/>
          <w:color w:val="010101"/>
          <w:spacing w:val="3"/>
          <w:w w:val="105"/>
          <w:sz w:val="28"/>
          <w:szCs w:val="28"/>
        </w:rPr>
        <w:t xml:space="preserve"> </w:t>
      </w:r>
      <w:r w:rsidRPr="00C13837">
        <w:rPr>
          <w:rFonts w:asciiTheme="minorHAnsi" w:hAnsiTheme="minorHAnsi" w:cstheme="minorHAnsi"/>
          <w:color w:val="010101"/>
          <w:w w:val="105"/>
          <w:sz w:val="28"/>
          <w:szCs w:val="28"/>
        </w:rPr>
        <w:t>2:</w:t>
      </w:r>
      <w:r w:rsidRPr="00C13837">
        <w:rPr>
          <w:rFonts w:asciiTheme="minorHAnsi" w:hAnsiTheme="minorHAnsi" w:cstheme="minorHAnsi"/>
          <w:color w:val="010101"/>
          <w:spacing w:val="-7"/>
          <w:w w:val="105"/>
          <w:sz w:val="28"/>
          <w:szCs w:val="28"/>
        </w:rPr>
        <w:t xml:space="preserve"> </w:t>
      </w:r>
      <w:r w:rsidRPr="00C13837">
        <w:rPr>
          <w:rFonts w:asciiTheme="minorHAnsi" w:hAnsiTheme="minorHAnsi" w:cstheme="minorHAnsi"/>
          <w:color w:val="010101"/>
          <w:w w:val="105"/>
          <w:sz w:val="28"/>
          <w:szCs w:val="28"/>
        </w:rPr>
        <w:t>Are</w:t>
      </w:r>
      <w:r w:rsidRPr="00C13837">
        <w:rPr>
          <w:rFonts w:asciiTheme="minorHAnsi" w:hAnsiTheme="minorHAnsi" w:cstheme="minorHAnsi"/>
          <w:color w:val="010101"/>
          <w:spacing w:val="-5"/>
          <w:w w:val="105"/>
          <w:sz w:val="28"/>
          <w:szCs w:val="28"/>
        </w:rPr>
        <w:t xml:space="preserve"> </w:t>
      </w:r>
      <w:r w:rsidRPr="00C13837">
        <w:rPr>
          <w:rFonts w:asciiTheme="minorHAnsi" w:hAnsiTheme="minorHAnsi" w:cstheme="minorHAnsi"/>
          <w:color w:val="010101"/>
          <w:w w:val="105"/>
          <w:sz w:val="28"/>
          <w:szCs w:val="28"/>
        </w:rPr>
        <w:t>you</w:t>
      </w:r>
      <w:r w:rsidRPr="00C13837">
        <w:rPr>
          <w:rFonts w:asciiTheme="minorHAnsi" w:hAnsiTheme="minorHAnsi" w:cstheme="minorHAnsi"/>
          <w:color w:val="010101"/>
          <w:spacing w:val="-8"/>
          <w:w w:val="105"/>
          <w:sz w:val="28"/>
          <w:szCs w:val="28"/>
        </w:rPr>
        <w:t xml:space="preserve"> </w:t>
      </w:r>
      <w:r w:rsidRPr="00C13837">
        <w:rPr>
          <w:rFonts w:asciiTheme="minorHAnsi" w:hAnsiTheme="minorHAnsi" w:cstheme="minorHAnsi"/>
          <w:color w:val="010101"/>
          <w:w w:val="105"/>
          <w:sz w:val="28"/>
          <w:szCs w:val="28"/>
        </w:rPr>
        <w:t>the</w:t>
      </w:r>
      <w:r w:rsidRPr="00C13837">
        <w:rPr>
          <w:rFonts w:asciiTheme="minorHAnsi" w:hAnsiTheme="minorHAnsi" w:cstheme="minorHAnsi"/>
          <w:color w:val="010101"/>
          <w:spacing w:val="-7"/>
          <w:w w:val="105"/>
          <w:sz w:val="28"/>
          <w:szCs w:val="28"/>
        </w:rPr>
        <w:t xml:space="preserve"> </w:t>
      </w:r>
      <w:r w:rsidRPr="00C13837">
        <w:rPr>
          <w:rFonts w:asciiTheme="minorHAnsi" w:hAnsiTheme="minorHAnsi" w:cstheme="minorHAnsi"/>
          <w:color w:val="010101"/>
          <w:w w:val="105"/>
          <w:sz w:val="28"/>
          <w:szCs w:val="28"/>
        </w:rPr>
        <w:t>data</w:t>
      </w:r>
      <w:r w:rsidRPr="00C13837">
        <w:rPr>
          <w:rFonts w:asciiTheme="minorHAnsi" w:hAnsiTheme="minorHAnsi" w:cstheme="minorHAnsi"/>
          <w:color w:val="010101"/>
          <w:spacing w:val="-5"/>
          <w:w w:val="105"/>
          <w:sz w:val="28"/>
          <w:szCs w:val="28"/>
        </w:rPr>
        <w:t xml:space="preserve"> </w:t>
      </w:r>
      <w:r w:rsidRPr="00C13837">
        <w:rPr>
          <w:rFonts w:asciiTheme="minorHAnsi" w:hAnsiTheme="minorHAnsi" w:cstheme="minorHAnsi"/>
          <w:color w:val="010101"/>
          <w:spacing w:val="-2"/>
          <w:w w:val="105"/>
          <w:sz w:val="28"/>
          <w:szCs w:val="28"/>
        </w:rPr>
        <w:t>subject?</w:t>
      </w:r>
    </w:p>
    <w:p w14:paraId="6C9B7D7B" w14:textId="77777777" w:rsidR="00BB0B8B" w:rsidRDefault="00BB0B8B" w:rsidP="00BB0B8B">
      <w:pPr>
        <w:spacing w:before="64"/>
        <w:rPr>
          <w:rFonts w:asciiTheme="minorHAnsi" w:hAnsiTheme="minorHAnsi" w:cstheme="minorHAnsi"/>
          <w:color w:val="010101"/>
          <w:spacing w:val="-5"/>
          <w:w w:val="105"/>
          <w:sz w:val="22"/>
          <w:szCs w:val="22"/>
        </w:rPr>
      </w:pP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Please</w:t>
      </w:r>
      <w:r w:rsidRPr="00BB0B8B">
        <w:rPr>
          <w:rFonts w:asciiTheme="minorHAnsi" w:hAnsiTheme="minorHAnsi" w:cstheme="minorHAnsi"/>
          <w:color w:val="010101"/>
          <w:spacing w:val="-3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tick</w:t>
      </w:r>
      <w:r w:rsidRPr="00BB0B8B">
        <w:rPr>
          <w:rFonts w:asciiTheme="minorHAnsi" w:hAnsiTheme="minorHAnsi" w:cstheme="minorHAnsi"/>
          <w:color w:val="010101"/>
          <w:spacing w:val="-8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the</w:t>
      </w:r>
      <w:r w:rsidRPr="00BB0B8B">
        <w:rPr>
          <w:rFonts w:asciiTheme="minorHAnsi" w:hAnsiTheme="minorHAnsi" w:cstheme="minorHAnsi"/>
          <w:color w:val="010101"/>
          <w:spacing w:val="-12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appropriate</w:t>
      </w:r>
      <w:r w:rsidRPr="00BB0B8B">
        <w:rPr>
          <w:rFonts w:asciiTheme="minorHAnsi" w:hAnsiTheme="minorHAnsi" w:cstheme="minorHAnsi"/>
          <w:color w:val="010101"/>
          <w:spacing w:val="3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box</w:t>
      </w:r>
      <w:r w:rsidRPr="00BB0B8B">
        <w:rPr>
          <w:rFonts w:asciiTheme="minorHAnsi" w:hAnsiTheme="minorHAnsi" w:cstheme="minorHAnsi"/>
          <w:color w:val="010101"/>
          <w:spacing w:val="-3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and</w:t>
      </w:r>
      <w:r w:rsidRPr="00BB0B8B">
        <w:rPr>
          <w:rFonts w:asciiTheme="minorHAnsi" w:hAnsiTheme="minorHAnsi" w:cstheme="minorHAnsi"/>
          <w:color w:val="010101"/>
          <w:spacing w:val="-9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read</w:t>
      </w:r>
      <w:r w:rsidRPr="00BB0B8B">
        <w:rPr>
          <w:rFonts w:asciiTheme="minorHAnsi" w:hAnsiTheme="minorHAnsi" w:cstheme="minorHAnsi"/>
          <w:color w:val="010101"/>
          <w:spacing w:val="-6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the</w:t>
      </w:r>
      <w:r w:rsidRPr="00BB0B8B">
        <w:rPr>
          <w:rFonts w:asciiTheme="minorHAnsi" w:hAnsiTheme="minorHAnsi" w:cstheme="minorHAnsi"/>
          <w:color w:val="010101"/>
          <w:spacing w:val="-14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instructions</w:t>
      </w:r>
      <w:r w:rsidRPr="00BB0B8B">
        <w:rPr>
          <w:rFonts w:asciiTheme="minorHAnsi" w:hAnsiTheme="minorHAnsi" w:cstheme="minorHAnsi"/>
          <w:color w:val="010101"/>
          <w:spacing w:val="4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which</w:t>
      </w:r>
      <w:r w:rsidRPr="00BB0B8B">
        <w:rPr>
          <w:rFonts w:asciiTheme="minorHAnsi" w:hAnsiTheme="minorHAnsi" w:cstheme="minorHAnsi"/>
          <w:color w:val="010101"/>
          <w:spacing w:val="-9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follow</w:t>
      </w:r>
      <w:r w:rsidRPr="00BB0B8B">
        <w:rPr>
          <w:rFonts w:asciiTheme="minorHAnsi" w:hAnsiTheme="minorHAnsi" w:cstheme="minorHAnsi"/>
          <w:color w:val="010101"/>
          <w:spacing w:val="-7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pacing w:val="-5"/>
          <w:w w:val="105"/>
          <w:sz w:val="22"/>
          <w:szCs w:val="22"/>
        </w:rPr>
        <w:t>it.</w:t>
      </w:r>
    </w:p>
    <w:p w14:paraId="14EAB494" w14:textId="5B568DA1" w:rsidR="00E051B4" w:rsidRDefault="00000000" w:rsidP="00E051B4">
      <w:pPr>
        <w:spacing w:line="300" w:lineRule="auto"/>
        <w:ind w:left="708" w:right="143" w:hanging="708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010101"/>
            <w:w w:val="105"/>
            <w:sz w:val="22"/>
            <w:szCs w:val="22"/>
          </w:rPr>
          <w:id w:val="-238018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1C9">
            <w:rPr>
              <w:rFonts w:ascii="MS Gothic" w:eastAsia="MS Gothic" w:hAnsi="MS Gothic" w:cstheme="minorHAnsi" w:hint="eastAsia"/>
              <w:b/>
              <w:color w:val="010101"/>
              <w:w w:val="105"/>
              <w:sz w:val="22"/>
              <w:szCs w:val="22"/>
            </w:rPr>
            <w:t>☐</w:t>
          </w:r>
        </w:sdtContent>
      </w:sdt>
      <w:r w:rsidR="00BB0B8B">
        <w:rPr>
          <w:rFonts w:asciiTheme="minorHAnsi" w:hAnsiTheme="minorHAnsi" w:cstheme="minorHAnsi"/>
          <w:b/>
          <w:color w:val="010101"/>
          <w:w w:val="105"/>
          <w:sz w:val="22"/>
          <w:szCs w:val="22"/>
        </w:rPr>
        <w:tab/>
      </w:r>
      <w:r w:rsidR="00BB0B8B" w:rsidRPr="00BB0B8B">
        <w:rPr>
          <w:rFonts w:asciiTheme="minorHAnsi" w:hAnsiTheme="minorHAnsi" w:cstheme="minorHAnsi"/>
          <w:b/>
          <w:color w:val="010101"/>
          <w:w w:val="105"/>
          <w:sz w:val="22"/>
          <w:szCs w:val="22"/>
        </w:rPr>
        <w:t>YES:</w:t>
      </w:r>
      <w:r w:rsidR="00BB0B8B" w:rsidRPr="00BB0B8B">
        <w:rPr>
          <w:rFonts w:asciiTheme="minorHAnsi" w:hAnsiTheme="minorHAnsi" w:cstheme="minorHAnsi"/>
          <w:b/>
          <w:color w:val="010101"/>
          <w:spacing w:val="-8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I</w:t>
      </w:r>
      <w:r w:rsidR="00BB0B8B" w:rsidRPr="00BB0B8B">
        <w:rPr>
          <w:rFonts w:asciiTheme="minorHAnsi" w:hAnsiTheme="minorHAnsi" w:cstheme="minorHAnsi"/>
          <w:color w:val="010101"/>
          <w:spacing w:val="-8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am</w:t>
      </w:r>
      <w:r w:rsidR="00BB0B8B" w:rsidRPr="00BB0B8B">
        <w:rPr>
          <w:rFonts w:asciiTheme="minorHAnsi" w:hAnsiTheme="minorHAnsi" w:cstheme="minorHAnsi"/>
          <w:color w:val="010101"/>
          <w:spacing w:val="-10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the</w:t>
      </w:r>
      <w:r w:rsidR="00BB0B8B" w:rsidRPr="00BB0B8B">
        <w:rPr>
          <w:rFonts w:asciiTheme="minorHAnsi" w:hAnsiTheme="minorHAnsi" w:cstheme="minorHAnsi"/>
          <w:color w:val="010101"/>
          <w:spacing w:val="-10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data</w:t>
      </w:r>
      <w:r w:rsidR="00BB0B8B" w:rsidRPr="00BB0B8B">
        <w:rPr>
          <w:rFonts w:asciiTheme="minorHAnsi" w:hAnsiTheme="minorHAnsi" w:cstheme="minorHAnsi"/>
          <w:color w:val="010101"/>
          <w:spacing w:val="-1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subject.</w:t>
      </w:r>
      <w:r w:rsidR="00BB0B8B" w:rsidRPr="00BB0B8B">
        <w:rPr>
          <w:rFonts w:asciiTheme="minorHAnsi" w:hAnsiTheme="minorHAnsi" w:cstheme="minorHAnsi"/>
          <w:color w:val="010101"/>
          <w:spacing w:val="-4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I</w:t>
      </w:r>
      <w:r w:rsidR="00BB0B8B" w:rsidRPr="00BB0B8B">
        <w:rPr>
          <w:rFonts w:asciiTheme="minorHAnsi" w:hAnsiTheme="minorHAnsi" w:cstheme="minorHAnsi"/>
          <w:color w:val="010101"/>
          <w:spacing w:val="-4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enclose proof</w:t>
      </w:r>
      <w:r w:rsidR="00BB0B8B" w:rsidRPr="00BB0B8B">
        <w:rPr>
          <w:rFonts w:asciiTheme="minorHAnsi" w:hAnsiTheme="minorHAnsi" w:cstheme="minorHAnsi"/>
          <w:color w:val="010101"/>
          <w:spacing w:val="-6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of</w:t>
      </w:r>
      <w:r w:rsidR="00BB0B8B" w:rsidRPr="00BB0B8B">
        <w:rPr>
          <w:rFonts w:asciiTheme="minorHAnsi" w:hAnsiTheme="minorHAnsi" w:cstheme="minorHAnsi"/>
          <w:color w:val="010101"/>
          <w:spacing w:val="-9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my</w:t>
      </w:r>
      <w:r w:rsidR="00BB0B8B" w:rsidRPr="00BB0B8B">
        <w:rPr>
          <w:rFonts w:asciiTheme="minorHAnsi" w:hAnsiTheme="minorHAnsi" w:cstheme="minorHAnsi"/>
          <w:color w:val="010101"/>
          <w:spacing w:val="-4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identity (see</w:t>
      </w:r>
      <w:r w:rsidR="00BB0B8B" w:rsidRPr="00BB0B8B">
        <w:rPr>
          <w:rFonts w:asciiTheme="minorHAnsi" w:hAnsiTheme="minorHAnsi" w:cstheme="minorHAnsi"/>
          <w:color w:val="010101"/>
          <w:spacing w:val="-6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next page).</w:t>
      </w:r>
      <w:r w:rsidR="00BB0B8B" w:rsidRPr="00BB0B8B">
        <w:rPr>
          <w:rFonts w:asciiTheme="minorHAnsi" w:hAnsiTheme="minorHAnsi" w:cstheme="minorHAnsi"/>
          <w:color w:val="010101"/>
          <w:spacing w:val="-3"/>
          <w:w w:val="105"/>
          <w:sz w:val="22"/>
          <w:szCs w:val="22"/>
        </w:rPr>
        <w:t xml:space="preserve"> </w:t>
      </w:r>
      <w:r w:rsidR="00E051B4">
        <w:rPr>
          <w:rFonts w:asciiTheme="minorHAnsi" w:hAnsiTheme="minorHAnsi" w:cstheme="minorHAnsi"/>
          <w:color w:val="010101"/>
          <w:spacing w:val="-3"/>
          <w:w w:val="105"/>
          <w:sz w:val="22"/>
          <w:szCs w:val="22"/>
        </w:rPr>
        <w:br/>
      </w:r>
      <w:r w:rsidR="00BB0B8B" w:rsidRPr="00BB0B8B">
        <w:rPr>
          <w:rFonts w:asciiTheme="minorHAnsi" w:hAnsiTheme="minorHAnsi" w:cstheme="minorHAnsi"/>
          <w:b/>
          <w:color w:val="010101"/>
          <w:w w:val="105"/>
          <w:sz w:val="22"/>
          <w:szCs w:val="22"/>
        </w:rPr>
        <w:t>(Please</w:t>
      </w:r>
      <w:r w:rsidR="00BB0B8B" w:rsidRPr="00BB0B8B">
        <w:rPr>
          <w:rFonts w:asciiTheme="minorHAnsi" w:hAnsiTheme="minorHAnsi" w:cstheme="minorHAnsi"/>
          <w:b/>
          <w:color w:val="010101"/>
          <w:spacing w:val="-2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b/>
          <w:color w:val="010101"/>
          <w:w w:val="105"/>
          <w:sz w:val="22"/>
          <w:szCs w:val="22"/>
        </w:rPr>
        <w:t>go</w:t>
      </w:r>
      <w:r w:rsidR="00BB0B8B" w:rsidRPr="00BB0B8B">
        <w:rPr>
          <w:rFonts w:asciiTheme="minorHAnsi" w:hAnsiTheme="minorHAnsi" w:cstheme="minorHAnsi"/>
          <w:b/>
          <w:color w:val="010101"/>
          <w:spacing w:val="-9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b/>
          <w:color w:val="010101"/>
          <w:w w:val="105"/>
          <w:sz w:val="22"/>
          <w:szCs w:val="22"/>
        </w:rPr>
        <w:t>to Section 4)</w:t>
      </w:r>
    </w:p>
    <w:p w14:paraId="7437E0CB" w14:textId="226C1027" w:rsidR="00BB0B8B" w:rsidRPr="00BB0B8B" w:rsidRDefault="00000000" w:rsidP="00E051B4">
      <w:pPr>
        <w:spacing w:line="300" w:lineRule="auto"/>
        <w:ind w:left="708" w:right="143" w:hanging="708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010101"/>
            <w:w w:val="105"/>
            <w:sz w:val="22"/>
            <w:szCs w:val="22"/>
          </w:rPr>
          <w:id w:val="-1459404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1B4">
            <w:rPr>
              <w:rFonts w:ascii="MS Gothic" w:eastAsia="MS Gothic" w:hAnsi="MS Gothic" w:cstheme="minorHAnsi" w:hint="eastAsia"/>
              <w:b/>
              <w:color w:val="010101"/>
              <w:w w:val="105"/>
              <w:sz w:val="22"/>
              <w:szCs w:val="22"/>
            </w:rPr>
            <w:t>☐</w:t>
          </w:r>
        </w:sdtContent>
      </w:sdt>
      <w:r w:rsidR="00E051B4">
        <w:rPr>
          <w:rFonts w:asciiTheme="minorHAnsi" w:hAnsiTheme="minorHAnsi" w:cstheme="minorHAnsi"/>
          <w:b/>
          <w:color w:val="010101"/>
          <w:w w:val="105"/>
          <w:sz w:val="22"/>
          <w:szCs w:val="22"/>
        </w:rPr>
        <w:tab/>
      </w:r>
      <w:r w:rsidR="00BB0B8B" w:rsidRPr="00BB0B8B">
        <w:rPr>
          <w:rFonts w:asciiTheme="minorHAnsi" w:hAnsiTheme="minorHAnsi" w:cstheme="minorHAnsi"/>
          <w:b/>
          <w:color w:val="010101"/>
          <w:w w:val="105"/>
          <w:sz w:val="22"/>
          <w:szCs w:val="22"/>
        </w:rPr>
        <w:t>NO:</w:t>
      </w:r>
      <w:r w:rsidR="00BB0B8B" w:rsidRPr="00BB0B8B">
        <w:rPr>
          <w:rFonts w:asciiTheme="minorHAnsi" w:hAnsiTheme="minorHAnsi" w:cstheme="minorHAnsi"/>
          <w:b/>
          <w:color w:val="010101"/>
          <w:spacing w:val="-3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I</w:t>
      </w:r>
      <w:r w:rsidR="00BB0B8B" w:rsidRPr="00BB0B8B">
        <w:rPr>
          <w:rFonts w:asciiTheme="minorHAnsi" w:hAnsiTheme="minorHAnsi" w:cstheme="minorHAnsi"/>
          <w:color w:val="010101"/>
          <w:spacing w:val="-4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am</w:t>
      </w:r>
      <w:r w:rsidR="00BB0B8B" w:rsidRPr="00BB0B8B">
        <w:rPr>
          <w:rFonts w:asciiTheme="minorHAnsi" w:hAnsiTheme="minorHAnsi" w:cstheme="minorHAnsi"/>
          <w:color w:val="010101"/>
          <w:spacing w:val="-6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acting</w:t>
      </w:r>
      <w:r w:rsidR="00BB0B8B" w:rsidRPr="00BB0B8B">
        <w:rPr>
          <w:rFonts w:asciiTheme="minorHAnsi" w:hAnsiTheme="minorHAnsi" w:cstheme="minorHAnsi"/>
          <w:color w:val="010101"/>
          <w:spacing w:val="-3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on</w:t>
      </w:r>
      <w:r w:rsidR="00BB0B8B" w:rsidRPr="00BB0B8B">
        <w:rPr>
          <w:rFonts w:asciiTheme="minorHAnsi" w:hAnsiTheme="minorHAnsi" w:cstheme="minorHAnsi"/>
          <w:color w:val="010101"/>
          <w:spacing w:val="-10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behalf of</w:t>
      </w:r>
      <w:r w:rsidR="00BB0B8B" w:rsidRPr="00BB0B8B">
        <w:rPr>
          <w:rFonts w:asciiTheme="minorHAnsi" w:hAnsiTheme="minorHAnsi" w:cstheme="minorHAnsi"/>
          <w:color w:val="010101"/>
          <w:spacing w:val="-5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the</w:t>
      </w:r>
      <w:r w:rsidR="00BB0B8B" w:rsidRPr="00BB0B8B">
        <w:rPr>
          <w:rFonts w:asciiTheme="minorHAnsi" w:hAnsiTheme="minorHAnsi" w:cstheme="minorHAnsi"/>
          <w:color w:val="010101"/>
          <w:spacing w:val="-6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data</w:t>
      </w:r>
      <w:r w:rsidR="00BB0B8B" w:rsidRPr="00BB0B8B">
        <w:rPr>
          <w:rFonts w:asciiTheme="minorHAnsi" w:hAnsiTheme="minorHAnsi" w:cstheme="minorHAnsi"/>
          <w:color w:val="010101"/>
          <w:spacing w:val="-2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subject. I</w:t>
      </w:r>
      <w:r w:rsidR="00BB0B8B" w:rsidRPr="00BB0B8B">
        <w:rPr>
          <w:rFonts w:asciiTheme="minorHAnsi" w:hAnsiTheme="minorHAnsi" w:cstheme="minorHAnsi"/>
          <w:color w:val="010101"/>
          <w:spacing w:val="-7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have</w:t>
      </w:r>
      <w:r w:rsidR="00BB0B8B" w:rsidRPr="00BB0B8B">
        <w:rPr>
          <w:rFonts w:asciiTheme="minorHAnsi" w:hAnsiTheme="minorHAnsi" w:cstheme="minorHAnsi"/>
          <w:color w:val="010101"/>
          <w:spacing w:val="-3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enclosed the</w:t>
      </w:r>
      <w:r w:rsidR="00BB0B8B" w:rsidRPr="00BB0B8B">
        <w:rPr>
          <w:rFonts w:asciiTheme="minorHAnsi" w:hAnsiTheme="minorHAnsi" w:cstheme="minorHAnsi"/>
          <w:color w:val="010101"/>
          <w:spacing w:val="-5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data subject's written</w:t>
      </w:r>
      <w:r w:rsidR="00BB0B8B" w:rsidRPr="00BB0B8B">
        <w:rPr>
          <w:rFonts w:asciiTheme="minorHAnsi" w:hAnsiTheme="minorHAnsi" w:cstheme="minorHAnsi"/>
          <w:color w:val="010101"/>
          <w:spacing w:val="-5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authority and</w:t>
      </w:r>
      <w:r w:rsidR="00BB0B8B" w:rsidRPr="00BB0B8B">
        <w:rPr>
          <w:rFonts w:asciiTheme="minorHAnsi" w:hAnsiTheme="minorHAnsi" w:cstheme="minorHAnsi"/>
          <w:color w:val="010101"/>
          <w:spacing w:val="-12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proof</w:t>
      </w:r>
      <w:r w:rsidR="00BB0B8B" w:rsidRPr="00BB0B8B">
        <w:rPr>
          <w:rFonts w:asciiTheme="minorHAnsi" w:hAnsiTheme="minorHAnsi" w:cstheme="minorHAnsi"/>
          <w:color w:val="010101"/>
          <w:spacing w:val="-2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of</w:t>
      </w:r>
      <w:r w:rsidR="00BB0B8B" w:rsidRPr="00BB0B8B">
        <w:rPr>
          <w:rFonts w:asciiTheme="minorHAnsi" w:hAnsiTheme="minorHAnsi" w:cstheme="minorHAnsi"/>
          <w:color w:val="010101"/>
          <w:spacing w:val="-9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the</w:t>
      </w:r>
      <w:r w:rsidR="00BB0B8B" w:rsidRPr="00BB0B8B">
        <w:rPr>
          <w:rFonts w:asciiTheme="minorHAnsi" w:hAnsiTheme="minorHAnsi" w:cstheme="minorHAnsi"/>
          <w:color w:val="010101"/>
          <w:spacing w:val="-10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data</w:t>
      </w:r>
      <w:r w:rsidR="00BB0B8B" w:rsidRPr="00BB0B8B">
        <w:rPr>
          <w:rFonts w:asciiTheme="minorHAnsi" w:hAnsiTheme="minorHAnsi" w:cstheme="minorHAnsi"/>
          <w:color w:val="010101"/>
          <w:spacing w:val="-6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subject's identity</w:t>
      </w:r>
      <w:r w:rsidR="00BB0B8B" w:rsidRPr="00BB0B8B">
        <w:rPr>
          <w:rFonts w:asciiTheme="minorHAnsi" w:hAnsiTheme="minorHAnsi" w:cstheme="minorHAnsi"/>
          <w:color w:val="010101"/>
          <w:spacing w:val="-3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and</w:t>
      </w:r>
      <w:r w:rsidR="00BB0B8B" w:rsidRPr="00BB0B8B">
        <w:rPr>
          <w:rFonts w:asciiTheme="minorHAnsi" w:hAnsiTheme="minorHAnsi" w:cstheme="minorHAnsi"/>
          <w:color w:val="010101"/>
          <w:spacing w:val="-12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my</w:t>
      </w:r>
      <w:r w:rsidR="00BB0B8B" w:rsidRPr="00BB0B8B">
        <w:rPr>
          <w:rFonts w:asciiTheme="minorHAnsi" w:hAnsiTheme="minorHAnsi" w:cstheme="minorHAnsi"/>
          <w:color w:val="010101"/>
          <w:spacing w:val="-6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own</w:t>
      </w:r>
      <w:r w:rsidR="00BB0B8B" w:rsidRPr="00BB0B8B">
        <w:rPr>
          <w:rFonts w:asciiTheme="minorHAnsi" w:hAnsiTheme="minorHAnsi" w:cstheme="minorHAnsi"/>
          <w:color w:val="010101"/>
          <w:spacing w:val="-6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 xml:space="preserve">identity (see below). </w:t>
      </w:r>
      <w:r w:rsidR="00E051B4">
        <w:rPr>
          <w:rFonts w:asciiTheme="minorHAnsi" w:hAnsiTheme="minorHAnsi" w:cstheme="minorHAnsi"/>
          <w:color w:val="010101"/>
          <w:w w:val="105"/>
          <w:sz w:val="22"/>
          <w:szCs w:val="22"/>
        </w:rPr>
        <w:br/>
      </w:r>
      <w:r w:rsidR="00BB0B8B" w:rsidRPr="00BB0B8B">
        <w:rPr>
          <w:rFonts w:asciiTheme="minorHAnsi" w:hAnsiTheme="minorHAnsi" w:cstheme="minorHAnsi"/>
          <w:b/>
          <w:color w:val="010101"/>
          <w:w w:val="105"/>
          <w:sz w:val="22"/>
          <w:szCs w:val="22"/>
        </w:rPr>
        <w:t>(Please go to Section 3)</w:t>
      </w:r>
    </w:p>
    <w:p w14:paraId="1EB7D312" w14:textId="77777777" w:rsidR="00BB0B8B" w:rsidRPr="00BB0B8B" w:rsidRDefault="00BB0B8B" w:rsidP="00BB0B8B">
      <w:pPr>
        <w:pStyle w:val="Textkrper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14:paraId="48F68290" w14:textId="77777777" w:rsidR="00BB0B8B" w:rsidRPr="00BB0B8B" w:rsidRDefault="00BB0B8B" w:rsidP="00BB0B8B">
      <w:pPr>
        <w:pStyle w:val="Textkrper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14:paraId="572140D7" w14:textId="77777777" w:rsidR="00BB0B8B" w:rsidRPr="00BB0B8B" w:rsidRDefault="00BB0B8B" w:rsidP="00BB0B8B">
      <w:pPr>
        <w:pStyle w:val="Textkrper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14:paraId="59BA428D" w14:textId="77777777" w:rsidR="00E051B4" w:rsidRDefault="00BB0B8B" w:rsidP="00E051B4">
      <w:pPr>
        <w:spacing w:line="297" w:lineRule="auto"/>
        <w:ind w:right="174" w:hanging="1"/>
        <w:jc w:val="both"/>
        <w:rPr>
          <w:rFonts w:asciiTheme="minorHAnsi" w:hAnsiTheme="minorHAnsi" w:cstheme="minorHAnsi"/>
          <w:color w:val="010101"/>
          <w:w w:val="105"/>
          <w:sz w:val="22"/>
          <w:szCs w:val="22"/>
        </w:rPr>
      </w:pP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To</w:t>
      </w:r>
      <w:r w:rsidRPr="00BB0B8B">
        <w:rPr>
          <w:rFonts w:asciiTheme="minorHAnsi" w:hAnsiTheme="minorHAnsi" w:cstheme="minorHAnsi"/>
          <w:color w:val="010101"/>
          <w:spacing w:val="-8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ensure</w:t>
      </w:r>
      <w:r w:rsidRPr="00BB0B8B">
        <w:rPr>
          <w:rFonts w:asciiTheme="minorHAnsi" w:hAnsiTheme="minorHAnsi" w:cstheme="minorHAnsi"/>
          <w:color w:val="010101"/>
          <w:spacing w:val="-3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we</w:t>
      </w:r>
      <w:r w:rsidRPr="00BB0B8B">
        <w:rPr>
          <w:rFonts w:asciiTheme="minorHAnsi" w:hAnsiTheme="minorHAnsi" w:cstheme="minorHAnsi"/>
          <w:color w:val="010101"/>
          <w:spacing w:val="-8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are</w:t>
      </w:r>
      <w:r w:rsidRPr="00BB0B8B">
        <w:rPr>
          <w:rFonts w:asciiTheme="minorHAnsi" w:hAnsiTheme="minorHAnsi" w:cstheme="minorHAnsi"/>
          <w:color w:val="010101"/>
          <w:spacing w:val="-9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erasing</w:t>
      </w:r>
      <w:r w:rsidRPr="00BB0B8B">
        <w:rPr>
          <w:rFonts w:asciiTheme="minorHAnsi" w:hAnsiTheme="minorHAnsi" w:cstheme="minorHAnsi"/>
          <w:color w:val="010101"/>
          <w:spacing w:val="-1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data</w:t>
      </w:r>
      <w:r w:rsidRPr="00BB0B8B">
        <w:rPr>
          <w:rFonts w:asciiTheme="minorHAnsi" w:hAnsiTheme="minorHAnsi" w:cstheme="minorHAnsi"/>
          <w:color w:val="010101"/>
          <w:spacing w:val="-2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of</w:t>
      </w:r>
      <w:r w:rsidRPr="00BB0B8B">
        <w:rPr>
          <w:rFonts w:asciiTheme="minorHAnsi" w:hAnsiTheme="minorHAnsi" w:cstheme="minorHAnsi"/>
          <w:color w:val="010101"/>
          <w:spacing w:val="-8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the</w:t>
      </w:r>
      <w:r w:rsidRPr="00BB0B8B">
        <w:rPr>
          <w:rFonts w:asciiTheme="minorHAnsi" w:hAnsiTheme="minorHAnsi" w:cstheme="minorHAnsi"/>
          <w:color w:val="010101"/>
          <w:spacing w:val="-6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right</w:t>
      </w:r>
      <w:r w:rsidRPr="00BB0B8B">
        <w:rPr>
          <w:rFonts w:asciiTheme="minorHAnsi" w:hAnsiTheme="minorHAnsi" w:cstheme="minorHAnsi"/>
          <w:color w:val="010101"/>
          <w:spacing w:val="-5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person we</w:t>
      </w:r>
      <w:r w:rsidRPr="00BB0B8B">
        <w:rPr>
          <w:rFonts w:asciiTheme="minorHAnsi" w:hAnsiTheme="minorHAnsi" w:cstheme="minorHAnsi"/>
          <w:color w:val="010101"/>
          <w:spacing w:val="-4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require</w:t>
      </w:r>
      <w:r w:rsidRPr="00BB0B8B">
        <w:rPr>
          <w:rFonts w:asciiTheme="minorHAnsi" w:hAnsiTheme="minorHAnsi" w:cstheme="minorHAnsi"/>
          <w:color w:val="010101"/>
          <w:spacing w:val="-1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you</w:t>
      </w:r>
      <w:r w:rsidRPr="00BB0B8B">
        <w:rPr>
          <w:rFonts w:asciiTheme="minorHAnsi" w:hAnsiTheme="minorHAnsi" w:cstheme="minorHAnsi"/>
          <w:color w:val="010101"/>
          <w:spacing w:val="-10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to</w:t>
      </w:r>
      <w:r w:rsidRPr="00BB0B8B">
        <w:rPr>
          <w:rFonts w:asciiTheme="minorHAnsi" w:hAnsiTheme="minorHAnsi" w:cstheme="minorHAnsi"/>
          <w:color w:val="010101"/>
          <w:spacing w:val="-11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provide</w:t>
      </w:r>
      <w:r w:rsidRPr="00BB0B8B">
        <w:rPr>
          <w:rFonts w:asciiTheme="minorHAnsi" w:hAnsiTheme="minorHAnsi" w:cstheme="minorHAnsi"/>
          <w:color w:val="010101"/>
          <w:spacing w:val="-1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us</w:t>
      </w:r>
      <w:r w:rsidRPr="00BB0B8B">
        <w:rPr>
          <w:rFonts w:asciiTheme="minorHAnsi" w:hAnsiTheme="minorHAnsi" w:cstheme="minorHAnsi"/>
          <w:color w:val="010101"/>
          <w:spacing w:val="-6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with</w:t>
      </w:r>
      <w:r w:rsidRPr="00BB0B8B">
        <w:rPr>
          <w:rFonts w:asciiTheme="minorHAnsi" w:hAnsiTheme="minorHAnsi" w:cstheme="minorHAnsi"/>
          <w:color w:val="010101"/>
          <w:spacing w:val="-9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proof</w:t>
      </w:r>
      <w:r w:rsidRPr="00BB0B8B">
        <w:rPr>
          <w:rFonts w:asciiTheme="minorHAnsi" w:hAnsiTheme="minorHAnsi" w:cstheme="minorHAnsi"/>
          <w:color w:val="010101"/>
          <w:spacing w:val="-6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of your</w:t>
      </w:r>
      <w:r w:rsidRPr="00BB0B8B">
        <w:rPr>
          <w:rFonts w:asciiTheme="minorHAnsi" w:hAnsiTheme="minorHAnsi" w:cstheme="minorHAnsi"/>
          <w:color w:val="010101"/>
          <w:spacing w:val="-5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identity</w:t>
      </w:r>
      <w:r w:rsidRPr="00BB0B8B">
        <w:rPr>
          <w:rFonts w:asciiTheme="minorHAnsi" w:hAnsiTheme="minorHAnsi" w:cstheme="minorHAnsi"/>
          <w:color w:val="010101"/>
          <w:spacing w:val="-1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and</w:t>
      </w:r>
      <w:r w:rsidRPr="00BB0B8B">
        <w:rPr>
          <w:rFonts w:asciiTheme="minorHAnsi" w:hAnsiTheme="minorHAnsi" w:cstheme="minorHAnsi"/>
          <w:color w:val="010101"/>
          <w:spacing w:val="-6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of</w:t>
      </w:r>
      <w:r w:rsidRPr="00BB0B8B">
        <w:rPr>
          <w:rFonts w:asciiTheme="minorHAnsi" w:hAnsiTheme="minorHAnsi" w:cstheme="minorHAnsi"/>
          <w:color w:val="010101"/>
          <w:spacing w:val="-9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your</w:t>
      </w:r>
      <w:r w:rsidRPr="00BB0B8B">
        <w:rPr>
          <w:rFonts w:asciiTheme="minorHAnsi" w:hAnsiTheme="minorHAnsi" w:cstheme="minorHAnsi"/>
          <w:color w:val="010101"/>
          <w:spacing w:val="-3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address. Please</w:t>
      </w:r>
      <w:r w:rsidRPr="00BB0B8B">
        <w:rPr>
          <w:rFonts w:asciiTheme="minorHAnsi" w:hAnsiTheme="minorHAnsi" w:cstheme="minorHAnsi"/>
          <w:color w:val="010101"/>
          <w:spacing w:val="-1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supply</w:t>
      </w:r>
      <w:r w:rsidRPr="00BB0B8B">
        <w:rPr>
          <w:rFonts w:asciiTheme="minorHAnsi" w:hAnsiTheme="minorHAnsi" w:cstheme="minorHAnsi"/>
          <w:color w:val="010101"/>
          <w:spacing w:val="-3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us</w:t>
      </w:r>
      <w:r w:rsidRPr="00BB0B8B">
        <w:rPr>
          <w:rFonts w:asciiTheme="minorHAnsi" w:hAnsiTheme="minorHAnsi" w:cstheme="minorHAnsi"/>
          <w:color w:val="010101"/>
          <w:spacing w:val="-8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with</w:t>
      </w:r>
      <w:r w:rsidRPr="00BB0B8B">
        <w:rPr>
          <w:rFonts w:asciiTheme="minorHAnsi" w:hAnsiTheme="minorHAnsi" w:cstheme="minorHAnsi"/>
          <w:color w:val="010101"/>
          <w:spacing w:val="-10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a</w:t>
      </w:r>
      <w:r w:rsidRPr="00BB0B8B">
        <w:rPr>
          <w:rFonts w:asciiTheme="minorHAnsi" w:hAnsiTheme="minorHAnsi" w:cstheme="minorHAnsi"/>
          <w:color w:val="010101"/>
          <w:spacing w:val="-12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photocopy or</w:t>
      </w:r>
      <w:r w:rsidRPr="00BB0B8B">
        <w:rPr>
          <w:rFonts w:asciiTheme="minorHAnsi" w:hAnsiTheme="minorHAnsi" w:cstheme="minorHAnsi"/>
          <w:color w:val="010101"/>
          <w:spacing w:val="-8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scanned image</w:t>
      </w:r>
      <w:r w:rsidRPr="00BB0B8B">
        <w:rPr>
          <w:rFonts w:asciiTheme="minorHAnsi" w:hAnsiTheme="minorHAnsi" w:cstheme="minorHAnsi"/>
          <w:color w:val="010101"/>
          <w:spacing w:val="-5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(do not send the originals) of one or both of the following:</w:t>
      </w:r>
    </w:p>
    <w:p w14:paraId="2A2A147A" w14:textId="77777777" w:rsidR="00E051B4" w:rsidRPr="00E051B4" w:rsidRDefault="00BB0B8B" w:rsidP="00E051B4">
      <w:pPr>
        <w:pStyle w:val="Listenabsatz"/>
        <w:numPr>
          <w:ilvl w:val="0"/>
          <w:numId w:val="11"/>
        </w:numPr>
        <w:spacing w:line="297" w:lineRule="auto"/>
        <w:ind w:right="174"/>
        <w:jc w:val="both"/>
        <w:rPr>
          <w:rFonts w:cstheme="minorHAnsi"/>
          <w:color w:val="010101"/>
          <w:w w:val="105"/>
          <w:lang w:val="en-US"/>
        </w:rPr>
      </w:pPr>
      <w:r w:rsidRPr="00E051B4">
        <w:rPr>
          <w:rFonts w:cstheme="minorHAnsi"/>
          <w:color w:val="010101"/>
          <w:w w:val="105"/>
          <w:lang w:val="en-US"/>
        </w:rPr>
        <w:t>Proof</w:t>
      </w:r>
      <w:r w:rsidRPr="00E051B4">
        <w:rPr>
          <w:rFonts w:cstheme="minorHAnsi"/>
          <w:color w:val="010101"/>
          <w:spacing w:val="-2"/>
          <w:w w:val="105"/>
          <w:lang w:val="en-US"/>
        </w:rPr>
        <w:t xml:space="preserve"> </w:t>
      </w:r>
      <w:r w:rsidRPr="00E051B4">
        <w:rPr>
          <w:rFonts w:cstheme="minorHAnsi"/>
          <w:color w:val="010101"/>
          <w:w w:val="105"/>
          <w:lang w:val="en-US"/>
        </w:rPr>
        <w:t>of</w:t>
      </w:r>
      <w:r w:rsidRPr="00E051B4">
        <w:rPr>
          <w:rFonts w:cstheme="minorHAnsi"/>
          <w:color w:val="010101"/>
          <w:spacing w:val="-12"/>
          <w:w w:val="105"/>
          <w:lang w:val="en-US"/>
        </w:rPr>
        <w:t xml:space="preserve"> </w:t>
      </w:r>
      <w:r w:rsidRPr="00E051B4">
        <w:rPr>
          <w:rFonts w:cstheme="minorHAnsi"/>
          <w:color w:val="010101"/>
          <w:spacing w:val="-2"/>
          <w:w w:val="105"/>
          <w:lang w:val="en-US"/>
        </w:rPr>
        <w:t>Identity (</w:t>
      </w:r>
      <w:r w:rsidRPr="00E051B4">
        <w:rPr>
          <w:rFonts w:cstheme="minorHAnsi"/>
          <w:color w:val="010101"/>
          <w:w w:val="105"/>
          <w:lang w:val="en-US"/>
        </w:rPr>
        <w:t>Passport,</w:t>
      </w:r>
      <w:r w:rsidRPr="00E051B4">
        <w:rPr>
          <w:rFonts w:cstheme="minorHAnsi"/>
          <w:color w:val="010101"/>
          <w:spacing w:val="-1"/>
          <w:w w:val="105"/>
          <w:lang w:val="en-US"/>
        </w:rPr>
        <w:t xml:space="preserve"> </w:t>
      </w:r>
      <w:r w:rsidRPr="00E051B4">
        <w:rPr>
          <w:rFonts w:cstheme="minorHAnsi"/>
          <w:color w:val="010101"/>
          <w:w w:val="105"/>
          <w:lang w:val="en-US"/>
        </w:rPr>
        <w:t>photo</w:t>
      </w:r>
      <w:r w:rsidRPr="00E051B4">
        <w:rPr>
          <w:rFonts w:cstheme="minorHAnsi"/>
          <w:color w:val="010101"/>
          <w:spacing w:val="-9"/>
          <w:w w:val="105"/>
          <w:lang w:val="en-US"/>
        </w:rPr>
        <w:t xml:space="preserve"> </w:t>
      </w:r>
      <w:r w:rsidRPr="00E051B4">
        <w:rPr>
          <w:rFonts w:cstheme="minorHAnsi"/>
          <w:color w:val="010101"/>
          <w:w w:val="105"/>
          <w:lang w:val="en-US"/>
        </w:rPr>
        <w:t>driver's</w:t>
      </w:r>
      <w:r w:rsidRPr="00E051B4">
        <w:rPr>
          <w:rFonts w:cstheme="minorHAnsi"/>
          <w:color w:val="010101"/>
          <w:spacing w:val="-7"/>
          <w:w w:val="105"/>
          <w:lang w:val="en-US"/>
        </w:rPr>
        <w:t xml:space="preserve"> </w:t>
      </w:r>
      <w:r w:rsidRPr="00E051B4">
        <w:rPr>
          <w:rFonts w:cstheme="minorHAnsi"/>
          <w:color w:val="010101"/>
          <w:w w:val="105"/>
          <w:lang w:val="en-US"/>
        </w:rPr>
        <w:t>license,</w:t>
      </w:r>
      <w:r w:rsidRPr="00E051B4">
        <w:rPr>
          <w:rFonts w:cstheme="minorHAnsi"/>
          <w:color w:val="010101"/>
          <w:spacing w:val="-2"/>
          <w:w w:val="105"/>
          <w:lang w:val="en-US"/>
        </w:rPr>
        <w:t xml:space="preserve"> </w:t>
      </w:r>
      <w:r w:rsidRPr="00E051B4">
        <w:rPr>
          <w:rFonts w:cstheme="minorHAnsi"/>
          <w:color w:val="010101"/>
          <w:w w:val="105"/>
          <w:lang w:val="en-US"/>
        </w:rPr>
        <w:t>national</w:t>
      </w:r>
      <w:r w:rsidRPr="00E051B4">
        <w:rPr>
          <w:rFonts w:cstheme="minorHAnsi"/>
          <w:color w:val="010101"/>
          <w:spacing w:val="-10"/>
          <w:w w:val="105"/>
          <w:lang w:val="en-US"/>
        </w:rPr>
        <w:t xml:space="preserve"> </w:t>
      </w:r>
      <w:r w:rsidRPr="00E051B4">
        <w:rPr>
          <w:rFonts w:cstheme="minorHAnsi"/>
          <w:color w:val="010101"/>
          <w:w w:val="105"/>
          <w:lang w:val="en-US"/>
        </w:rPr>
        <w:t>identity</w:t>
      </w:r>
      <w:r w:rsidRPr="00E051B4">
        <w:rPr>
          <w:rFonts w:cstheme="minorHAnsi"/>
          <w:color w:val="010101"/>
          <w:spacing w:val="-4"/>
          <w:w w:val="105"/>
          <w:lang w:val="en-US"/>
        </w:rPr>
        <w:t xml:space="preserve"> </w:t>
      </w:r>
      <w:r w:rsidRPr="00E051B4">
        <w:rPr>
          <w:rFonts w:cstheme="minorHAnsi"/>
          <w:color w:val="010101"/>
          <w:w w:val="105"/>
          <w:lang w:val="en-US"/>
        </w:rPr>
        <w:t>card,</w:t>
      </w:r>
      <w:r w:rsidRPr="00E051B4">
        <w:rPr>
          <w:rFonts w:cstheme="minorHAnsi"/>
          <w:color w:val="010101"/>
          <w:spacing w:val="-5"/>
          <w:w w:val="105"/>
          <w:lang w:val="en-US"/>
        </w:rPr>
        <w:t xml:space="preserve"> </w:t>
      </w:r>
      <w:r w:rsidRPr="00E051B4">
        <w:rPr>
          <w:rFonts w:cstheme="minorHAnsi"/>
          <w:color w:val="010101"/>
          <w:w w:val="105"/>
          <w:lang w:val="en-US"/>
        </w:rPr>
        <w:t>birth</w:t>
      </w:r>
      <w:r w:rsidRPr="00E051B4">
        <w:rPr>
          <w:rFonts w:cstheme="minorHAnsi"/>
          <w:color w:val="010101"/>
          <w:spacing w:val="-13"/>
          <w:w w:val="105"/>
          <w:lang w:val="en-US"/>
        </w:rPr>
        <w:t xml:space="preserve"> </w:t>
      </w:r>
      <w:r w:rsidRPr="00E051B4">
        <w:rPr>
          <w:rFonts w:cstheme="minorHAnsi"/>
          <w:color w:val="010101"/>
          <w:spacing w:val="-2"/>
          <w:w w:val="105"/>
          <w:lang w:val="en-US"/>
        </w:rPr>
        <w:t>certificate)</w:t>
      </w:r>
    </w:p>
    <w:p w14:paraId="4F6B8842" w14:textId="6281D736" w:rsidR="00BB0B8B" w:rsidRPr="00E051B4" w:rsidRDefault="00BB0B8B" w:rsidP="00E051B4">
      <w:pPr>
        <w:pStyle w:val="Listenabsatz"/>
        <w:numPr>
          <w:ilvl w:val="0"/>
          <w:numId w:val="11"/>
        </w:numPr>
        <w:spacing w:line="297" w:lineRule="auto"/>
        <w:ind w:right="174"/>
        <w:jc w:val="both"/>
        <w:rPr>
          <w:rFonts w:cstheme="minorHAnsi"/>
          <w:color w:val="010101"/>
          <w:w w:val="105"/>
          <w:lang w:val="en-US"/>
        </w:rPr>
      </w:pPr>
      <w:r w:rsidRPr="00E051B4">
        <w:rPr>
          <w:rFonts w:cstheme="minorHAnsi"/>
          <w:color w:val="010101"/>
          <w:w w:val="105"/>
          <w:lang w:val="en-US"/>
        </w:rPr>
        <w:t>Proof</w:t>
      </w:r>
      <w:r w:rsidRPr="00E051B4">
        <w:rPr>
          <w:rFonts w:cstheme="minorHAnsi"/>
          <w:color w:val="010101"/>
          <w:spacing w:val="-1"/>
          <w:w w:val="105"/>
          <w:lang w:val="en-US"/>
        </w:rPr>
        <w:t xml:space="preserve"> </w:t>
      </w:r>
      <w:r w:rsidRPr="00E051B4">
        <w:rPr>
          <w:rFonts w:cstheme="minorHAnsi"/>
          <w:color w:val="010101"/>
          <w:w w:val="105"/>
          <w:lang w:val="en-US"/>
        </w:rPr>
        <w:t>of</w:t>
      </w:r>
      <w:r w:rsidRPr="00E051B4">
        <w:rPr>
          <w:rFonts w:cstheme="minorHAnsi"/>
          <w:color w:val="010101"/>
          <w:spacing w:val="-6"/>
          <w:w w:val="105"/>
          <w:lang w:val="en-US"/>
        </w:rPr>
        <w:t xml:space="preserve"> </w:t>
      </w:r>
      <w:r w:rsidRPr="00E051B4">
        <w:rPr>
          <w:rFonts w:cstheme="minorHAnsi"/>
          <w:color w:val="010101"/>
          <w:spacing w:val="-2"/>
          <w:w w:val="105"/>
          <w:lang w:val="en-US"/>
        </w:rPr>
        <w:t>Address (</w:t>
      </w:r>
      <w:r w:rsidRPr="00E051B4">
        <w:rPr>
          <w:rFonts w:cstheme="minorHAnsi"/>
          <w:color w:val="010101"/>
          <w:w w:val="110"/>
          <w:lang w:val="en-US"/>
        </w:rPr>
        <w:t>Utility</w:t>
      </w:r>
      <w:r w:rsidRPr="00E051B4">
        <w:rPr>
          <w:rFonts w:cstheme="minorHAnsi"/>
          <w:color w:val="010101"/>
          <w:spacing w:val="-3"/>
          <w:w w:val="110"/>
          <w:lang w:val="en-US"/>
        </w:rPr>
        <w:t xml:space="preserve"> </w:t>
      </w:r>
      <w:r w:rsidRPr="00E051B4">
        <w:rPr>
          <w:rFonts w:cstheme="minorHAnsi"/>
          <w:color w:val="010101"/>
          <w:w w:val="110"/>
          <w:lang w:val="en-US"/>
        </w:rPr>
        <w:t>bill,</w:t>
      </w:r>
      <w:r w:rsidRPr="00E051B4">
        <w:rPr>
          <w:rFonts w:cstheme="minorHAnsi"/>
          <w:color w:val="010101"/>
          <w:spacing w:val="-6"/>
          <w:w w:val="110"/>
          <w:lang w:val="en-US"/>
        </w:rPr>
        <w:t xml:space="preserve"> </w:t>
      </w:r>
      <w:r w:rsidRPr="00E051B4">
        <w:rPr>
          <w:rFonts w:cstheme="minorHAnsi"/>
          <w:color w:val="010101"/>
          <w:w w:val="110"/>
          <w:lang w:val="en-US"/>
        </w:rPr>
        <w:t>bank</w:t>
      </w:r>
      <w:r w:rsidRPr="00E051B4">
        <w:rPr>
          <w:rFonts w:cstheme="minorHAnsi"/>
          <w:color w:val="010101"/>
          <w:spacing w:val="-4"/>
          <w:w w:val="110"/>
          <w:lang w:val="en-US"/>
        </w:rPr>
        <w:t xml:space="preserve"> </w:t>
      </w:r>
      <w:r w:rsidRPr="00E051B4">
        <w:rPr>
          <w:rFonts w:cstheme="minorHAnsi"/>
          <w:color w:val="010101"/>
          <w:w w:val="110"/>
          <w:lang w:val="en-US"/>
        </w:rPr>
        <w:t>statement, credit</w:t>
      </w:r>
      <w:r w:rsidRPr="00E051B4">
        <w:rPr>
          <w:rFonts w:cstheme="minorHAnsi"/>
          <w:color w:val="010101"/>
          <w:spacing w:val="-5"/>
          <w:w w:val="110"/>
          <w:lang w:val="en-US"/>
        </w:rPr>
        <w:t xml:space="preserve"> </w:t>
      </w:r>
      <w:r w:rsidRPr="00E051B4">
        <w:rPr>
          <w:rFonts w:cstheme="minorHAnsi"/>
          <w:color w:val="010101"/>
          <w:w w:val="110"/>
          <w:lang w:val="en-US"/>
        </w:rPr>
        <w:t>card</w:t>
      </w:r>
      <w:r w:rsidRPr="00E051B4">
        <w:rPr>
          <w:rFonts w:cstheme="minorHAnsi"/>
          <w:color w:val="010101"/>
          <w:spacing w:val="-9"/>
          <w:w w:val="110"/>
          <w:lang w:val="en-US"/>
        </w:rPr>
        <w:t xml:space="preserve"> </w:t>
      </w:r>
      <w:r w:rsidRPr="00E051B4">
        <w:rPr>
          <w:rFonts w:cstheme="minorHAnsi"/>
          <w:color w:val="010101"/>
          <w:w w:val="110"/>
          <w:lang w:val="en-US"/>
        </w:rPr>
        <w:t>statement [no</w:t>
      </w:r>
      <w:r w:rsidRPr="00E051B4">
        <w:rPr>
          <w:rFonts w:cstheme="minorHAnsi"/>
          <w:color w:val="010101"/>
          <w:spacing w:val="-11"/>
          <w:w w:val="110"/>
          <w:lang w:val="en-US"/>
        </w:rPr>
        <w:t xml:space="preserve"> </w:t>
      </w:r>
      <w:r w:rsidRPr="00E051B4">
        <w:rPr>
          <w:rFonts w:cstheme="minorHAnsi"/>
          <w:color w:val="010101"/>
          <w:w w:val="110"/>
          <w:lang w:val="en-US"/>
        </w:rPr>
        <w:t>more</w:t>
      </w:r>
      <w:r w:rsidRPr="00E051B4">
        <w:rPr>
          <w:rFonts w:cstheme="minorHAnsi"/>
          <w:color w:val="010101"/>
          <w:spacing w:val="-10"/>
          <w:w w:val="110"/>
          <w:lang w:val="en-US"/>
        </w:rPr>
        <w:t xml:space="preserve"> </w:t>
      </w:r>
      <w:r w:rsidRPr="00E051B4">
        <w:rPr>
          <w:rFonts w:cstheme="minorHAnsi"/>
          <w:color w:val="010101"/>
          <w:w w:val="110"/>
          <w:lang w:val="en-US"/>
        </w:rPr>
        <w:t>than</w:t>
      </w:r>
      <w:r w:rsidRPr="00E051B4">
        <w:rPr>
          <w:rFonts w:cstheme="minorHAnsi"/>
          <w:color w:val="010101"/>
          <w:spacing w:val="-11"/>
          <w:w w:val="110"/>
          <w:lang w:val="en-US"/>
        </w:rPr>
        <w:t xml:space="preserve"> </w:t>
      </w:r>
      <w:r w:rsidRPr="00E051B4">
        <w:rPr>
          <w:rFonts w:cstheme="minorHAnsi"/>
          <w:color w:val="010101"/>
          <w:w w:val="110"/>
          <w:lang w:val="en-US"/>
        </w:rPr>
        <w:t>3</w:t>
      </w:r>
      <w:r w:rsidRPr="00E051B4">
        <w:rPr>
          <w:rFonts w:cstheme="minorHAnsi"/>
          <w:color w:val="010101"/>
          <w:spacing w:val="-11"/>
          <w:w w:val="110"/>
          <w:lang w:val="en-US"/>
        </w:rPr>
        <w:t xml:space="preserve"> </w:t>
      </w:r>
      <w:r w:rsidRPr="00E051B4">
        <w:rPr>
          <w:rFonts w:cstheme="minorHAnsi"/>
          <w:color w:val="010101"/>
          <w:w w:val="110"/>
          <w:lang w:val="en-US"/>
        </w:rPr>
        <w:t>months</w:t>
      </w:r>
      <w:r w:rsidRPr="00E051B4">
        <w:rPr>
          <w:rFonts w:cstheme="minorHAnsi"/>
          <w:color w:val="010101"/>
          <w:spacing w:val="-1"/>
          <w:w w:val="110"/>
          <w:lang w:val="en-US"/>
        </w:rPr>
        <w:t xml:space="preserve"> </w:t>
      </w:r>
      <w:r w:rsidRPr="00E051B4">
        <w:rPr>
          <w:rFonts w:cstheme="minorHAnsi"/>
          <w:color w:val="010101"/>
          <w:w w:val="110"/>
          <w:lang w:val="en-US"/>
        </w:rPr>
        <w:t>old];</w:t>
      </w:r>
      <w:r w:rsidRPr="00E051B4">
        <w:rPr>
          <w:rFonts w:cstheme="minorHAnsi"/>
          <w:color w:val="010101"/>
          <w:spacing w:val="-11"/>
          <w:w w:val="110"/>
          <w:lang w:val="en-US"/>
        </w:rPr>
        <w:t xml:space="preserve"> </w:t>
      </w:r>
      <w:r w:rsidRPr="00E051B4">
        <w:rPr>
          <w:rFonts w:cstheme="minorHAnsi"/>
          <w:color w:val="010101"/>
          <w:w w:val="110"/>
          <w:lang w:val="en-US"/>
        </w:rPr>
        <w:t>current driver's license)</w:t>
      </w:r>
    </w:p>
    <w:p w14:paraId="08BFFB32" w14:textId="77777777" w:rsidR="00BB0B8B" w:rsidRPr="00BB0B8B" w:rsidRDefault="00BB0B8B" w:rsidP="00BB0B8B">
      <w:pPr>
        <w:pStyle w:val="Textkrper"/>
        <w:spacing w:line="314" w:lineRule="auto"/>
        <w:ind w:right="38" w:hanging="7"/>
        <w:rPr>
          <w:rFonts w:asciiTheme="minorHAnsi" w:hAnsiTheme="minorHAnsi" w:cstheme="minorHAnsi"/>
          <w:sz w:val="22"/>
          <w:szCs w:val="22"/>
        </w:rPr>
      </w:pPr>
      <w:r w:rsidRPr="00BB0B8B">
        <w:rPr>
          <w:rFonts w:asciiTheme="minorHAnsi" w:hAnsiTheme="minorHAnsi" w:cstheme="minorHAnsi"/>
          <w:color w:val="010101"/>
          <w:w w:val="110"/>
          <w:sz w:val="22"/>
          <w:szCs w:val="22"/>
        </w:rPr>
        <w:t>If we</w:t>
      </w:r>
      <w:r w:rsidRPr="00BB0B8B">
        <w:rPr>
          <w:rFonts w:asciiTheme="minorHAnsi" w:hAnsiTheme="minorHAnsi" w:cstheme="minorHAnsi"/>
          <w:color w:val="010101"/>
          <w:spacing w:val="-5"/>
          <w:w w:val="110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10"/>
          <w:sz w:val="22"/>
          <w:szCs w:val="22"/>
        </w:rPr>
        <w:t>are</w:t>
      </w:r>
      <w:r w:rsidRPr="00BB0B8B">
        <w:rPr>
          <w:rFonts w:asciiTheme="minorHAnsi" w:hAnsiTheme="minorHAnsi" w:cstheme="minorHAnsi"/>
          <w:color w:val="010101"/>
          <w:spacing w:val="-8"/>
          <w:w w:val="110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10"/>
          <w:sz w:val="22"/>
          <w:szCs w:val="22"/>
        </w:rPr>
        <w:t>not</w:t>
      </w:r>
      <w:r w:rsidRPr="00BB0B8B">
        <w:rPr>
          <w:rFonts w:asciiTheme="minorHAnsi" w:hAnsiTheme="minorHAnsi" w:cstheme="minorHAnsi"/>
          <w:color w:val="010101"/>
          <w:spacing w:val="-5"/>
          <w:w w:val="110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10"/>
          <w:sz w:val="22"/>
          <w:szCs w:val="22"/>
        </w:rPr>
        <w:t>satisfied you</w:t>
      </w:r>
      <w:r w:rsidRPr="00BB0B8B">
        <w:rPr>
          <w:rFonts w:asciiTheme="minorHAnsi" w:hAnsiTheme="minorHAnsi" w:cstheme="minorHAnsi"/>
          <w:color w:val="010101"/>
          <w:spacing w:val="-7"/>
          <w:w w:val="110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10"/>
          <w:sz w:val="22"/>
          <w:szCs w:val="22"/>
        </w:rPr>
        <w:t>are</w:t>
      </w:r>
      <w:r w:rsidRPr="00BB0B8B">
        <w:rPr>
          <w:rFonts w:asciiTheme="minorHAnsi" w:hAnsiTheme="minorHAnsi" w:cstheme="minorHAnsi"/>
          <w:color w:val="010101"/>
          <w:spacing w:val="-9"/>
          <w:w w:val="110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10"/>
          <w:sz w:val="22"/>
          <w:szCs w:val="22"/>
        </w:rPr>
        <w:t>who</w:t>
      </w:r>
      <w:r w:rsidRPr="00BB0B8B">
        <w:rPr>
          <w:rFonts w:asciiTheme="minorHAnsi" w:hAnsiTheme="minorHAnsi" w:cstheme="minorHAnsi"/>
          <w:color w:val="010101"/>
          <w:spacing w:val="-4"/>
          <w:w w:val="110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10"/>
          <w:sz w:val="22"/>
          <w:szCs w:val="22"/>
        </w:rPr>
        <w:t>you</w:t>
      </w:r>
      <w:r w:rsidRPr="00BB0B8B">
        <w:rPr>
          <w:rFonts w:asciiTheme="minorHAnsi" w:hAnsiTheme="minorHAnsi" w:cstheme="minorHAnsi"/>
          <w:color w:val="010101"/>
          <w:spacing w:val="-8"/>
          <w:w w:val="110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10"/>
          <w:sz w:val="22"/>
          <w:szCs w:val="22"/>
        </w:rPr>
        <w:t>claim to</w:t>
      </w:r>
      <w:r w:rsidRPr="00BB0B8B">
        <w:rPr>
          <w:rFonts w:asciiTheme="minorHAnsi" w:hAnsiTheme="minorHAnsi" w:cstheme="minorHAnsi"/>
          <w:color w:val="010101"/>
          <w:spacing w:val="-8"/>
          <w:w w:val="110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10"/>
          <w:sz w:val="22"/>
          <w:szCs w:val="22"/>
        </w:rPr>
        <w:t>be,</w:t>
      </w:r>
      <w:r w:rsidRPr="00BB0B8B">
        <w:rPr>
          <w:rFonts w:asciiTheme="minorHAnsi" w:hAnsiTheme="minorHAnsi" w:cstheme="minorHAnsi"/>
          <w:color w:val="010101"/>
          <w:spacing w:val="-6"/>
          <w:w w:val="110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10"/>
          <w:sz w:val="22"/>
          <w:szCs w:val="22"/>
        </w:rPr>
        <w:t>we</w:t>
      </w:r>
      <w:r w:rsidRPr="00BB0B8B">
        <w:rPr>
          <w:rFonts w:asciiTheme="minorHAnsi" w:hAnsiTheme="minorHAnsi" w:cstheme="minorHAnsi"/>
          <w:color w:val="010101"/>
          <w:spacing w:val="-2"/>
          <w:w w:val="110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10"/>
          <w:sz w:val="22"/>
          <w:szCs w:val="22"/>
        </w:rPr>
        <w:t>reserve the</w:t>
      </w:r>
      <w:r w:rsidRPr="00BB0B8B">
        <w:rPr>
          <w:rFonts w:asciiTheme="minorHAnsi" w:hAnsiTheme="minorHAnsi" w:cstheme="minorHAnsi"/>
          <w:color w:val="010101"/>
          <w:spacing w:val="-3"/>
          <w:w w:val="110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10"/>
          <w:sz w:val="22"/>
          <w:szCs w:val="22"/>
        </w:rPr>
        <w:t>right</w:t>
      </w:r>
      <w:r w:rsidRPr="00BB0B8B">
        <w:rPr>
          <w:rFonts w:asciiTheme="minorHAnsi" w:hAnsiTheme="minorHAnsi" w:cstheme="minorHAnsi"/>
          <w:color w:val="010101"/>
          <w:spacing w:val="-1"/>
          <w:w w:val="110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10"/>
          <w:sz w:val="22"/>
          <w:szCs w:val="22"/>
        </w:rPr>
        <w:t>to</w:t>
      </w:r>
      <w:r w:rsidRPr="00BB0B8B">
        <w:rPr>
          <w:rFonts w:asciiTheme="minorHAnsi" w:hAnsiTheme="minorHAnsi" w:cstheme="minorHAnsi"/>
          <w:color w:val="010101"/>
          <w:spacing w:val="-8"/>
          <w:w w:val="110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10"/>
          <w:sz w:val="22"/>
          <w:szCs w:val="22"/>
        </w:rPr>
        <w:t>refuse to</w:t>
      </w:r>
      <w:r w:rsidRPr="00BB0B8B">
        <w:rPr>
          <w:rFonts w:asciiTheme="minorHAnsi" w:hAnsiTheme="minorHAnsi" w:cstheme="minorHAnsi"/>
          <w:color w:val="010101"/>
          <w:spacing w:val="-6"/>
          <w:w w:val="110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10"/>
          <w:sz w:val="22"/>
          <w:szCs w:val="22"/>
        </w:rPr>
        <w:t>grant your request.</w:t>
      </w:r>
    </w:p>
    <w:p w14:paraId="4814729F" w14:textId="77777777" w:rsidR="00BB0B8B" w:rsidRPr="00BB0B8B" w:rsidRDefault="00BB0B8B" w:rsidP="00BB0B8B">
      <w:pPr>
        <w:pStyle w:val="Textkrper"/>
        <w:spacing w:before="11"/>
        <w:rPr>
          <w:rFonts w:asciiTheme="minorHAnsi" w:hAnsiTheme="minorHAnsi" w:cstheme="minorHAnsi"/>
          <w:sz w:val="22"/>
          <w:szCs w:val="22"/>
        </w:rPr>
      </w:pPr>
    </w:p>
    <w:p w14:paraId="537E2636" w14:textId="77777777" w:rsidR="00BB0B8B" w:rsidRPr="00C13837" w:rsidRDefault="00BB0B8B" w:rsidP="00BB0B8B">
      <w:pPr>
        <w:pStyle w:val="berschrift1"/>
        <w:ind w:left="0"/>
        <w:rPr>
          <w:rFonts w:asciiTheme="minorHAnsi" w:hAnsiTheme="minorHAnsi" w:cstheme="minorHAnsi"/>
          <w:color w:val="010101"/>
          <w:spacing w:val="-5"/>
          <w:sz w:val="28"/>
          <w:szCs w:val="28"/>
        </w:rPr>
      </w:pPr>
      <w:r w:rsidRPr="00C13837">
        <w:rPr>
          <w:rFonts w:asciiTheme="minorHAnsi" w:hAnsiTheme="minorHAnsi" w:cstheme="minorHAnsi"/>
          <w:color w:val="010101"/>
          <w:sz w:val="28"/>
          <w:szCs w:val="28"/>
        </w:rPr>
        <w:t>SECTION</w:t>
      </w:r>
      <w:r w:rsidRPr="00C13837">
        <w:rPr>
          <w:rFonts w:asciiTheme="minorHAnsi" w:hAnsiTheme="minorHAnsi" w:cstheme="minorHAnsi"/>
          <w:color w:val="010101"/>
          <w:spacing w:val="10"/>
          <w:sz w:val="28"/>
          <w:szCs w:val="28"/>
        </w:rPr>
        <w:t xml:space="preserve"> </w:t>
      </w:r>
      <w:r w:rsidRPr="00C13837">
        <w:rPr>
          <w:rFonts w:asciiTheme="minorHAnsi" w:hAnsiTheme="minorHAnsi" w:cstheme="minorHAnsi"/>
          <w:color w:val="010101"/>
          <w:sz w:val="28"/>
          <w:szCs w:val="28"/>
        </w:rPr>
        <w:t>3:</w:t>
      </w:r>
      <w:r w:rsidRPr="00C13837">
        <w:rPr>
          <w:rFonts w:asciiTheme="minorHAnsi" w:hAnsiTheme="minorHAnsi" w:cstheme="minorHAnsi"/>
          <w:color w:val="010101"/>
          <w:spacing w:val="-12"/>
          <w:sz w:val="28"/>
          <w:szCs w:val="28"/>
        </w:rPr>
        <w:t xml:space="preserve"> </w:t>
      </w:r>
      <w:r w:rsidRPr="00C13837">
        <w:rPr>
          <w:rFonts w:asciiTheme="minorHAnsi" w:hAnsiTheme="minorHAnsi" w:cstheme="minorHAnsi"/>
          <w:color w:val="010101"/>
          <w:sz w:val="28"/>
          <w:szCs w:val="28"/>
        </w:rPr>
        <w:t>Details of</w:t>
      </w:r>
      <w:r w:rsidRPr="00C13837">
        <w:rPr>
          <w:rFonts w:asciiTheme="minorHAnsi" w:hAnsiTheme="minorHAnsi" w:cstheme="minorHAnsi"/>
          <w:color w:val="010101"/>
          <w:spacing w:val="-10"/>
          <w:sz w:val="28"/>
          <w:szCs w:val="28"/>
        </w:rPr>
        <w:t xml:space="preserve"> </w:t>
      </w:r>
      <w:r w:rsidRPr="00C13837">
        <w:rPr>
          <w:rFonts w:asciiTheme="minorHAnsi" w:hAnsiTheme="minorHAnsi" w:cstheme="minorHAnsi"/>
          <w:color w:val="010101"/>
          <w:sz w:val="28"/>
          <w:szCs w:val="28"/>
        </w:rPr>
        <w:t>the</w:t>
      </w:r>
      <w:r w:rsidRPr="00C13837">
        <w:rPr>
          <w:rFonts w:asciiTheme="minorHAnsi" w:hAnsiTheme="minorHAnsi" w:cstheme="minorHAnsi"/>
          <w:color w:val="010101"/>
          <w:spacing w:val="-3"/>
          <w:sz w:val="28"/>
          <w:szCs w:val="28"/>
        </w:rPr>
        <w:t xml:space="preserve"> </w:t>
      </w:r>
      <w:r w:rsidRPr="00C13837">
        <w:rPr>
          <w:rFonts w:asciiTheme="minorHAnsi" w:hAnsiTheme="minorHAnsi" w:cstheme="minorHAnsi"/>
          <w:color w:val="010101"/>
          <w:sz w:val="28"/>
          <w:szCs w:val="28"/>
        </w:rPr>
        <w:t>data</w:t>
      </w:r>
      <w:r w:rsidRPr="00C13837">
        <w:rPr>
          <w:rFonts w:asciiTheme="minorHAnsi" w:hAnsiTheme="minorHAnsi" w:cstheme="minorHAnsi"/>
          <w:color w:val="010101"/>
          <w:spacing w:val="-1"/>
          <w:sz w:val="28"/>
          <w:szCs w:val="28"/>
        </w:rPr>
        <w:t xml:space="preserve"> </w:t>
      </w:r>
      <w:r w:rsidRPr="00C13837">
        <w:rPr>
          <w:rFonts w:asciiTheme="minorHAnsi" w:hAnsiTheme="minorHAnsi" w:cstheme="minorHAnsi"/>
          <w:color w:val="010101"/>
          <w:sz w:val="28"/>
          <w:szCs w:val="28"/>
        </w:rPr>
        <w:t>subject</w:t>
      </w:r>
      <w:r w:rsidRPr="00C13837">
        <w:rPr>
          <w:rFonts w:asciiTheme="minorHAnsi" w:hAnsiTheme="minorHAnsi" w:cstheme="minorHAnsi"/>
          <w:color w:val="010101"/>
          <w:spacing w:val="-4"/>
          <w:sz w:val="28"/>
          <w:szCs w:val="28"/>
        </w:rPr>
        <w:t xml:space="preserve"> </w:t>
      </w:r>
      <w:r w:rsidRPr="00C13837">
        <w:rPr>
          <w:rFonts w:asciiTheme="minorHAnsi" w:hAnsiTheme="minorHAnsi" w:cstheme="minorHAnsi"/>
          <w:color w:val="010101"/>
          <w:sz w:val="28"/>
          <w:szCs w:val="28"/>
        </w:rPr>
        <w:t>(if</w:t>
      </w:r>
      <w:r w:rsidRPr="00C13837">
        <w:rPr>
          <w:rFonts w:asciiTheme="minorHAnsi" w:hAnsiTheme="minorHAnsi" w:cstheme="minorHAnsi"/>
          <w:color w:val="010101"/>
          <w:spacing w:val="-6"/>
          <w:sz w:val="28"/>
          <w:szCs w:val="28"/>
        </w:rPr>
        <w:t xml:space="preserve"> </w:t>
      </w:r>
      <w:r w:rsidRPr="00C13837">
        <w:rPr>
          <w:rFonts w:asciiTheme="minorHAnsi" w:hAnsiTheme="minorHAnsi" w:cstheme="minorHAnsi"/>
          <w:color w:val="010101"/>
          <w:sz w:val="28"/>
          <w:szCs w:val="28"/>
        </w:rPr>
        <w:t>different</w:t>
      </w:r>
      <w:r w:rsidRPr="00C13837">
        <w:rPr>
          <w:rFonts w:asciiTheme="minorHAnsi" w:hAnsiTheme="minorHAnsi" w:cstheme="minorHAnsi"/>
          <w:color w:val="010101"/>
          <w:spacing w:val="-4"/>
          <w:sz w:val="28"/>
          <w:szCs w:val="28"/>
        </w:rPr>
        <w:t xml:space="preserve"> </w:t>
      </w:r>
      <w:r w:rsidRPr="00C13837">
        <w:rPr>
          <w:rFonts w:asciiTheme="minorHAnsi" w:hAnsiTheme="minorHAnsi" w:cstheme="minorHAnsi"/>
          <w:color w:val="010101"/>
          <w:sz w:val="28"/>
          <w:szCs w:val="28"/>
        </w:rPr>
        <w:t>from</w:t>
      </w:r>
      <w:r w:rsidRPr="00C13837">
        <w:rPr>
          <w:rFonts w:asciiTheme="minorHAnsi" w:hAnsiTheme="minorHAnsi" w:cstheme="minorHAnsi"/>
          <w:color w:val="010101"/>
          <w:spacing w:val="-4"/>
          <w:sz w:val="28"/>
          <w:szCs w:val="28"/>
        </w:rPr>
        <w:t xml:space="preserve"> </w:t>
      </w:r>
      <w:r w:rsidRPr="00C13837">
        <w:rPr>
          <w:rFonts w:asciiTheme="minorHAnsi" w:hAnsiTheme="minorHAnsi" w:cstheme="minorHAnsi"/>
          <w:color w:val="010101"/>
          <w:sz w:val="28"/>
          <w:szCs w:val="28"/>
        </w:rPr>
        <w:t>section</w:t>
      </w:r>
      <w:r w:rsidRPr="00C13837">
        <w:rPr>
          <w:rFonts w:asciiTheme="minorHAnsi" w:hAnsiTheme="minorHAnsi" w:cstheme="minorHAnsi"/>
          <w:color w:val="010101"/>
          <w:spacing w:val="7"/>
          <w:sz w:val="28"/>
          <w:szCs w:val="28"/>
        </w:rPr>
        <w:t xml:space="preserve"> </w:t>
      </w:r>
      <w:r w:rsidRPr="00C13837">
        <w:rPr>
          <w:rFonts w:asciiTheme="minorHAnsi" w:hAnsiTheme="minorHAnsi" w:cstheme="minorHAnsi"/>
          <w:color w:val="010101"/>
          <w:spacing w:val="-5"/>
          <w:sz w:val="28"/>
          <w:szCs w:val="28"/>
        </w:rPr>
        <w:t>1)</w:t>
      </w:r>
    </w:p>
    <w:p w14:paraId="2D909899" w14:textId="77777777" w:rsidR="00E051B4" w:rsidRDefault="00E051B4" w:rsidP="00BB0B8B">
      <w:pPr>
        <w:pStyle w:val="berschrift1"/>
        <w:ind w:left="0"/>
        <w:rPr>
          <w:rFonts w:asciiTheme="minorHAnsi" w:hAnsiTheme="minorHAnsi" w:cstheme="minorHAnsi"/>
          <w:color w:val="010101"/>
          <w:spacing w:val="-5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939"/>
      </w:tblGrid>
      <w:tr w:rsidR="00E051B4" w:rsidRPr="00D14C91" w14:paraId="7A5D81D6" w14:textId="77777777" w:rsidTr="00BD6B77">
        <w:tc>
          <w:tcPr>
            <w:tcW w:w="2830" w:type="dxa"/>
          </w:tcPr>
          <w:p w14:paraId="4AC2683C" w14:textId="77777777" w:rsidR="00E051B4" w:rsidRDefault="00E051B4" w:rsidP="00BD6B77">
            <w:pPr>
              <w:pStyle w:val="berschrift1"/>
              <w:ind w:left="0"/>
              <w:rPr>
                <w:rFonts w:asciiTheme="minorHAnsi" w:hAnsiTheme="minorHAnsi" w:cstheme="minorHAnsi"/>
                <w:color w:val="010101"/>
                <w:spacing w:val="-2"/>
                <w:lang w:val="de-DE"/>
              </w:rPr>
            </w:pPr>
            <w:proofErr w:type="spellStart"/>
            <w:r w:rsidRPr="00E051B4">
              <w:rPr>
                <w:rFonts w:asciiTheme="minorHAnsi" w:hAnsiTheme="minorHAnsi" w:cstheme="minorHAnsi"/>
                <w:color w:val="010101"/>
                <w:lang w:val="de-DE"/>
              </w:rPr>
              <w:t>Full</w:t>
            </w:r>
            <w:proofErr w:type="spellEnd"/>
            <w:r w:rsidRPr="00E051B4">
              <w:rPr>
                <w:rFonts w:asciiTheme="minorHAnsi" w:hAnsiTheme="minorHAnsi" w:cstheme="minorHAnsi"/>
                <w:color w:val="010101"/>
                <w:spacing w:val="-3"/>
                <w:lang w:val="de-DE"/>
              </w:rPr>
              <w:t xml:space="preserve"> </w:t>
            </w:r>
            <w:proofErr w:type="spellStart"/>
            <w:r w:rsidRPr="00E051B4">
              <w:rPr>
                <w:rFonts w:asciiTheme="minorHAnsi" w:hAnsiTheme="minorHAnsi" w:cstheme="minorHAnsi"/>
                <w:color w:val="010101"/>
                <w:spacing w:val="-2"/>
                <w:lang w:val="de-DE"/>
              </w:rPr>
              <w:t>name</w:t>
            </w:r>
            <w:proofErr w:type="spellEnd"/>
            <w:r w:rsidRPr="00E051B4">
              <w:rPr>
                <w:rFonts w:asciiTheme="minorHAnsi" w:hAnsiTheme="minorHAnsi" w:cstheme="minorHAnsi"/>
                <w:color w:val="010101"/>
                <w:spacing w:val="-2"/>
                <w:lang w:val="de-DE"/>
              </w:rPr>
              <w:t>:</w:t>
            </w:r>
          </w:p>
          <w:p w14:paraId="1F259EF7" w14:textId="77777777" w:rsidR="00E051B4" w:rsidRDefault="00E051B4" w:rsidP="00BD6B77">
            <w:pPr>
              <w:pStyle w:val="berschrift1"/>
              <w:ind w:left="0"/>
              <w:rPr>
                <w:rFonts w:asciiTheme="minorHAnsi" w:hAnsiTheme="minorHAnsi" w:cstheme="minorHAnsi"/>
                <w:color w:val="010101"/>
                <w:spacing w:val="-2"/>
                <w:sz w:val="24"/>
                <w:szCs w:val="24"/>
              </w:rPr>
            </w:pPr>
          </w:p>
        </w:tc>
        <w:tc>
          <w:tcPr>
            <w:tcW w:w="6939" w:type="dxa"/>
          </w:tcPr>
          <w:p w14:paraId="0150230E" w14:textId="77777777" w:rsidR="00E051B4" w:rsidRPr="00E051B4" w:rsidRDefault="00000000" w:rsidP="00BD6B77">
            <w:pPr>
              <w:pStyle w:val="berschrift1"/>
              <w:ind w:left="0"/>
              <w:rPr>
                <w:rFonts w:asciiTheme="minorHAnsi" w:hAnsiTheme="minorHAnsi" w:cstheme="minorHAnsi"/>
                <w:b w:val="0"/>
                <w:bCs w:val="0"/>
                <w:color w:val="010101"/>
                <w:spacing w:val="-2"/>
                <w:sz w:val="24"/>
                <w:szCs w:val="24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color w:val="010101"/>
                  <w:spacing w:val="-2"/>
                </w:rPr>
                <w:id w:val="1808969353"/>
                <w:placeholder>
                  <w:docPart w:val="4B544A7B9F4042D6906DDF3D414972B1"/>
                </w:placeholder>
                <w:showingPlcHdr/>
              </w:sdtPr>
              <w:sdtContent>
                <w:r w:rsidR="00E051B4" w:rsidRPr="00E051B4">
                  <w:rPr>
                    <w:rStyle w:val="Platzhaltertext"/>
                    <w:b w:val="0"/>
                    <w:bCs w:val="0"/>
                    <w:lang w:val="de-DE"/>
                  </w:rPr>
                  <w:t>Klicken oder tippen Sie hier, um Text einzugeben.</w:t>
                </w:r>
              </w:sdtContent>
            </w:sdt>
          </w:p>
        </w:tc>
      </w:tr>
      <w:tr w:rsidR="00E051B4" w:rsidRPr="00D14C91" w14:paraId="0CCD4AB3" w14:textId="77777777" w:rsidTr="00BD6B77">
        <w:tc>
          <w:tcPr>
            <w:tcW w:w="2830" w:type="dxa"/>
          </w:tcPr>
          <w:p w14:paraId="704ADFF5" w14:textId="77777777" w:rsidR="00E051B4" w:rsidRDefault="00E051B4" w:rsidP="00BD6B77">
            <w:pPr>
              <w:pStyle w:val="berschrift1"/>
              <w:ind w:left="0"/>
              <w:rPr>
                <w:rFonts w:asciiTheme="minorHAnsi" w:hAnsiTheme="minorHAnsi" w:cstheme="minorHAnsi"/>
                <w:color w:val="010101"/>
                <w:spacing w:val="-2"/>
                <w:lang w:val="de-DE"/>
              </w:rPr>
            </w:pPr>
            <w:proofErr w:type="spellStart"/>
            <w:r w:rsidRPr="00E051B4">
              <w:rPr>
                <w:rFonts w:asciiTheme="minorHAnsi" w:hAnsiTheme="minorHAnsi" w:cstheme="minorHAnsi"/>
                <w:color w:val="010101"/>
                <w:spacing w:val="-2"/>
                <w:lang w:val="de-DE"/>
              </w:rPr>
              <w:t>Address</w:t>
            </w:r>
            <w:proofErr w:type="spellEnd"/>
            <w:r w:rsidRPr="00E051B4">
              <w:rPr>
                <w:rFonts w:asciiTheme="minorHAnsi" w:hAnsiTheme="minorHAnsi" w:cstheme="minorHAnsi"/>
                <w:color w:val="010101"/>
                <w:spacing w:val="-2"/>
                <w:lang w:val="de-DE"/>
              </w:rPr>
              <w:t>:</w:t>
            </w:r>
            <w:r w:rsidRPr="00E051B4">
              <w:rPr>
                <w:rFonts w:asciiTheme="minorHAnsi" w:hAnsiTheme="minorHAnsi" w:cstheme="minorHAnsi"/>
                <w:color w:val="010101"/>
                <w:spacing w:val="-2"/>
                <w:lang w:val="de-DE"/>
              </w:rPr>
              <w:tab/>
            </w:r>
          </w:p>
          <w:p w14:paraId="037EB112" w14:textId="77777777" w:rsidR="00E051B4" w:rsidRDefault="00E051B4" w:rsidP="00BD6B77">
            <w:pPr>
              <w:pStyle w:val="berschrift1"/>
              <w:ind w:left="0"/>
              <w:rPr>
                <w:rFonts w:asciiTheme="minorHAnsi" w:hAnsiTheme="minorHAnsi" w:cstheme="minorHAnsi"/>
                <w:color w:val="010101"/>
                <w:spacing w:val="-2"/>
                <w:sz w:val="24"/>
                <w:szCs w:val="24"/>
              </w:rPr>
            </w:pPr>
          </w:p>
        </w:tc>
        <w:tc>
          <w:tcPr>
            <w:tcW w:w="6939" w:type="dxa"/>
          </w:tcPr>
          <w:p w14:paraId="2E5BA4C8" w14:textId="77777777" w:rsidR="00E051B4" w:rsidRPr="00E051B4" w:rsidRDefault="00000000" w:rsidP="00BD6B77">
            <w:pPr>
              <w:pStyle w:val="berschrift1"/>
              <w:ind w:left="0"/>
              <w:rPr>
                <w:rFonts w:asciiTheme="minorHAnsi" w:hAnsiTheme="minorHAnsi" w:cstheme="minorHAnsi"/>
                <w:b w:val="0"/>
                <w:bCs w:val="0"/>
                <w:color w:val="010101"/>
                <w:spacing w:val="-2"/>
                <w:sz w:val="24"/>
                <w:szCs w:val="24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color w:val="010101"/>
                  <w:spacing w:val="-2"/>
                </w:rPr>
                <w:id w:val="762033993"/>
                <w:placeholder>
                  <w:docPart w:val="8F5DF530973A45378E35732FC4076F4C"/>
                </w:placeholder>
                <w:showingPlcHdr/>
              </w:sdtPr>
              <w:sdtContent>
                <w:r w:rsidR="00E051B4" w:rsidRPr="00E051B4">
                  <w:rPr>
                    <w:rStyle w:val="Platzhaltertext"/>
                    <w:b w:val="0"/>
                    <w:bCs w:val="0"/>
                    <w:lang w:val="de-DE"/>
                  </w:rPr>
                  <w:t>Klicken oder tippen Sie hier, um Text einzugeben.</w:t>
                </w:r>
              </w:sdtContent>
            </w:sdt>
          </w:p>
        </w:tc>
      </w:tr>
      <w:tr w:rsidR="00E051B4" w:rsidRPr="00D14C91" w14:paraId="1489F77D" w14:textId="77777777" w:rsidTr="00BD6B77">
        <w:tc>
          <w:tcPr>
            <w:tcW w:w="2830" w:type="dxa"/>
          </w:tcPr>
          <w:p w14:paraId="3AB777CA" w14:textId="77777777" w:rsidR="00E051B4" w:rsidRDefault="00E051B4" w:rsidP="00BD6B77">
            <w:pPr>
              <w:pStyle w:val="berschrift1"/>
              <w:ind w:left="0"/>
              <w:rPr>
                <w:rFonts w:asciiTheme="minorHAnsi" w:hAnsiTheme="minorHAnsi" w:cstheme="minorHAnsi"/>
                <w:color w:val="010101"/>
                <w:spacing w:val="-2"/>
                <w:lang w:val="de-DE"/>
              </w:rPr>
            </w:pPr>
            <w:r w:rsidRPr="00E051B4">
              <w:rPr>
                <w:rFonts w:asciiTheme="minorHAnsi" w:hAnsiTheme="minorHAnsi" w:cstheme="minorHAnsi"/>
                <w:color w:val="010101"/>
                <w:lang w:val="de-DE"/>
              </w:rPr>
              <w:t>Contact</w:t>
            </w:r>
            <w:r w:rsidRPr="00E051B4">
              <w:rPr>
                <w:rFonts w:asciiTheme="minorHAnsi" w:hAnsiTheme="minorHAnsi" w:cstheme="minorHAnsi"/>
                <w:color w:val="010101"/>
                <w:spacing w:val="-12"/>
                <w:lang w:val="de-DE"/>
              </w:rPr>
              <w:t xml:space="preserve"> </w:t>
            </w:r>
            <w:proofErr w:type="spellStart"/>
            <w:r w:rsidRPr="00E051B4">
              <w:rPr>
                <w:rFonts w:asciiTheme="minorHAnsi" w:hAnsiTheme="minorHAnsi" w:cstheme="minorHAnsi"/>
                <w:color w:val="010101"/>
                <w:lang w:val="de-DE"/>
              </w:rPr>
              <w:t>telephone</w:t>
            </w:r>
            <w:proofErr w:type="spellEnd"/>
            <w:r w:rsidRPr="00E051B4">
              <w:rPr>
                <w:rFonts w:asciiTheme="minorHAnsi" w:hAnsiTheme="minorHAnsi" w:cstheme="minorHAnsi"/>
                <w:color w:val="010101"/>
                <w:spacing w:val="-4"/>
                <w:lang w:val="de-DE"/>
              </w:rPr>
              <w:t xml:space="preserve"> </w:t>
            </w:r>
            <w:proofErr w:type="spellStart"/>
            <w:r w:rsidRPr="00E051B4">
              <w:rPr>
                <w:rFonts w:asciiTheme="minorHAnsi" w:hAnsiTheme="minorHAnsi" w:cstheme="minorHAnsi"/>
                <w:color w:val="010101"/>
                <w:spacing w:val="-2"/>
                <w:lang w:val="de-DE"/>
              </w:rPr>
              <w:t>number</w:t>
            </w:r>
            <w:proofErr w:type="spellEnd"/>
            <w:r w:rsidRPr="00E051B4">
              <w:rPr>
                <w:rFonts w:asciiTheme="minorHAnsi" w:hAnsiTheme="minorHAnsi" w:cstheme="minorHAnsi"/>
                <w:color w:val="010101"/>
                <w:spacing w:val="-2"/>
                <w:lang w:val="de-DE"/>
              </w:rPr>
              <w:t>:</w:t>
            </w:r>
          </w:p>
          <w:p w14:paraId="2B7B5427" w14:textId="77777777" w:rsidR="00E051B4" w:rsidRDefault="00E051B4" w:rsidP="00BD6B77">
            <w:pPr>
              <w:pStyle w:val="berschrift1"/>
              <w:ind w:left="0"/>
              <w:rPr>
                <w:rFonts w:asciiTheme="minorHAnsi" w:hAnsiTheme="minorHAnsi" w:cstheme="minorHAnsi"/>
                <w:color w:val="010101"/>
                <w:spacing w:val="-2"/>
                <w:sz w:val="24"/>
                <w:szCs w:val="24"/>
              </w:rPr>
            </w:pPr>
          </w:p>
        </w:tc>
        <w:tc>
          <w:tcPr>
            <w:tcW w:w="6939" w:type="dxa"/>
          </w:tcPr>
          <w:p w14:paraId="355838DB" w14:textId="77777777" w:rsidR="00E051B4" w:rsidRPr="00E051B4" w:rsidRDefault="00000000" w:rsidP="00BD6B77">
            <w:pPr>
              <w:pStyle w:val="berschrift1"/>
              <w:ind w:left="0"/>
              <w:rPr>
                <w:rFonts w:asciiTheme="minorHAnsi" w:hAnsiTheme="minorHAnsi" w:cstheme="minorHAnsi"/>
                <w:b w:val="0"/>
                <w:bCs w:val="0"/>
                <w:color w:val="010101"/>
                <w:spacing w:val="-2"/>
                <w:sz w:val="24"/>
                <w:szCs w:val="24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color w:val="010101"/>
                  <w:spacing w:val="-2"/>
                </w:rPr>
                <w:id w:val="-969582457"/>
                <w:placeholder>
                  <w:docPart w:val="052AFDDF90A4478AA400F1B388D1EC93"/>
                </w:placeholder>
                <w:showingPlcHdr/>
              </w:sdtPr>
              <w:sdtContent>
                <w:r w:rsidR="00E051B4" w:rsidRPr="00E051B4">
                  <w:rPr>
                    <w:rStyle w:val="Platzhaltertext"/>
                    <w:b w:val="0"/>
                    <w:bCs w:val="0"/>
                    <w:lang w:val="de-DE"/>
                  </w:rPr>
                  <w:t>Klicken oder tippen Sie hier, um Text einzugeben.</w:t>
                </w:r>
              </w:sdtContent>
            </w:sdt>
          </w:p>
        </w:tc>
      </w:tr>
      <w:tr w:rsidR="00E051B4" w:rsidRPr="00D14C91" w14:paraId="7E395B4C" w14:textId="77777777" w:rsidTr="00BD6B77">
        <w:tc>
          <w:tcPr>
            <w:tcW w:w="2830" w:type="dxa"/>
          </w:tcPr>
          <w:p w14:paraId="0BE8264B" w14:textId="77777777" w:rsidR="00E051B4" w:rsidRDefault="00E051B4" w:rsidP="00BD6B77">
            <w:pPr>
              <w:pStyle w:val="berschrift1"/>
              <w:ind w:left="0"/>
              <w:rPr>
                <w:rFonts w:asciiTheme="minorHAnsi" w:hAnsiTheme="minorHAnsi" w:cstheme="minorHAnsi"/>
                <w:color w:val="010101"/>
                <w:spacing w:val="-2"/>
                <w:lang w:val="de-DE"/>
              </w:rPr>
            </w:pPr>
            <w:proofErr w:type="gramStart"/>
            <w:r w:rsidRPr="00E051B4">
              <w:rPr>
                <w:rFonts w:asciiTheme="minorHAnsi" w:hAnsiTheme="minorHAnsi" w:cstheme="minorHAnsi"/>
                <w:color w:val="010101"/>
                <w:lang w:val="de-DE"/>
              </w:rPr>
              <w:t>Email</w:t>
            </w:r>
            <w:proofErr w:type="gramEnd"/>
            <w:r w:rsidRPr="00E051B4">
              <w:rPr>
                <w:rFonts w:asciiTheme="minorHAnsi" w:hAnsiTheme="minorHAnsi" w:cstheme="minorHAnsi"/>
                <w:color w:val="010101"/>
                <w:spacing w:val="-7"/>
                <w:lang w:val="de-DE"/>
              </w:rPr>
              <w:t xml:space="preserve"> </w:t>
            </w:r>
            <w:proofErr w:type="spellStart"/>
            <w:r w:rsidRPr="00E051B4">
              <w:rPr>
                <w:rFonts w:asciiTheme="minorHAnsi" w:hAnsiTheme="minorHAnsi" w:cstheme="minorHAnsi"/>
                <w:color w:val="010101"/>
                <w:spacing w:val="-2"/>
                <w:lang w:val="de-DE"/>
              </w:rPr>
              <w:t>address</w:t>
            </w:r>
            <w:proofErr w:type="spellEnd"/>
            <w:r w:rsidRPr="00E051B4">
              <w:rPr>
                <w:rFonts w:asciiTheme="minorHAnsi" w:hAnsiTheme="minorHAnsi" w:cstheme="minorHAnsi"/>
                <w:color w:val="010101"/>
                <w:spacing w:val="-2"/>
                <w:lang w:val="de-DE"/>
              </w:rPr>
              <w:t>:</w:t>
            </w:r>
          </w:p>
          <w:p w14:paraId="6411C158" w14:textId="77777777" w:rsidR="00E051B4" w:rsidRDefault="00E051B4" w:rsidP="00BD6B77">
            <w:pPr>
              <w:pStyle w:val="berschrift1"/>
              <w:ind w:left="0"/>
              <w:rPr>
                <w:rFonts w:asciiTheme="minorHAnsi" w:hAnsiTheme="minorHAnsi" w:cstheme="minorHAnsi"/>
                <w:color w:val="010101"/>
                <w:spacing w:val="-2"/>
                <w:sz w:val="24"/>
                <w:szCs w:val="24"/>
              </w:rPr>
            </w:pPr>
          </w:p>
        </w:tc>
        <w:tc>
          <w:tcPr>
            <w:tcW w:w="6939" w:type="dxa"/>
          </w:tcPr>
          <w:p w14:paraId="18332C5B" w14:textId="77777777" w:rsidR="00E051B4" w:rsidRPr="00E051B4" w:rsidRDefault="00000000" w:rsidP="00BD6B77">
            <w:pPr>
              <w:pStyle w:val="berschrift1"/>
              <w:ind w:left="0"/>
              <w:rPr>
                <w:rFonts w:asciiTheme="minorHAnsi" w:hAnsiTheme="minorHAnsi" w:cstheme="minorHAnsi"/>
                <w:color w:val="010101"/>
                <w:spacing w:val="-2"/>
                <w:sz w:val="24"/>
                <w:szCs w:val="24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color w:val="010101"/>
                  <w:spacing w:val="-2"/>
                </w:rPr>
                <w:id w:val="2106002859"/>
                <w:placeholder>
                  <w:docPart w:val="7E77B28CD987442D83DFE48BD3ED6261"/>
                </w:placeholder>
                <w:showingPlcHdr/>
              </w:sdtPr>
              <w:sdtContent>
                <w:r w:rsidR="00E051B4" w:rsidRPr="00E051B4">
                  <w:rPr>
                    <w:rStyle w:val="Platzhaltertext"/>
                    <w:b w:val="0"/>
                    <w:bCs w:val="0"/>
                    <w:lang w:val="de-DE"/>
                  </w:rPr>
                  <w:t>Klicken oder tippen Sie hier, um Text einzugeben.</w:t>
                </w:r>
              </w:sdtContent>
            </w:sdt>
          </w:p>
        </w:tc>
      </w:tr>
    </w:tbl>
    <w:p w14:paraId="2972D887" w14:textId="77777777" w:rsidR="00E051B4" w:rsidRPr="00E051B4" w:rsidRDefault="00E051B4" w:rsidP="00BB0B8B">
      <w:pPr>
        <w:pStyle w:val="berschrift1"/>
        <w:ind w:left="0"/>
        <w:rPr>
          <w:rFonts w:asciiTheme="minorHAnsi" w:hAnsiTheme="minorHAnsi" w:cstheme="minorHAnsi"/>
          <w:color w:val="010101"/>
          <w:spacing w:val="-5"/>
          <w:sz w:val="24"/>
          <w:szCs w:val="24"/>
          <w:lang w:val="de-DE"/>
        </w:rPr>
      </w:pPr>
    </w:p>
    <w:p w14:paraId="0220D468" w14:textId="77777777" w:rsidR="00BB0B8B" w:rsidRPr="00C13837" w:rsidRDefault="00BB0B8B" w:rsidP="00BB0B8B">
      <w:pPr>
        <w:pStyle w:val="berschrift1"/>
        <w:spacing w:before="1"/>
        <w:ind w:left="0"/>
        <w:rPr>
          <w:rFonts w:asciiTheme="minorHAnsi" w:hAnsiTheme="minorHAnsi" w:cstheme="minorHAnsi"/>
          <w:sz w:val="28"/>
          <w:szCs w:val="28"/>
        </w:rPr>
      </w:pPr>
      <w:r w:rsidRPr="00C13837">
        <w:rPr>
          <w:rFonts w:asciiTheme="minorHAnsi" w:hAnsiTheme="minorHAnsi" w:cstheme="minorHAnsi"/>
          <w:color w:val="010101"/>
          <w:sz w:val="28"/>
          <w:szCs w:val="28"/>
        </w:rPr>
        <w:t>SECTION</w:t>
      </w:r>
      <w:r w:rsidRPr="00C13837">
        <w:rPr>
          <w:rFonts w:asciiTheme="minorHAnsi" w:hAnsiTheme="minorHAnsi" w:cstheme="minorHAnsi"/>
          <w:color w:val="010101"/>
          <w:spacing w:val="2"/>
          <w:sz w:val="28"/>
          <w:szCs w:val="28"/>
        </w:rPr>
        <w:t xml:space="preserve"> </w:t>
      </w:r>
      <w:r w:rsidRPr="00C13837">
        <w:rPr>
          <w:rFonts w:asciiTheme="minorHAnsi" w:hAnsiTheme="minorHAnsi" w:cstheme="minorHAnsi"/>
          <w:color w:val="010101"/>
          <w:sz w:val="28"/>
          <w:szCs w:val="28"/>
        </w:rPr>
        <w:t>4:</w:t>
      </w:r>
      <w:r w:rsidRPr="00C13837">
        <w:rPr>
          <w:rFonts w:asciiTheme="minorHAnsi" w:hAnsiTheme="minorHAnsi" w:cstheme="minorHAnsi"/>
          <w:color w:val="010101"/>
          <w:spacing w:val="-15"/>
          <w:sz w:val="28"/>
          <w:szCs w:val="28"/>
        </w:rPr>
        <w:t xml:space="preserve"> </w:t>
      </w:r>
      <w:r w:rsidRPr="00C13837">
        <w:rPr>
          <w:rFonts w:asciiTheme="minorHAnsi" w:hAnsiTheme="minorHAnsi" w:cstheme="minorHAnsi"/>
          <w:color w:val="010101"/>
          <w:sz w:val="28"/>
          <w:szCs w:val="28"/>
        </w:rPr>
        <w:t>Reason</w:t>
      </w:r>
      <w:r w:rsidRPr="00C13837">
        <w:rPr>
          <w:rFonts w:asciiTheme="minorHAnsi" w:hAnsiTheme="minorHAnsi" w:cstheme="minorHAnsi"/>
          <w:color w:val="010101"/>
          <w:spacing w:val="-2"/>
          <w:sz w:val="28"/>
          <w:szCs w:val="28"/>
        </w:rPr>
        <w:t xml:space="preserve"> </w:t>
      </w:r>
      <w:r w:rsidRPr="00C13837">
        <w:rPr>
          <w:rFonts w:asciiTheme="minorHAnsi" w:hAnsiTheme="minorHAnsi" w:cstheme="minorHAnsi"/>
          <w:color w:val="010101"/>
          <w:sz w:val="28"/>
          <w:szCs w:val="28"/>
        </w:rPr>
        <w:t>for</w:t>
      </w:r>
      <w:r w:rsidRPr="00C13837">
        <w:rPr>
          <w:rFonts w:asciiTheme="minorHAnsi" w:hAnsiTheme="minorHAnsi" w:cstheme="minorHAnsi"/>
          <w:color w:val="010101"/>
          <w:spacing w:val="-7"/>
          <w:sz w:val="28"/>
          <w:szCs w:val="28"/>
        </w:rPr>
        <w:t xml:space="preserve"> </w:t>
      </w:r>
      <w:r w:rsidRPr="00C13837">
        <w:rPr>
          <w:rFonts w:asciiTheme="minorHAnsi" w:hAnsiTheme="minorHAnsi" w:cstheme="minorHAnsi"/>
          <w:color w:val="010101"/>
          <w:sz w:val="28"/>
          <w:szCs w:val="28"/>
        </w:rPr>
        <w:t>erasure</w:t>
      </w:r>
      <w:r w:rsidRPr="00C13837">
        <w:rPr>
          <w:rFonts w:asciiTheme="minorHAnsi" w:hAnsiTheme="minorHAnsi" w:cstheme="minorHAnsi"/>
          <w:color w:val="010101"/>
          <w:spacing w:val="3"/>
          <w:sz w:val="28"/>
          <w:szCs w:val="28"/>
        </w:rPr>
        <w:t xml:space="preserve"> </w:t>
      </w:r>
      <w:r w:rsidRPr="00C13837">
        <w:rPr>
          <w:rFonts w:asciiTheme="minorHAnsi" w:hAnsiTheme="minorHAnsi" w:cstheme="minorHAnsi"/>
          <w:color w:val="010101"/>
          <w:spacing w:val="-2"/>
          <w:sz w:val="28"/>
          <w:szCs w:val="28"/>
        </w:rPr>
        <w:t>request</w:t>
      </w:r>
    </w:p>
    <w:p w14:paraId="40815B0B" w14:textId="77777777" w:rsidR="00BB0B8B" w:rsidRPr="00BB0B8B" w:rsidRDefault="00BB0B8B" w:rsidP="00BB0B8B">
      <w:pPr>
        <w:pStyle w:val="Textkrper"/>
        <w:spacing w:before="59" w:line="297" w:lineRule="auto"/>
        <w:ind w:right="38" w:firstLine="2"/>
        <w:rPr>
          <w:rFonts w:asciiTheme="minorHAnsi" w:hAnsiTheme="minorHAnsi" w:cstheme="minorHAnsi"/>
          <w:sz w:val="22"/>
          <w:szCs w:val="22"/>
        </w:rPr>
      </w:pP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Given the sensitive nature of erasing personal data, GDPR Article 17(1) requires certain conditions to</w:t>
      </w:r>
      <w:r w:rsidRPr="00BB0B8B">
        <w:rPr>
          <w:rFonts w:asciiTheme="minorHAnsi" w:hAnsiTheme="minorHAnsi" w:cstheme="minorHAnsi"/>
          <w:color w:val="010101"/>
          <w:spacing w:val="-11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be</w:t>
      </w:r>
      <w:r w:rsidRPr="00BB0B8B">
        <w:rPr>
          <w:rFonts w:asciiTheme="minorHAnsi" w:hAnsiTheme="minorHAnsi" w:cstheme="minorHAnsi"/>
          <w:color w:val="010101"/>
          <w:spacing w:val="-8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met</w:t>
      </w:r>
      <w:r w:rsidRPr="00BB0B8B">
        <w:rPr>
          <w:rFonts w:asciiTheme="minorHAnsi" w:hAnsiTheme="minorHAnsi" w:cstheme="minorHAnsi"/>
          <w:color w:val="010101"/>
          <w:spacing w:val="-6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before</w:t>
      </w:r>
      <w:r w:rsidRPr="00BB0B8B">
        <w:rPr>
          <w:rFonts w:asciiTheme="minorHAnsi" w:hAnsiTheme="minorHAnsi" w:cstheme="minorHAnsi"/>
          <w:color w:val="010101"/>
          <w:spacing w:val="-2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a</w:t>
      </w:r>
      <w:r w:rsidRPr="00BB0B8B">
        <w:rPr>
          <w:rFonts w:asciiTheme="minorHAnsi" w:hAnsiTheme="minorHAnsi" w:cstheme="minorHAnsi"/>
          <w:color w:val="010101"/>
          <w:spacing w:val="-9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request may</w:t>
      </w:r>
      <w:r w:rsidRPr="00BB0B8B">
        <w:rPr>
          <w:rFonts w:asciiTheme="minorHAnsi" w:hAnsiTheme="minorHAnsi" w:cstheme="minorHAnsi"/>
          <w:color w:val="010101"/>
          <w:spacing w:val="-3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be</w:t>
      </w:r>
      <w:r w:rsidRPr="00BB0B8B">
        <w:rPr>
          <w:rFonts w:asciiTheme="minorHAnsi" w:hAnsiTheme="minorHAnsi" w:cstheme="minorHAnsi"/>
          <w:color w:val="010101"/>
          <w:spacing w:val="-7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considered. Please</w:t>
      </w:r>
      <w:r w:rsidRPr="00BB0B8B">
        <w:rPr>
          <w:rFonts w:asciiTheme="minorHAnsi" w:hAnsiTheme="minorHAnsi" w:cstheme="minorHAnsi"/>
          <w:color w:val="010101"/>
          <w:spacing w:val="-4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supply us</w:t>
      </w:r>
      <w:r w:rsidRPr="00BB0B8B">
        <w:rPr>
          <w:rFonts w:asciiTheme="minorHAnsi" w:hAnsiTheme="minorHAnsi" w:cstheme="minorHAnsi"/>
          <w:color w:val="010101"/>
          <w:spacing w:val="-7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with</w:t>
      </w:r>
      <w:r w:rsidRPr="00BB0B8B">
        <w:rPr>
          <w:rFonts w:asciiTheme="minorHAnsi" w:hAnsiTheme="minorHAnsi" w:cstheme="minorHAnsi"/>
          <w:color w:val="010101"/>
          <w:spacing w:val="-5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the</w:t>
      </w:r>
      <w:r w:rsidRPr="00BB0B8B">
        <w:rPr>
          <w:rFonts w:asciiTheme="minorHAnsi" w:hAnsiTheme="minorHAnsi" w:cstheme="minorHAnsi"/>
          <w:color w:val="010101"/>
          <w:spacing w:val="-5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reason</w:t>
      </w:r>
      <w:r w:rsidRPr="00BB0B8B">
        <w:rPr>
          <w:rFonts w:asciiTheme="minorHAnsi" w:hAnsiTheme="minorHAnsi" w:cstheme="minorHAnsi"/>
          <w:color w:val="010101"/>
          <w:spacing w:val="-3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you wish your data to be erased and please attach any justifying documents to this one</w:t>
      </w:r>
      <w:r w:rsidRPr="00BB0B8B">
        <w:rPr>
          <w:rFonts w:asciiTheme="minorHAnsi" w:hAnsiTheme="minorHAnsi" w:cstheme="minorHAnsi"/>
          <w:color w:val="545454"/>
          <w:w w:val="105"/>
          <w:sz w:val="22"/>
          <w:szCs w:val="22"/>
        </w:rPr>
        <w:t>.</w:t>
      </w:r>
    </w:p>
    <w:p w14:paraId="3671E8F7" w14:textId="77777777" w:rsidR="00E051B4" w:rsidRDefault="00BB0B8B" w:rsidP="00E051B4">
      <w:pPr>
        <w:pStyle w:val="Textkrper"/>
        <w:tabs>
          <w:tab w:val="clear" w:pos="851"/>
          <w:tab w:val="left" w:pos="827"/>
        </w:tabs>
        <w:rPr>
          <w:rFonts w:asciiTheme="minorHAnsi" w:hAnsiTheme="minorHAnsi" w:cstheme="minorHAnsi"/>
          <w:sz w:val="22"/>
          <w:szCs w:val="22"/>
        </w:rPr>
      </w:pP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Please</w:t>
      </w:r>
      <w:r w:rsidRPr="00BB0B8B">
        <w:rPr>
          <w:rFonts w:asciiTheme="minorHAnsi" w:hAnsiTheme="minorHAnsi" w:cstheme="minorHAnsi"/>
          <w:color w:val="010101"/>
          <w:spacing w:val="-6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tick</w:t>
      </w:r>
      <w:r w:rsidRPr="00BB0B8B">
        <w:rPr>
          <w:rFonts w:asciiTheme="minorHAnsi" w:hAnsiTheme="minorHAnsi" w:cstheme="minorHAnsi"/>
          <w:color w:val="010101"/>
          <w:spacing w:val="-11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the</w:t>
      </w:r>
      <w:r w:rsidRPr="00BB0B8B">
        <w:rPr>
          <w:rFonts w:asciiTheme="minorHAnsi" w:hAnsiTheme="minorHAnsi" w:cstheme="minorHAnsi"/>
          <w:color w:val="010101"/>
          <w:spacing w:val="-9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appropriate</w:t>
      </w:r>
      <w:r w:rsidRPr="00BB0B8B">
        <w:rPr>
          <w:rFonts w:asciiTheme="minorHAnsi" w:hAnsiTheme="minorHAnsi" w:cstheme="minorHAnsi"/>
          <w:color w:val="010101"/>
          <w:spacing w:val="-2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pacing w:val="-4"/>
          <w:w w:val="105"/>
          <w:sz w:val="22"/>
          <w:szCs w:val="22"/>
        </w:rPr>
        <w:t>box:</w:t>
      </w:r>
    </w:p>
    <w:p w14:paraId="49947C51" w14:textId="68418900" w:rsidR="00E051B4" w:rsidRDefault="00000000" w:rsidP="00E051B4">
      <w:pPr>
        <w:pStyle w:val="Textkrper"/>
        <w:tabs>
          <w:tab w:val="clear" w:pos="851"/>
          <w:tab w:val="left" w:pos="827"/>
        </w:tabs>
        <w:ind w:left="827" w:hanging="827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010101"/>
            <w:w w:val="105"/>
            <w:sz w:val="22"/>
            <w:szCs w:val="22"/>
          </w:rPr>
          <w:id w:val="506414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1B4">
            <w:rPr>
              <w:rFonts w:ascii="MS Gothic" w:eastAsia="MS Gothic" w:hAnsi="MS Gothic" w:cstheme="minorHAnsi" w:hint="eastAsia"/>
              <w:color w:val="010101"/>
              <w:w w:val="105"/>
              <w:sz w:val="22"/>
              <w:szCs w:val="22"/>
            </w:rPr>
            <w:t>☐</w:t>
          </w:r>
        </w:sdtContent>
      </w:sdt>
      <w:r w:rsidR="00E051B4">
        <w:rPr>
          <w:rFonts w:asciiTheme="minorHAnsi" w:hAnsiTheme="minorHAnsi" w:cstheme="minorHAnsi"/>
          <w:color w:val="010101"/>
          <w:w w:val="105"/>
          <w:sz w:val="22"/>
          <w:szCs w:val="22"/>
        </w:rPr>
        <w:tab/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You</w:t>
      </w:r>
      <w:r w:rsidR="00BB0B8B" w:rsidRPr="00BB0B8B">
        <w:rPr>
          <w:rFonts w:asciiTheme="minorHAnsi" w:hAnsiTheme="minorHAnsi" w:cstheme="minorHAnsi"/>
          <w:color w:val="010101"/>
          <w:spacing w:val="-2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feel</w:t>
      </w:r>
      <w:r w:rsidR="00BB0B8B" w:rsidRPr="00BB0B8B">
        <w:rPr>
          <w:rFonts w:asciiTheme="minorHAnsi" w:hAnsiTheme="minorHAnsi" w:cstheme="minorHAnsi"/>
          <w:color w:val="010101"/>
          <w:spacing w:val="-9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your</w:t>
      </w:r>
      <w:r w:rsidR="00BB0B8B" w:rsidRPr="00BB0B8B">
        <w:rPr>
          <w:rFonts w:asciiTheme="minorHAnsi" w:hAnsiTheme="minorHAnsi" w:cstheme="minorHAnsi"/>
          <w:color w:val="010101"/>
          <w:spacing w:val="-6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personal</w:t>
      </w:r>
      <w:r w:rsidR="00BB0B8B" w:rsidRPr="00BB0B8B">
        <w:rPr>
          <w:rFonts w:asciiTheme="minorHAnsi" w:hAnsiTheme="minorHAnsi" w:cstheme="minorHAnsi"/>
          <w:color w:val="010101"/>
          <w:spacing w:val="-3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data</w:t>
      </w:r>
      <w:r w:rsidR="00BB0B8B" w:rsidRPr="00BB0B8B">
        <w:rPr>
          <w:rFonts w:asciiTheme="minorHAnsi" w:hAnsiTheme="minorHAnsi" w:cstheme="minorHAnsi"/>
          <w:color w:val="010101"/>
          <w:spacing w:val="-3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is</w:t>
      </w:r>
      <w:r w:rsidR="00BB0B8B" w:rsidRPr="00BB0B8B">
        <w:rPr>
          <w:rFonts w:asciiTheme="minorHAnsi" w:hAnsiTheme="minorHAnsi" w:cstheme="minorHAnsi"/>
          <w:color w:val="010101"/>
          <w:spacing w:val="-13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no</w:t>
      </w:r>
      <w:r w:rsidR="00BB0B8B" w:rsidRPr="00BB0B8B">
        <w:rPr>
          <w:rFonts w:asciiTheme="minorHAnsi" w:hAnsiTheme="minorHAnsi" w:cstheme="minorHAnsi"/>
          <w:color w:val="010101"/>
          <w:spacing w:val="-16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longer necessary for</w:t>
      </w:r>
      <w:r w:rsidR="00BB0B8B" w:rsidRPr="00BB0B8B">
        <w:rPr>
          <w:rFonts w:asciiTheme="minorHAnsi" w:hAnsiTheme="minorHAnsi" w:cstheme="minorHAnsi"/>
          <w:color w:val="010101"/>
          <w:spacing w:val="-7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the</w:t>
      </w:r>
      <w:r w:rsidR="00BB0B8B" w:rsidRPr="00BB0B8B">
        <w:rPr>
          <w:rFonts w:asciiTheme="minorHAnsi" w:hAnsiTheme="minorHAnsi" w:cstheme="minorHAnsi"/>
          <w:color w:val="010101"/>
          <w:spacing w:val="-9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purposes</w:t>
      </w:r>
      <w:r w:rsidR="00BB0B8B" w:rsidRPr="00BB0B8B">
        <w:rPr>
          <w:rFonts w:asciiTheme="minorHAnsi" w:hAnsiTheme="minorHAnsi" w:cstheme="minorHAnsi"/>
          <w:color w:val="010101"/>
          <w:spacing w:val="-2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for</w:t>
      </w:r>
      <w:r w:rsidR="00BB0B8B" w:rsidRPr="00BB0B8B">
        <w:rPr>
          <w:rFonts w:asciiTheme="minorHAnsi" w:hAnsiTheme="minorHAnsi" w:cstheme="minorHAnsi"/>
          <w:color w:val="010101"/>
          <w:spacing w:val="-4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which we originally collected it.</w:t>
      </w:r>
    </w:p>
    <w:p w14:paraId="7EFA75FB" w14:textId="7D938C2F" w:rsidR="00E051B4" w:rsidRDefault="00000000" w:rsidP="00E051B4">
      <w:pPr>
        <w:pStyle w:val="Textkrper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010101"/>
            <w:w w:val="105"/>
            <w:sz w:val="22"/>
            <w:szCs w:val="22"/>
          </w:rPr>
          <w:id w:val="1067924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1B4">
            <w:rPr>
              <w:rFonts w:ascii="MS Gothic" w:eastAsia="MS Gothic" w:hAnsi="MS Gothic" w:cstheme="minorHAnsi" w:hint="eastAsia"/>
              <w:color w:val="010101"/>
              <w:w w:val="105"/>
              <w:sz w:val="22"/>
              <w:szCs w:val="22"/>
            </w:rPr>
            <w:t>☐</w:t>
          </w:r>
        </w:sdtContent>
      </w:sdt>
      <w:r w:rsidR="00E051B4">
        <w:rPr>
          <w:rFonts w:asciiTheme="minorHAnsi" w:hAnsiTheme="minorHAnsi" w:cstheme="minorHAnsi"/>
          <w:color w:val="010101"/>
          <w:w w:val="105"/>
          <w:sz w:val="22"/>
          <w:szCs w:val="22"/>
        </w:rPr>
        <w:tab/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You</w:t>
      </w:r>
      <w:r w:rsidR="00BB0B8B" w:rsidRPr="00BB0B8B">
        <w:rPr>
          <w:rFonts w:asciiTheme="minorHAnsi" w:hAnsiTheme="minorHAnsi" w:cstheme="minorHAnsi"/>
          <w:color w:val="010101"/>
          <w:spacing w:val="-8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no</w:t>
      </w:r>
      <w:r w:rsidR="00BB0B8B" w:rsidRPr="00BB0B8B">
        <w:rPr>
          <w:rFonts w:asciiTheme="minorHAnsi" w:hAnsiTheme="minorHAnsi" w:cstheme="minorHAnsi"/>
          <w:color w:val="010101"/>
          <w:spacing w:val="-13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longer</w:t>
      </w:r>
      <w:r w:rsidR="00BB0B8B" w:rsidRPr="00BB0B8B">
        <w:rPr>
          <w:rFonts w:asciiTheme="minorHAnsi" w:hAnsiTheme="minorHAnsi" w:cstheme="minorHAnsi"/>
          <w:color w:val="010101"/>
          <w:spacing w:val="-8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consent</w:t>
      </w:r>
      <w:r w:rsidR="00BB0B8B" w:rsidRPr="00BB0B8B">
        <w:rPr>
          <w:rFonts w:asciiTheme="minorHAnsi" w:hAnsiTheme="minorHAnsi" w:cstheme="minorHAnsi"/>
          <w:color w:val="010101"/>
          <w:spacing w:val="4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to</w:t>
      </w:r>
      <w:r w:rsidR="00BB0B8B" w:rsidRPr="00BB0B8B">
        <w:rPr>
          <w:rFonts w:asciiTheme="minorHAnsi" w:hAnsiTheme="minorHAnsi" w:cstheme="minorHAnsi"/>
          <w:color w:val="010101"/>
          <w:spacing w:val="-11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our</w:t>
      </w:r>
      <w:r w:rsidR="00BB0B8B" w:rsidRPr="00BB0B8B">
        <w:rPr>
          <w:rFonts w:asciiTheme="minorHAnsi" w:hAnsiTheme="minorHAnsi" w:cstheme="minorHAnsi"/>
          <w:color w:val="010101"/>
          <w:spacing w:val="-11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processing</w:t>
      </w:r>
      <w:r w:rsidR="00BB0B8B" w:rsidRPr="00BB0B8B">
        <w:rPr>
          <w:rFonts w:asciiTheme="minorHAnsi" w:hAnsiTheme="minorHAnsi" w:cstheme="minorHAnsi"/>
          <w:color w:val="010101"/>
          <w:spacing w:val="5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of</w:t>
      </w:r>
      <w:r w:rsidR="00BB0B8B" w:rsidRPr="00BB0B8B">
        <w:rPr>
          <w:rFonts w:asciiTheme="minorHAnsi" w:hAnsiTheme="minorHAnsi" w:cstheme="minorHAnsi"/>
          <w:color w:val="010101"/>
          <w:spacing w:val="-11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your</w:t>
      </w:r>
      <w:r w:rsidR="00BB0B8B" w:rsidRPr="00BB0B8B">
        <w:rPr>
          <w:rFonts w:asciiTheme="minorHAnsi" w:hAnsiTheme="minorHAnsi" w:cstheme="minorHAnsi"/>
          <w:color w:val="010101"/>
          <w:spacing w:val="-6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personal</w:t>
      </w:r>
      <w:r w:rsidR="00BB0B8B" w:rsidRPr="00BB0B8B">
        <w:rPr>
          <w:rFonts w:asciiTheme="minorHAnsi" w:hAnsiTheme="minorHAnsi" w:cstheme="minorHAnsi"/>
          <w:color w:val="010101"/>
          <w:spacing w:val="-6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spacing w:val="-2"/>
          <w:w w:val="105"/>
          <w:sz w:val="22"/>
          <w:szCs w:val="22"/>
        </w:rPr>
        <w:t>data.</w:t>
      </w:r>
    </w:p>
    <w:p w14:paraId="476E8408" w14:textId="40B79F43" w:rsidR="00E051B4" w:rsidRDefault="00000000" w:rsidP="00E051B4">
      <w:pPr>
        <w:pStyle w:val="Textkrper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010101"/>
            <w:w w:val="105"/>
            <w:sz w:val="22"/>
            <w:szCs w:val="22"/>
          </w:rPr>
          <w:id w:val="-44994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1B4">
            <w:rPr>
              <w:rFonts w:ascii="MS Gothic" w:eastAsia="MS Gothic" w:hAnsi="MS Gothic" w:cstheme="minorHAnsi" w:hint="eastAsia"/>
              <w:color w:val="010101"/>
              <w:w w:val="105"/>
              <w:sz w:val="22"/>
              <w:szCs w:val="22"/>
            </w:rPr>
            <w:t>☐</w:t>
          </w:r>
        </w:sdtContent>
      </w:sdt>
      <w:r w:rsidR="00E051B4">
        <w:rPr>
          <w:rFonts w:asciiTheme="minorHAnsi" w:hAnsiTheme="minorHAnsi" w:cstheme="minorHAnsi"/>
          <w:color w:val="010101"/>
          <w:w w:val="105"/>
          <w:sz w:val="22"/>
          <w:szCs w:val="22"/>
        </w:rPr>
        <w:tab/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You</w:t>
      </w:r>
      <w:r w:rsidR="00BB0B8B" w:rsidRPr="00BB0B8B">
        <w:rPr>
          <w:rFonts w:asciiTheme="minorHAnsi" w:hAnsiTheme="minorHAnsi" w:cstheme="minorHAnsi"/>
          <w:color w:val="010101"/>
          <w:spacing w:val="-1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object to</w:t>
      </w:r>
      <w:r w:rsidR="00BB0B8B" w:rsidRPr="00BB0B8B">
        <w:rPr>
          <w:rFonts w:asciiTheme="minorHAnsi" w:hAnsiTheme="minorHAnsi" w:cstheme="minorHAnsi"/>
          <w:color w:val="010101"/>
          <w:spacing w:val="-7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our</w:t>
      </w:r>
      <w:r w:rsidR="00BB0B8B" w:rsidRPr="00BB0B8B">
        <w:rPr>
          <w:rFonts w:asciiTheme="minorHAnsi" w:hAnsiTheme="minorHAnsi" w:cstheme="minorHAnsi"/>
          <w:color w:val="010101"/>
          <w:spacing w:val="-6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processing of</w:t>
      </w:r>
      <w:r w:rsidR="00BB0B8B" w:rsidRPr="00BB0B8B">
        <w:rPr>
          <w:rFonts w:asciiTheme="minorHAnsi" w:hAnsiTheme="minorHAnsi" w:cstheme="minorHAnsi"/>
          <w:color w:val="010101"/>
          <w:spacing w:val="-7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your</w:t>
      </w:r>
      <w:r w:rsidR="00BB0B8B" w:rsidRPr="00BB0B8B">
        <w:rPr>
          <w:rFonts w:asciiTheme="minorHAnsi" w:hAnsiTheme="minorHAnsi" w:cstheme="minorHAnsi"/>
          <w:color w:val="010101"/>
          <w:spacing w:val="-1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personal</w:t>
      </w:r>
      <w:r w:rsidR="00BB0B8B" w:rsidRPr="00BB0B8B">
        <w:rPr>
          <w:rFonts w:asciiTheme="minorHAnsi" w:hAnsiTheme="minorHAnsi" w:cstheme="minorHAnsi"/>
          <w:color w:val="010101"/>
          <w:spacing w:val="-2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data</w:t>
      </w:r>
      <w:r w:rsidR="00BB0B8B" w:rsidRPr="00BB0B8B">
        <w:rPr>
          <w:rFonts w:asciiTheme="minorHAnsi" w:hAnsiTheme="minorHAnsi" w:cstheme="minorHAnsi"/>
          <w:color w:val="010101"/>
          <w:spacing w:val="-1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as</w:t>
      </w:r>
      <w:r w:rsidR="00BB0B8B" w:rsidRPr="00BB0B8B">
        <w:rPr>
          <w:rFonts w:asciiTheme="minorHAnsi" w:hAnsiTheme="minorHAnsi" w:cstheme="minorHAnsi"/>
          <w:color w:val="010101"/>
          <w:spacing w:val="-9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is</w:t>
      </w:r>
      <w:r w:rsidR="00BB0B8B" w:rsidRPr="00BB0B8B">
        <w:rPr>
          <w:rFonts w:asciiTheme="minorHAnsi" w:hAnsiTheme="minorHAnsi" w:cstheme="minorHAnsi"/>
          <w:color w:val="010101"/>
          <w:spacing w:val="-11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your</w:t>
      </w:r>
      <w:r w:rsidR="00BB0B8B" w:rsidRPr="00BB0B8B">
        <w:rPr>
          <w:rFonts w:asciiTheme="minorHAnsi" w:hAnsiTheme="minorHAnsi" w:cstheme="minorHAnsi"/>
          <w:color w:val="010101"/>
          <w:spacing w:val="-5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right</w:t>
      </w:r>
      <w:r w:rsidR="00BB0B8B" w:rsidRPr="00BB0B8B">
        <w:rPr>
          <w:rFonts w:asciiTheme="minorHAnsi" w:hAnsiTheme="minorHAnsi" w:cstheme="minorHAnsi"/>
          <w:color w:val="010101"/>
          <w:spacing w:val="-3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under Article 21</w:t>
      </w:r>
      <w:r w:rsidR="00BB0B8B" w:rsidRPr="00BB0B8B">
        <w:rPr>
          <w:rFonts w:asciiTheme="minorHAnsi" w:hAnsiTheme="minorHAnsi" w:cstheme="minorHAnsi"/>
          <w:color w:val="010101"/>
          <w:spacing w:val="-12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of</w:t>
      </w:r>
      <w:r w:rsidR="00BB0B8B" w:rsidRPr="00BB0B8B">
        <w:rPr>
          <w:rFonts w:asciiTheme="minorHAnsi" w:hAnsiTheme="minorHAnsi" w:cstheme="minorHAnsi"/>
          <w:color w:val="010101"/>
          <w:spacing w:val="-7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 xml:space="preserve">the </w:t>
      </w:r>
      <w:r w:rsidR="00BB0B8B" w:rsidRPr="00BB0B8B">
        <w:rPr>
          <w:rFonts w:asciiTheme="minorHAnsi" w:hAnsiTheme="minorHAnsi" w:cstheme="minorHAnsi"/>
          <w:color w:val="010101"/>
          <w:spacing w:val="-2"/>
          <w:w w:val="105"/>
          <w:sz w:val="22"/>
          <w:szCs w:val="22"/>
        </w:rPr>
        <w:t>GDPR.</w:t>
      </w:r>
    </w:p>
    <w:p w14:paraId="044967F4" w14:textId="296DEBEC" w:rsidR="00BB0B8B" w:rsidRPr="00BB0B8B" w:rsidRDefault="00000000" w:rsidP="00E051B4">
      <w:pPr>
        <w:pStyle w:val="Textkrper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010101"/>
            <w:w w:val="105"/>
            <w:sz w:val="22"/>
            <w:szCs w:val="22"/>
          </w:rPr>
          <w:id w:val="1733968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1B4">
            <w:rPr>
              <w:rFonts w:ascii="MS Gothic" w:eastAsia="MS Gothic" w:hAnsi="MS Gothic" w:cstheme="minorHAnsi" w:hint="eastAsia"/>
              <w:color w:val="010101"/>
              <w:w w:val="105"/>
              <w:sz w:val="22"/>
              <w:szCs w:val="22"/>
            </w:rPr>
            <w:t>☐</w:t>
          </w:r>
        </w:sdtContent>
      </w:sdt>
      <w:r w:rsidR="00E051B4">
        <w:rPr>
          <w:rFonts w:asciiTheme="minorHAnsi" w:hAnsiTheme="minorHAnsi" w:cstheme="minorHAnsi"/>
          <w:color w:val="010101"/>
          <w:w w:val="105"/>
          <w:sz w:val="22"/>
          <w:szCs w:val="22"/>
        </w:rPr>
        <w:tab/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You</w:t>
      </w:r>
      <w:r w:rsidR="00BB0B8B" w:rsidRPr="00BB0B8B">
        <w:rPr>
          <w:rFonts w:asciiTheme="minorHAnsi" w:hAnsiTheme="minorHAnsi" w:cstheme="minorHAnsi"/>
          <w:color w:val="010101"/>
          <w:spacing w:val="-1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feel</w:t>
      </w:r>
      <w:r w:rsidR="00BB0B8B" w:rsidRPr="00BB0B8B">
        <w:rPr>
          <w:rFonts w:asciiTheme="minorHAnsi" w:hAnsiTheme="minorHAnsi" w:cstheme="minorHAnsi"/>
          <w:color w:val="010101"/>
          <w:spacing w:val="-9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your</w:t>
      </w:r>
      <w:r w:rsidR="00BB0B8B" w:rsidRPr="00BB0B8B">
        <w:rPr>
          <w:rFonts w:asciiTheme="minorHAnsi" w:hAnsiTheme="minorHAnsi" w:cstheme="minorHAnsi"/>
          <w:color w:val="010101"/>
          <w:spacing w:val="-6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personal</w:t>
      </w:r>
      <w:r w:rsidR="00BB0B8B" w:rsidRPr="00BB0B8B">
        <w:rPr>
          <w:rFonts w:asciiTheme="minorHAnsi" w:hAnsiTheme="minorHAnsi" w:cstheme="minorHAnsi"/>
          <w:color w:val="010101"/>
          <w:spacing w:val="-3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data</w:t>
      </w:r>
      <w:r w:rsidR="00BB0B8B" w:rsidRPr="00BB0B8B">
        <w:rPr>
          <w:rFonts w:asciiTheme="minorHAnsi" w:hAnsiTheme="minorHAnsi" w:cstheme="minorHAnsi"/>
          <w:color w:val="010101"/>
          <w:spacing w:val="-3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has</w:t>
      </w:r>
      <w:r w:rsidR="00BB0B8B" w:rsidRPr="00BB0B8B">
        <w:rPr>
          <w:rFonts w:asciiTheme="minorHAnsi" w:hAnsiTheme="minorHAnsi" w:cstheme="minorHAnsi"/>
          <w:color w:val="010101"/>
          <w:spacing w:val="-11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been</w:t>
      </w:r>
      <w:r w:rsidR="00BB0B8B" w:rsidRPr="00BB0B8B">
        <w:rPr>
          <w:rFonts w:asciiTheme="minorHAnsi" w:hAnsiTheme="minorHAnsi" w:cstheme="minorHAnsi"/>
          <w:color w:val="010101"/>
          <w:spacing w:val="-3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unlawfully</w:t>
      </w:r>
      <w:r w:rsidR="00BB0B8B" w:rsidRPr="00BB0B8B">
        <w:rPr>
          <w:rFonts w:asciiTheme="minorHAnsi" w:hAnsiTheme="minorHAnsi" w:cstheme="minorHAnsi"/>
          <w:color w:val="010101"/>
          <w:spacing w:val="5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spacing w:val="-2"/>
          <w:w w:val="105"/>
          <w:sz w:val="22"/>
          <w:szCs w:val="22"/>
        </w:rPr>
        <w:t>processed</w:t>
      </w:r>
      <w:r w:rsidR="00BB0B8B" w:rsidRPr="00BB0B8B">
        <w:rPr>
          <w:rFonts w:asciiTheme="minorHAnsi" w:hAnsiTheme="minorHAnsi" w:cstheme="minorHAnsi"/>
          <w:color w:val="545454"/>
          <w:spacing w:val="-2"/>
          <w:w w:val="105"/>
          <w:sz w:val="22"/>
          <w:szCs w:val="22"/>
        </w:rPr>
        <w:t>.</w:t>
      </w:r>
    </w:p>
    <w:p w14:paraId="525BD551" w14:textId="56C81ABC" w:rsidR="00E051B4" w:rsidRDefault="00000000" w:rsidP="00E051B4">
      <w:pPr>
        <w:pStyle w:val="Textkrper"/>
        <w:spacing w:before="61" w:line="295" w:lineRule="auto"/>
        <w:ind w:left="850" w:right="38" w:hanging="85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010101"/>
            <w:w w:val="105"/>
            <w:sz w:val="22"/>
            <w:szCs w:val="22"/>
          </w:rPr>
          <w:id w:val="1620179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1B4">
            <w:rPr>
              <w:rFonts w:ascii="MS Gothic" w:eastAsia="MS Gothic" w:hAnsi="MS Gothic" w:cstheme="minorHAnsi" w:hint="eastAsia"/>
              <w:color w:val="010101"/>
              <w:w w:val="105"/>
              <w:sz w:val="22"/>
              <w:szCs w:val="22"/>
            </w:rPr>
            <w:t>☐</w:t>
          </w:r>
        </w:sdtContent>
      </w:sdt>
      <w:r w:rsidR="00E051B4">
        <w:rPr>
          <w:rFonts w:asciiTheme="minorHAnsi" w:hAnsiTheme="minorHAnsi" w:cstheme="minorHAnsi"/>
          <w:color w:val="010101"/>
          <w:w w:val="105"/>
          <w:sz w:val="22"/>
          <w:szCs w:val="22"/>
        </w:rPr>
        <w:tab/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You feel</w:t>
      </w:r>
      <w:r w:rsidR="00BB0B8B" w:rsidRPr="00BB0B8B">
        <w:rPr>
          <w:rFonts w:asciiTheme="minorHAnsi" w:hAnsiTheme="minorHAnsi" w:cstheme="minorHAnsi"/>
          <w:color w:val="010101"/>
          <w:spacing w:val="-4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we</w:t>
      </w:r>
      <w:r w:rsidR="00BB0B8B" w:rsidRPr="00BB0B8B">
        <w:rPr>
          <w:rFonts w:asciiTheme="minorHAnsi" w:hAnsiTheme="minorHAnsi" w:cstheme="minorHAnsi"/>
          <w:color w:val="010101"/>
          <w:spacing w:val="-8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are</w:t>
      </w:r>
      <w:r w:rsidR="00BB0B8B" w:rsidRPr="00BB0B8B">
        <w:rPr>
          <w:rFonts w:asciiTheme="minorHAnsi" w:hAnsiTheme="minorHAnsi" w:cstheme="minorHAnsi"/>
          <w:color w:val="010101"/>
          <w:spacing w:val="-6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subject to</w:t>
      </w:r>
      <w:r w:rsidR="00BB0B8B" w:rsidRPr="00BB0B8B">
        <w:rPr>
          <w:rFonts w:asciiTheme="minorHAnsi" w:hAnsiTheme="minorHAnsi" w:cstheme="minorHAnsi"/>
          <w:color w:val="010101"/>
          <w:spacing w:val="-8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a</w:t>
      </w:r>
      <w:r w:rsidR="00BB0B8B" w:rsidRPr="00BB0B8B">
        <w:rPr>
          <w:rFonts w:asciiTheme="minorHAnsi" w:hAnsiTheme="minorHAnsi" w:cstheme="minorHAnsi"/>
          <w:color w:val="010101"/>
          <w:spacing w:val="-7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legal obligation of</w:t>
      </w:r>
      <w:r w:rsidR="00BB0B8B" w:rsidRPr="00BB0B8B">
        <w:rPr>
          <w:rFonts w:asciiTheme="minorHAnsi" w:hAnsiTheme="minorHAnsi" w:cstheme="minorHAnsi"/>
          <w:color w:val="010101"/>
          <w:spacing w:val="-8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the</w:t>
      </w:r>
      <w:r w:rsidR="00BB0B8B" w:rsidRPr="00BB0B8B">
        <w:rPr>
          <w:rFonts w:asciiTheme="minorHAnsi" w:hAnsiTheme="minorHAnsi" w:cstheme="minorHAnsi"/>
          <w:color w:val="010101"/>
          <w:spacing w:val="-5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EU</w:t>
      </w:r>
      <w:r w:rsidR="00BB0B8B" w:rsidRPr="00BB0B8B">
        <w:rPr>
          <w:rFonts w:asciiTheme="minorHAnsi" w:hAnsiTheme="minorHAnsi" w:cstheme="minorHAnsi"/>
          <w:color w:val="010101"/>
          <w:spacing w:val="-11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or</w:t>
      </w:r>
      <w:r w:rsidR="00BB0B8B" w:rsidRPr="00BB0B8B">
        <w:rPr>
          <w:rFonts w:asciiTheme="minorHAnsi" w:hAnsiTheme="minorHAnsi" w:cstheme="minorHAnsi"/>
          <w:color w:val="010101"/>
          <w:spacing w:val="-6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Member State</w:t>
      </w:r>
      <w:r w:rsidR="00BB0B8B" w:rsidRPr="00BB0B8B">
        <w:rPr>
          <w:rFonts w:asciiTheme="minorHAnsi" w:hAnsiTheme="minorHAnsi" w:cstheme="minorHAnsi"/>
          <w:color w:val="010101"/>
          <w:spacing w:val="-5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that</w:t>
      </w:r>
      <w:r w:rsidR="00BB0B8B" w:rsidRPr="00BB0B8B">
        <w:rPr>
          <w:rFonts w:asciiTheme="minorHAnsi" w:hAnsiTheme="minorHAnsi" w:cstheme="minorHAnsi"/>
          <w:color w:val="010101"/>
          <w:spacing w:val="-5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requires</w:t>
      </w:r>
      <w:r w:rsidR="00BB0B8B" w:rsidRPr="00BB0B8B">
        <w:rPr>
          <w:rFonts w:asciiTheme="minorHAnsi" w:hAnsiTheme="minorHAnsi" w:cstheme="minorHAnsi"/>
          <w:color w:val="010101"/>
          <w:spacing w:val="-2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the erasure of your personal data.</w:t>
      </w:r>
    </w:p>
    <w:p w14:paraId="323D94C6" w14:textId="2C1FD200" w:rsidR="00BB0B8B" w:rsidRPr="00BB0B8B" w:rsidRDefault="00000000" w:rsidP="00E051B4">
      <w:pPr>
        <w:pStyle w:val="Textkrper"/>
        <w:spacing w:before="61" w:line="295" w:lineRule="auto"/>
        <w:ind w:left="850" w:right="38" w:hanging="85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010101"/>
            <w:w w:val="105"/>
            <w:sz w:val="22"/>
            <w:szCs w:val="22"/>
          </w:rPr>
          <w:id w:val="1385681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1B4">
            <w:rPr>
              <w:rFonts w:ascii="MS Gothic" w:eastAsia="MS Gothic" w:hAnsi="MS Gothic" w:cstheme="minorHAnsi" w:hint="eastAsia"/>
              <w:color w:val="010101"/>
              <w:w w:val="105"/>
              <w:sz w:val="22"/>
              <w:szCs w:val="22"/>
            </w:rPr>
            <w:t>☐</w:t>
          </w:r>
        </w:sdtContent>
      </w:sdt>
      <w:r w:rsidR="00E051B4">
        <w:rPr>
          <w:rFonts w:asciiTheme="minorHAnsi" w:hAnsiTheme="minorHAnsi" w:cstheme="minorHAnsi"/>
          <w:color w:val="010101"/>
          <w:w w:val="105"/>
          <w:sz w:val="22"/>
          <w:szCs w:val="22"/>
        </w:rPr>
        <w:tab/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You are a child, you represent a child, or you were a</w:t>
      </w:r>
      <w:r w:rsidR="00BB0B8B" w:rsidRPr="00BB0B8B">
        <w:rPr>
          <w:rFonts w:asciiTheme="minorHAnsi" w:hAnsiTheme="minorHAnsi" w:cstheme="minorHAnsi"/>
          <w:color w:val="010101"/>
          <w:spacing w:val="-4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child at</w:t>
      </w:r>
      <w:r w:rsidR="00BB0B8B" w:rsidRPr="00BB0B8B">
        <w:rPr>
          <w:rFonts w:asciiTheme="minorHAnsi" w:hAnsiTheme="minorHAnsi" w:cstheme="minorHAnsi"/>
          <w:color w:val="010101"/>
          <w:spacing w:val="-6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 xml:space="preserve">the time of the data </w:t>
      </w:r>
      <w:proofErr w:type="gramStart"/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processing</w:t>
      </w:r>
      <w:proofErr w:type="gramEnd"/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 xml:space="preserve"> and</w:t>
      </w:r>
      <w:r w:rsidR="00BB0B8B" w:rsidRPr="00BB0B8B">
        <w:rPr>
          <w:rFonts w:asciiTheme="minorHAnsi" w:hAnsiTheme="minorHAnsi" w:cstheme="minorHAnsi"/>
          <w:color w:val="010101"/>
          <w:spacing w:val="-7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you</w:t>
      </w:r>
      <w:r w:rsidR="00BB0B8B" w:rsidRPr="00BB0B8B">
        <w:rPr>
          <w:rFonts w:asciiTheme="minorHAnsi" w:hAnsiTheme="minorHAnsi" w:cstheme="minorHAnsi"/>
          <w:color w:val="010101"/>
          <w:spacing w:val="-8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feel</w:t>
      </w:r>
      <w:r w:rsidR="00BB0B8B" w:rsidRPr="00BB0B8B">
        <w:rPr>
          <w:rFonts w:asciiTheme="minorHAnsi" w:hAnsiTheme="minorHAnsi" w:cstheme="minorHAnsi"/>
          <w:color w:val="010101"/>
          <w:spacing w:val="-9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your</w:t>
      </w:r>
      <w:r w:rsidR="00BB0B8B" w:rsidRPr="00BB0B8B">
        <w:rPr>
          <w:rFonts w:asciiTheme="minorHAnsi" w:hAnsiTheme="minorHAnsi" w:cstheme="minorHAnsi"/>
          <w:color w:val="010101"/>
          <w:spacing w:val="-7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personal</w:t>
      </w:r>
      <w:r w:rsidR="00BB0B8B" w:rsidRPr="00BB0B8B">
        <w:rPr>
          <w:rFonts w:asciiTheme="minorHAnsi" w:hAnsiTheme="minorHAnsi" w:cstheme="minorHAnsi"/>
          <w:color w:val="010101"/>
          <w:spacing w:val="-4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data</w:t>
      </w:r>
      <w:r w:rsidR="00BB0B8B" w:rsidRPr="00BB0B8B">
        <w:rPr>
          <w:rFonts w:asciiTheme="minorHAnsi" w:hAnsiTheme="minorHAnsi" w:cstheme="minorHAnsi"/>
          <w:color w:val="010101"/>
          <w:spacing w:val="-1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was</w:t>
      </w:r>
      <w:r w:rsidR="00BB0B8B" w:rsidRPr="00BB0B8B">
        <w:rPr>
          <w:rFonts w:asciiTheme="minorHAnsi" w:hAnsiTheme="minorHAnsi" w:cstheme="minorHAnsi"/>
          <w:color w:val="010101"/>
          <w:spacing w:val="-3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used</w:t>
      </w:r>
      <w:r w:rsidR="00BB0B8B" w:rsidRPr="00BB0B8B">
        <w:rPr>
          <w:rFonts w:asciiTheme="minorHAnsi" w:hAnsiTheme="minorHAnsi" w:cstheme="minorHAnsi"/>
          <w:color w:val="010101"/>
          <w:spacing w:val="-6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to</w:t>
      </w:r>
      <w:r w:rsidR="00BB0B8B" w:rsidRPr="00BB0B8B">
        <w:rPr>
          <w:rFonts w:asciiTheme="minorHAnsi" w:hAnsiTheme="minorHAnsi" w:cstheme="minorHAnsi"/>
          <w:color w:val="010101"/>
          <w:spacing w:val="-14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offer</w:t>
      </w:r>
      <w:r w:rsidR="00BB0B8B" w:rsidRPr="00BB0B8B">
        <w:rPr>
          <w:rFonts w:asciiTheme="minorHAnsi" w:hAnsiTheme="minorHAnsi" w:cstheme="minorHAnsi"/>
          <w:color w:val="010101"/>
          <w:spacing w:val="-2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you</w:t>
      </w:r>
      <w:r w:rsidR="00BB0B8B" w:rsidRPr="00BB0B8B">
        <w:rPr>
          <w:rFonts w:asciiTheme="minorHAnsi" w:hAnsiTheme="minorHAnsi" w:cstheme="minorHAnsi"/>
          <w:color w:val="010101"/>
          <w:spacing w:val="-8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information</w:t>
      </w:r>
      <w:r w:rsidR="00BB0B8B" w:rsidRPr="00BB0B8B">
        <w:rPr>
          <w:rFonts w:asciiTheme="minorHAnsi" w:hAnsiTheme="minorHAnsi" w:cstheme="minorHAnsi"/>
          <w:color w:val="010101"/>
          <w:spacing w:val="-2"/>
          <w:w w:val="105"/>
          <w:sz w:val="22"/>
          <w:szCs w:val="22"/>
        </w:rPr>
        <w:t xml:space="preserve"> </w:t>
      </w:r>
      <w:r w:rsidR="00BB0B8B"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 xml:space="preserve">society </w:t>
      </w:r>
      <w:r w:rsidR="00BB0B8B" w:rsidRPr="00BB0B8B">
        <w:rPr>
          <w:rFonts w:asciiTheme="minorHAnsi" w:hAnsiTheme="minorHAnsi" w:cstheme="minorHAnsi"/>
          <w:color w:val="010101"/>
          <w:spacing w:val="-2"/>
          <w:w w:val="105"/>
          <w:sz w:val="22"/>
          <w:szCs w:val="22"/>
        </w:rPr>
        <w:t>services.</w:t>
      </w:r>
    </w:p>
    <w:p w14:paraId="48D06304" w14:textId="77777777" w:rsidR="00BB0B8B" w:rsidRPr="00BB0B8B" w:rsidRDefault="00BB0B8B" w:rsidP="00BB0B8B">
      <w:pPr>
        <w:pStyle w:val="Textkrper"/>
        <w:spacing w:before="9"/>
        <w:rPr>
          <w:rFonts w:asciiTheme="minorHAnsi" w:hAnsiTheme="minorHAnsi" w:cstheme="minorHAnsi"/>
          <w:sz w:val="22"/>
          <w:szCs w:val="22"/>
        </w:rPr>
      </w:pPr>
    </w:p>
    <w:p w14:paraId="4D322E67" w14:textId="77777777" w:rsidR="00BB0B8B" w:rsidRPr="00BB0B8B" w:rsidRDefault="00BB0B8B" w:rsidP="00BB0B8B">
      <w:pPr>
        <w:pStyle w:val="Textkrper"/>
        <w:spacing w:before="9"/>
        <w:rPr>
          <w:rFonts w:asciiTheme="minorHAnsi" w:hAnsiTheme="minorHAnsi" w:cstheme="minorHAnsi"/>
          <w:sz w:val="22"/>
          <w:szCs w:val="22"/>
        </w:rPr>
      </w:pPr>
    </w:p>
    <w:p w14:paraId="24583894" w14:textId="77777777" w:rsidR="00BB0B8B" w:rsidRPr="00BB0B8B" w:rsidRDefault="00BB0B8B" w:rsidP="00BB0B8B">
      <w:pPr>
        <w:pStyle w:val="Textkrper"/>
        <w:spacing w:before="9"/>
        <w:rPr>
          <w:rFonts w:asciiTheme="minorHAnsi" w:hAnsiTheme="minorHAnsi" w:cstheme="minorHAnsi"/>
          <w:sz w:val="22"/>
          <w:szCs w:val="22"/>
        </w:rPr>
      </w:pPr>
    </w:p>
    <w:p w14:paraId="19CD6C39" w14:textId="77777777" w:rsidR="00BB0B8B" w:rsidRPr="00C13837" w:rsidRDefault="00BB0B8B" w:rsidP="00BB0B8B">
      <w:pPr>
        <w:pStyle w:val="berschrift1"/>
        <w:ind w:left="0"/>
        <w:rPr>
          <w:rFonts w:asciiTheme="minorHAnsi" w:hAnsiTheme="minorHAnsi" w:cstheme="minorHAnsi"/>
          <w:sz w:val="28"/>
          <w:szCs w:val="28"/>
        </w:rPr>
      </w:pPr>
      <w:r w:rsidRPr="00C13837">
        <w:rPr>
          <w:rFonts w:asciiTheme="minorHAnsi" w:hAnsiTheme="minorHAnsi" w:cstheme="minorHAnsi"/>
          <w:color w:val="010101"/>
          <w:w w:val="105"/>
          <w:sz w:val="28"/>
          <w:szCs w:val="28"/>
        </w:rPr>
        <w:t>SECTION</w:t>
      </w:r>
      <w:r w:rsidRPr="00C13837">
        <w:rPr>
          <w:rFonts w:asciiTheme="minorHAnsi" w:hAnsiTheme="minorHAnsi" w:cstheme="minorHAnsi"/>
          <w:color w:val="010101"/>
          <w:spacing w:val="4"/>
          <w:w w:val="105"/>
          <w:sz w:val="28"/>
          <w:szCs w:val="28"/>
        </w:rPr>
        <w:t xml:space="preserve"> </w:t>
      </w:r>
      <w:r w:rsidRPr="00C13837">
        <w:rPr>
          <w:rFonts w:asciiTheme="minorHAnsi" w:hAnsiTheme="minorHAnsi" w:cstheme="minorHAnsi"/>
          <w:color w:val="010101"/>
          <w:w w:val="105"/>
          <w:sz w:val="28"/>
          <w:szCs w:val="28"/>
        </w:rPr>
        <w:t>5:</w:t>
      </w:r>
      <w:r w:rsidRPr="00C13837">
        <w:rPr>
          <w:rFonts w:asciiTheme="minorHAnsi" w:hAnsiTheme="minorHAnsi" w:cstheme="minorHAnsi"/>
          <w:color w:val="010101"/>
          <w:spacing w:val="-8"/>
          <w:w w:val="105"/>
          <w:sz w:val="28"/>
          <w:szCs w:val="28"/>
        </w:rPr>
        <w:t xml:space="preserve"> </w:t>
      </w:r>
      <w:r w:rsidRPr="00C13837">
        <w:rPr>
          <w:rFonts w:asciiTheme="minorHAnsi" w:hAnsiTheme="minorHAnsi" w:cstheme="minorHAnsi"/>
          <w:color w:val="010101"/>
          <w:w w:val="105"/>
          <w:sz w:val="28"/>
          <w:szCs w:val="28"/>
        </w:rPr>
        <w:t>What</w:t>
      </w:r>
      <w:r w:rsidRPr="00C13837">
        <w:rPr>
          <w:rFonts w:asciiTheme="minorHAnsi" w:hAnsiTheme="minorHAnsi" w:cstheme="minorHAnsi"/>
          <w:color w:val="010101"/>
          <w:spacing w:val="-5"/>
          <w:w w:val="105"/>
          <w:sz w:val="28"/>
          <w:szCs w:val="28"/>
        </w:rPr>
        <w:t xml:space="preserve"> </w:t>
      </w:r>
      <w:r w:rsidRPr="00C13837">
        <w:rPr>
          <w:rFonts w:asciiTheme="minorHAnsi" w:hAnsiTheme="minorHAnsi" w:cstheme="minorHAnsi"/>
          <w:color w:val="010101"/>
          <w:w w:val="105"/>
          <w:sz w:val="28"/>
          <w:szCs w:val="28"/>
        </w:rPr>
        <w:t>information do</w:t>
      </w:r>
      <w:r w:rsidRPr="00C13837">
        <w:rPr>
          <w:rFonts w:asciiTheme="minorHAnsi" w:hAnsiTheme="minorHAnsi" w:cstheme="minorHAnsi"/>
          <w:color w:val="010101"/>
          <w:spacing w:val="-8"/>
          <w:w w:val="105"/>
          <w:sz w:val="28"/>
          <w:szCs w:val="28"/>
        </w:rPr>
        <w:t xml:space="preserve"> </w:t>
      </w:r>
      <w:r w:rsidRPr="00C13837">
        <w:rPr>
          <w:rFonts w:asciiTheme="minorHAnsi" w:hAnsiTheme="minorHAnsi" w:cstheme="minorHAnsi"/>
          <w:color w:val="010101"/>
          <w:w w:val="105"/>
          <w:sz w:val="28"/>
          <w:szCs w:val="28"/>
        </w:rPr>
        <w:t>you</w:t>
      </w:r>
      <w:r w:rsidRPr="00C13837">
        <w:rPr>
          <w:rFonts w:asciiTheme="minorHAnsi" w:hAnsiTheme="minorHAnsi" w:cstheme="minorHAnsi"/>
          <w:color w:val="010101"/>
          <w:spacing w:val="-6"/>
          <w:w w:val="105"/>
          <w:sz w:val="28"/>
          <w:szCs w:val="28"/>
        </w:rPr>
        <w:t xml:space="preserve"> </w:t>
      </w:r>
      <w:r w:rsidRPr="00C13837">
        <w:rPr>
          <w:rFonts w:asciiTheme="minorHAnsi" w:hAnsiTheme="minorHAnsi" w:cstheme="minorHAnsi"/>
          <w:color w:val="010101"/>
          <w:w w:val="105"/>
          <w:sz w:val="28"/>
          <w:szCs w:val="28"/>
        </w:rPr>
        <w:t>wish</w:t>
      </w:r>
      <w:r w:rsidRPr="00C13837">
        <w:rPr>
          <w:rFonts w:asciiTheme="minorHAnsi" w:hAnsiTheme="minorHAnsi" w:cstheme="minorHAnsi"/>
          <w:color w:val="010101"/>
          <w:spacing w:val="-8"/>
          <w:w w:val="105"/>
          <w:sz w:val="28"/>
          <w:szCs w:val="28"/>
        </w:rPr>
        <w:t xml:space="preserve"> </w:t>
      </w:r>
      <w:r w:rsidRPr="00C13837">
        <w:rPr>
          <w:rFonts w:asciiTheme="minorHAnsi" w:hAnsiTheme="minorHAnsi" w:cstheme="minorHAnsi"/>
          <w:color w:val="010101"/>
          <w:w w:val="105"/>
          <w:sz w:val="28"/>
          <w:szCs w:val="28"/>
        </w:rPr>
        <w:t>to</w:t>
      </w:r>
      <w:r w:rsidRPr="00C13837">
        <w:rPr>
          <w:rFonts w:asciiTheme="minorHAnsi" w:hAnsiTheme="minorHAnsi" w:cstheme="minorHAnsi"/>
          <w:color w:val="010101"/>
          <w:spacing w:val="-14"/>
          <w:w w:val="105"/>
          <w:sz w:val="28"/>
          <w:szCs w:val="28"/>
        </w:rPr>
        <w:t xml:space="preserve"> </w:t>
      </w:r>
      <w:r w:rsidRPr="00C13837">
        <w:rPr>
          <w:rFonts w:asciiTheme="minorHAnsi" w:hAnsiTheme="minorHAnsi" w:cstheme="minorHAnsi"/>
          <w:color w:val="010101"/>
          <w:spacing w:val="-2"/>
          <w:w w:val="105"/>
          <w:sz w:val="28"/>
          <w:szCs w:val="28"/>
        </w:rPr>
        <w:t>erase?</w:t>
      </w:r>
    </w:p>
    <w:p w14:paraId="78BD742F" w14:textId="77777777" w:rsidR="00BB0B8B" w:rsidRDefault="00BB0B8B" w:rsidP="00BB0B8B">
      <w:pPr>
        <w:pStyle w:val="Textkrper"/>
        <w:spacing w:before="59" w:line="297" w:lineRule="auto"/>
        <w:ind w:hanging="2"/>
        <w:rPr>
          <w:rFonts w:asciiTheme="minorHAnsi" w:hAnsiTheme="minorHAnsi" w:cstheme="minorHAnsi"/>
          <w:color w:val="010101"/>
          <w:w w:val="105"/>
          <w:sz w:val="22"/>
          <w:szCs w:val="22"/>
        </w:rPr>
      </w:pP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Please describe the</w:t>
      </w:r>
      <w:r w:rsidRPr="00BB0B8B">
        <w:rPr>
          <w:rFonts w:asciiTheme="minorHAnsi" w:hAnsiTheme="minorHAnsi" w:cstheme="minorHAnsi"/>
          <w:color w:val="010101"/>
          <w:spacing w:val="-10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information you</w:t>
      </w:r>
      <w:r w:rsidRPr="00BB0B8B">
        <w:rPr>
          <w:rFonts w:asciiTheme="minorHAnsi" w:hAnsiTheme="minorHAnsi" w:cstheme="minorHAnsi"/>
          <w:color w:val="010101"/>
          <w:spacing w:val="-8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wish</w:t>
      </w:r>
      <w:r w:rsidRPr="00BB0B8B">
        <w:rPr>
          <w:rFonts w:asciiTheme="minorHAnsi" w:hAnsiTheme="minorHAnsi" w:cstheme="minorHAnsi"/>
          <w:color w:val="010101"/>
          <w:spacing w:val="-4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to</w:t>
      </w:r>
      <w:r w:rsidRPr="00BB0B8B">
        <w:rPr>
          <w:rFonts w:asciiTheme="minorHAnsi" w:hAnsiTheme="minorHAnsi" w:cstheme="minorHAnsi"/>
          <w:color w:val="010101"/>
          <w:spacing w:val="-11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erase.</w:t>
      </w:r>
      <w:r w:rsidRPr="00BB0B8B">
        <w:rPr>
          <w:rFonts w:asciiTheme="minorHAnsi" w:hAnsiTheme="minorHAnsi" w:cstheme="minorHAnsi"/>
          <w:color w:val="010101"/>
          <w:spacing w:val="-5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Please</w:t>
      </w:r>
      <w:r w:rsidRPr="00BB0B8B">
        <w:rPr>
          <w:rFonts w:asciiTheme="minorHAnsi" w:hAnsiTheme="minorHAnsi" w:cstheme="minorHAnsi"/>
          <w:color w:val="010101"/>
          <w:spacing w:val="-2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provide</w:t>
      </w:r>
      <w:r w:rsidRPr="00BB0B8B">
        <w:rPr>
          <w:rFonts w:asciiTheme="minorHAnsi" w:hAnsiTheme="minorHAnsi" w:cstheme="minorHAnsi"/>
          <w:color w:val="010101"/>
          <w:spacing w:val="-5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any</w:t>
      </w:r>
      <w:r w:rsidRPr="00BB0B8B">
        <w:rPr>
          <w:rFonts w:asciiTheme="minorHAnsi" w:hAnsiTheme="minorHAnsi" w:cstheme="minorHAnsi"/>
          <w:color w:val="010101"/>
          <w:spacing w:val="-5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relevant details you</w:t>
      </w:r>
      <w:r w:rsidRPr="00BB0B8B">
        <w:rPr>
          <w:rFonts w:asciiTheme="minorHAnsi" w:hAnsiTheme="minorHAnsi" w:cstheme="minorHAnsi"/>
          <w:color w:val="010101"/>
          <w:spacing w:val="-8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think will help us</w:t>
      </w:r>
      <w:r w:rsidRPr="00BB0B8B">
        <w:rPr>
          <w:rFonts w:asciiTheme="minorHAnsi" w:hAnsiTheme="minorHAnsi" w:cstheme="minorHAnsi"/>
          <w:color w:val="010101"/>
          <w:spacing w:val="-2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to</w:t>
      </w:r>
      <w:r w:rsidRPr="00BB0B8B">
        <w:rPr>
          <w:rFonts w:asciiTheme="minorHAnsi" w:hAnsiTheme="minorHAnsi" w:cstheme="minorHAnsi"/>
          <w:color w:val="010101"/>
          <w:spacing w:val="-1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identify the information. Providing the URL for each link you wish to be</w:t>
      </w:r>
      <w:r w:rsidRPr="00BB0B8B">
        <w:rPr>
          <w:rFonts w:asciiTheme="minorHAnsi" w:hAnsiTheme="minorHAnsi" w:cstheme="minorHAnsi"/>
          <w:color w:val="010101"/>
          <w:spacing w:val="-3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removed would be helpful.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E051B4" w:rsidRPr="00D14C91" w14:paraId="6C5DEB7C" w14:textId="77777777" w:rsidTr="00E051B4">
        <w:tc>
          <w:tcPr>
            <w:tcW w:w="9769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22836426"/>
              <w:placeholder>
                <w:docPart w:val="DefaultPlaceholder_-1854013440"/>
              </w:placeholder>
              <w:showingPlcHdr/>
            </w:sdtPr>
            <w:sdtContent>
              <w:p w14:paraId="63B9B1B9" w14:textId="4880C57F" w:rsidR="00E051B4" w:rsidRPr="00F651C9" w:rsidRDefault="00F651C9" w:rsidP="00BB0B8B">
                <w:pPr>
                  <w:pStyle w:val="Textkrper"/>
                  <w:spacing w:before="59" w:line="297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F651C9">
                  <w:rPr>
                    <w:rStyle w:val="Platzhaltertext"/>
                    <w:rFonts w:eastAsiaTheme="minorHAnsi"/>
                    <w:lang w:val="de-DE"/>
                  </w:rPr>
                  <w:t>Klicken oder tippen Sie hier, um Text einzugeben.</w:t>
                </w:r>
              </w:p>
            </w:sdtContent>
          </w:sdt>
          <w:p w14:paraId="75FC7127" w14:textId="77777777" w:rsidR="00E051B4" w:rsidRPr="00F651C9" w:rsidRDefault="00E051B4" w:rsidP="00BB0B8B">
            <w:pPr>
              <w:pStyle w:val="Textkrper"/>
              <w:spacing w:before="59" w:line="297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0CFEB233" w14:textId="77777777" w:rsidR="00E051B4" w:rsidRPr="00F651C9" w:rsidRDefault="00E051B4" w:rsidP="00BB0B8B">
            <w:pPr>
              <w:pStyle w:val="Textkrper"/>
              <w:spacing w:before="59" w:line="297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00A2C086" w14:textId="77777777" w:rsidR="00E051B4" w:rsidRPr="00F651C9" w:rsidRDefault="00E051B4" w:rsidP="00BB0B8B">
            <w:pPr>
              <w:pStyle w:val="Textkrper"/>
              <w:spacing w:before="59" w:line="297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3B50F6E9" w14:textId="77777777" w:rsidR="00E051B4" w:rsidRPr="00F651C9" w:rsidRDefault="00E051B4" w:rsidP="00BB0B8B">
            <w:pPr>
              <w:pStyle w:val="Textkrper"/>
              <w:spacing w:before="59" w:line="297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76E28D91" w14:textId="77777777" w:rsidR="00E051B4" w:rsidRPr="00F651C9" w:rsidRDefault="00E051B4" w:rsidP="00BB0B8B">
            <w:pPr>
              <w:pStyle w:val="Textkrper"/>
              <w:spacing w:before="59" w:line="297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14:paraId="76EAB619" w14:textId="77777777" w:rsidR="00E051B4" w:rsidRPr="00F651C9" w:rsidRDefault="00E051B4" w:rsidP="00BB0B8B">
      <w:pPr>
        <w:pStyle w:val="Textkrper"/>
        <w:spacing w:before="59" w:line="297" w:lineRule="auto"/>
        <w:ind w:hanging="2"/>
        <w:rPr>
          <w:rFonts w:asciiTheme="minorHAnsi" w:hAnsiTheme="minorHAnsi" w:cstheme="minorHAnsi"/>
          <w:sz w:val="22"/>
          <w:szCs w:val="22"/>
          <w:lang w:val="de-DE"/>
        </w:rPr>
      </w:pPr>
    </w:p>
    <w:p w14:paraId="6ECAC937" w14:textId="77777777" w:rsidR="00BB0B8B" w:rsidRDefault="00BB0B8B" w:rsidP="00BB0B8B">
      <w:pPr>
        <w:pStyle w:val="Textkrper"/>
        <w:spacing w:before="152" w:line="295" w:lineRule="auto"/>
        <w:ind w:firstLine="3"/>
        <w:rPr>
          <w:rFonts w:asciiTheme="minorHAnsi" w:hAnsiTheme="minorHAnsi" w:cstheme="minorHAnsi"/>
          <w:color w:val="545454"/>
          <w:w w:val="105"/>
          <w:sz w:val="22"/>
          <w:szCs w:val="22"/>
        </w:rPr>
      </w:pP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Also,</w:t>
      </w:r>
      <w:r w:rsidRPr="00BB0B8B">
        <w:rPr>
          <w:rFonts w:asciiTheme="minorHAnsi" w:hAnsiTheme="minorHAnsi" w:cstheme="minorHAnsi"/>
          <w:color w:val="010101"/>
          <w:spacing w:val="-1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please</w:t>
      </w:r>
      <w:r w:rsidRPr="00BB0B8B">
        <w:rPr>
          <w:rFonts w:asciiTheme="minorHAnsi" w:hAnsiTheme="minorHAnsi" w:cstheme="minorHAnsi"/>
          <w:color w:val="010101"/>
          <w:spacing w:val="-4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explain,</w:t>
      </w:r>
      <w:r w:rsidRPr="00BB0B8B">
        <w:rPr>
          <w:rFonts w:asciiTheme="minorHAnsi" w:hAnsiTheme="minorHAnsi" w:cstheme="minorHAnsi"/>
          <w:color w:val="010101"/>
          <w:spacing w:val="-1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if</w:t>
      </w:r>
      <w:r w:rsidRPr="00BB0B8B">
        <w:rPr>
          <w:rFonts w:asciiTheme="minorHAnsi" w:hAnsiTheme="minorHAnsi" w:cstheme="minorHAnsi"/>
          <w:color w:val="010101"/>
          <w:spacing w:val="-10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it</w:t>
      </w:r>
      <w:r w:rsidRPr="00BB0B8B">
        <w:rPr>
          <w:rFonts w:asciiTheme="minorHAnsi" w:hAnsiTheme="minorHAnsi" w:cstheme="minorHAnsi"/>
          <w:color w:val="010101"/>
          <w:spacing w:val="-11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is</w:t>
      </w:r>
      <w:r w:rsidRPr="00BB0B8B">
        <w:rPr>
          <w:rFonts w:asciiTheme="minorHAnsi" w:hAnsiTheme="minorHAnsi" w:cstheme="minorHAnsi"/>
          <w:color w:val="010101"/>
          <w:spacing w:val="-12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not</w:t>
      </w:r>
      <w:r w:rsidRPr="00BB0B8B">
        <w:rPr>
          <w:rFonts w:asciiTheme="minorHAnsi" w:hAnsiTheme="minorHAnsi" w:cstheme="minorHAnsi"/>
          <w:color w:val="010101"/>
          <w:spacing w:val="-6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abundantly clear, why</w:t>
      </w:r>
      <w:r w:rsidRPr="00BB0B8B">
        <w:rPr>
          <w:rFonts w:asciiTheme="minorHAnsi" w:hAnsiTheme="minorHAnsi" w:cstheme="minorHAnsi"/>
          <w:color w:val="010101"/>
          <w:spacing w:val="-4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the</w:t>
      </w:r>
      <w:r w:rsidRPr="00BB0B8B">
        <w:rPr>
          <w:rFonts w:asciiTheme="minorHAnsi" w:hAnsiTheme="minorHAnsi" w:cstheme="minorHAnsi"/>
          <w:color w:val="010101"/>
          <w:spacing w:val="-3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linked</w:t>
      </w:r>
      <w:r w:rsidRPr="00BB0B8B">
        <w:rPr>
          <w:rFonts w:asciiTheme="minorHAnsi" w:hAnsiTheme="minorHAnsi" w:cstheme="minorHAnsi"/>
          <w:color w:val="010101"/>
          <w:spacing w:val="-5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page</w:t>
      </w:r>
      <w:r w:rsidRPr="00BB0B8B">
        <w:rPr>
          <w:rFonts w:asciiTheme="minorHAnsi" w:hAnsiTheme="minorHAnsi" w:cstheme="minorHAnsi"/>
          <w:color w:val="010101"/>
          <w:spacing w:val="-6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is</w:t>
      </w:r>
      <w:r w:rsidRPr="00BB0B8B">
        <w:rPr>
          <w:rFonts w:asciiTheme="minorHAnsi" w:hAnsiTheme="minorHAnsi" w:cstheme="minorHAnsi"/>
          <w:color w:val="010101"/>
          <w:spacing w:val="-11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about you</w:t>
      </w:r>
      <w:r w:rsidRPr="00BB0B8B">
        <w:rPr>
          <w:rFonts w:asciiTheme="minorHAnsi" w:hAnsiTheme="minorHAnsi" w:cstheme="minorHAnsi"/>
          <w:color w:val="010101"/>
          <w:spacing w:val="-3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or</w:t>
      </w:r>
      <w:r w:rsidRPr="00BB0B8B">
        <w:rPr>
          <w:rFonts w:asciiTheme="minorHAnsi" w:hAnsiTheme="minorHAnsi" w:cstheme="minorHAnsi"/>
          <w:color w:val="010101"/>
          <w:spacing w:val="-3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the</w:t>
      </w:r>
      <w:r w:rsidRPr="00BB0B8B">
        <w:rPr>
          <w:rFonts w:asciiTheme="minorHAnsi" w:hAnsiTheme="minorHAnsi" w:cstheme="minorHAnsi"/>
          <w:color w:val="010101"/>
          <w:spacing w:val="-7"/>
          <w:w w:val="10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w w:val="105"/>
          <w:sz w:val="22"/>
          <w:szCs w:val="22"/>
        </w:rPr>
        <w:t>person you are representing on this form</w:t>
      </w:r>
      <w:r w:rsidRPr="00BB0B8B">
        <w:rPr>
          <w:rFonts w:asciiTheme="minorHAnsi" w:hAnsiTheme="minorHAnsi" w:cstheme="minorHAnsi"/>
          <w:color w:val="545454"/>
          <w:w w:val="105"/>
          <w:sz w:val="22"/>
          <w:szCs w:val="22"/>
        </w:rPr>
        <w:t>.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E051B4" w:rsidRPr="00D14C91" w14:paraId="60A352F2" w14:textId="77777777" w:rsidTr="00E051B4">
        <w:tc>
          <w:tcPr>
            <w:tcW w:w="9769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609736253"/>
              <w:placeholder>
                <w:docPart w:val="DefaultPlaceholder_-1854013440"/>
              </w:placeholder>
              <w:showingPlcHdr/>
            </w:sdtPr>
            <w:sdtContent>
              <w:p w14:paraId="0DED95A1" w14:textId="36A857BF" w:rsidR="00E051B4" w:rsidRPr="00F651C9" w:rsidRDefault="00F651C9" w:rsidP="00E051B4">
                <w:pPr>
                  <w:pStyle w:val="Textkrper"/>
                  <w:spacing w:before="59" w:line="297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F651C9">
                  <w:rPr>
                    <w:rStyle w:val="Platzhaltertext"/>
                    <w:rFonts w:eastAsiaTheme="minorHAnsi"/>
                    <w:lang w:val="de-DE"/>
                  </w:rPr>
                  <w:t>Klicken oder tippen Sie hier, um Text einzugeben.</w:t>
                </w:r>
              </w:p>
            </w:sdtContent>
          </w:sdt>
          <w:p w14:paraId="70CB7543" w14:textId="77777777" w:rsidR="00E051B4" w:rsidRPr="00F651C9" w:rsidRDefault="00E051B4" w:rsidP="00E051B4">
            <w:pPr>
              <w:pStyle w:val="Textkrper"/>
              <w:spacing w:before="59" w:line="297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6B8CC2BA" w14:textId="77777777" w:rsidR="00E051B4" w:rsidRPr="00F651C9" w:rsidRDefault="00E051B4" w:rsidP="00E051B4">
            <w:pPr>
              <w:pStyle w:val="Textkrper"/>
              <w:spacing w:before="59" w:line="297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22EA8920" w14:textId="77777777" w:rsidR="00E051B4" w:rsidRPr="00F651C9" w:rsidRDefault="00E051B4" w:rsidP="00E051B4">
            <w:pPr>
              <w:pStyle w:val="Textkrper"/>
              <w:spacing w:before="59" w:line="297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56F14D2B" w14:textId="77777777" w:rsidR="00E051B4" w:rsidRPr="00F651C9" w:rsidRDefault="00E051B4" w:rsidP="00E051B4">
            <w:pPr>
              <w:pStyle w:val="Textkrper"/>
              <w:spacing w:before="59" w:line="297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51771667" w14:textId="77777777" w:rsidR="00E051B4" w:rsidRPr="00F651C9" w:rsidRDefault="00E051B4" w:rsidP="00E051B4">
            <w:pPr>
              <w:pStyle w:val="Textkrper"/>
              <w:spacing w:before="59" w:line="297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14:paraId="3D7243F3" w14:textId="77777777" w:rsidR="00E051B4" w:rsidRPr="00F651C9" w:rsidRDefault="00E051B4" w:rsidP="00E051B4">
      <w:pPr>
        <w:pStyle w:val="Textkrper"/>
        <w:spacing w:before="59" w:line="297" w:lineRule="auto"/>
        <w:rPr>
          <w:rFonts w:asciiTheme="minorHAnsi" w:hAnsiTheme="minorHAnsi" w:cstheme="minorHAnsi"/>
          <w:sz w:val="22"/>
          <w:szCs w:val="22"/>
          <w:lang w:val="de-DE"/>
        </w:rPr>
      </w:pPr>
    </w:p>
    <w:p w14:paraId="1C3C2EAF" w14:textId="77777777" w:rsidR="00BB0B8B" w:rsidRPr="00BB0B8B" w:rsidRDefault="00BB0B8B" w:rsidP="00BB0B8B">
      <w:pPr>
        <w:spacing w:before="93" w:line="288" w:lineRule="auto"/>
        <w:ind w:right="143" w:firstLine="2"/>
        <w:rPr>
          <w:rFonts w:asciiTheme="minorHAnsi" w:hAnsiTheme="minorHAnsi" w:cstheme="minorHAnsi"/>
          <w:sz w:val="22"/>
          <w:szCs w:val="22"/>
        </w:rPr>
      </w:pPr>
      <w:r w:rsidRPr="00BB0B8B">
        <w:rPr>
          <w:rFonts w:asciiTheme="minorHAnsi" w:hAnsiTheme="minorHAnsi" w:cstheme="minorHAnsi"/>
          <w:color w:val="010101"/>
          <w:sz w:val="22"/>
          <w:szCs w:val="22"/>
        </w:rPr>
        <w:t>Please note that. In</w:t>
      </w:r>
      <w:r w:rsidRPr="00BB0B8B">
        <w:rPr>
          <w:rFonts w:asciiTheme="minorHAnsi" w:hAnsiTheme="minorHAnsi" w:cstheme="minorHAnsi"/>
          <w:color w:val="010101"/>
          <w:spacing w:val="-3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certain circumstances,</w:t>
      </w:r>
      <w:r w:rsidRPr="00BB0B8B">
        <w:rPr>
          <w:rFonts w:asciiTheme="minorHAnsi" w:hAnsiTheme="minorHAnsi" w:cstheme="minorHAnsi"/>
          <w:color w:val="010101"/>
          <w:spacing w:val="-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where erasure would adversely affect the freedom of</w:t>
      </w:r>
      <w:r w:rsidRPr="00BB0B8B">
        <w:rPr>
          <w:rFonts w:asciiTheme="minorHAnsi" w:hAnsiTheme="minorHAnsi" w:cstheme="minorHAnsi"/>
          <w:color w:val="010101"/>
          <w:spacing w:val="-2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expression, contradict a legal obligation, act against the public interest in</w:t>
      </w:r>
      <w:r w:rsidRPr="00BB0B8B">
        <w:rPr>
          <w:rFonts w:asciiTheme="minorHAnsi" w:hAnsiTheme="minorHAnsi" w:cstheme="minorHAnsi"/>
          <w:color w:val="010101"/>
          <w:spacing w:val="-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the area of public health, act against the public interest in</w:t>
      </w:r>
      <w:r w:rsidRPr="00BB0B8B">
        <w:rPr>
          <w:rFonts w:asciiTheme="minorHAnsi" w:hAnsiTheme="minorHAnsi" w:cstheme="minorHAnsi"/>
          <w:color w:val="010101"/>
          <w:spacing w:val="-3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the area of scientific or historical research, or</w:t>
      </w:r>
      <w:r w:rsidRPr="00BB0B8B">
        <w:rPr>
          <w:rFonts w:asciiTheme="minorHAnsi" w:hAnsiTheme="minorHAnsi" w:cstheme="minorHAnsi"/>
          <w:color w:val="010101"/>
          <w:spacing w:val="-2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prohibit the establishment</w:t>
      </w:r>
      <w:r w:rsidRPr="00BB0B8B">
        <w:rPr>
          <w:rFonts w:asciiTheme="minorHAnsi" w:hAnsiTheme="minorHAnsi" w:cstheme="minorHAnsi"/>
          <w:color w:val="010101"/>
          <w:spacing w:val="26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of a legal</w:t>
      </w:r>
      <w:r w:rsidRPr="00BB0B8B">
        <w:rPr>
          <w:rFonts w:asciiTheme="minorHAnsi" w:hAnsiTheme="minorHAnsi" w:cstheme="minorHAnsi"/>
          <w:color w:val="010101"/>
          <w:spacing w:val="-2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defense or</w:t>
      </w:r>
      <w:r w:rsidRPr="00BB0B8B">
        <w:rPr>
          <w:rFonts w:asciiTheme="minorHAnsi" w:hAnsiTheme="minorHAnsi" w:cstheme="minorHAnsi"/>
          <w:color w:val="010101"/>
          <w:spacing w:val="-4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exercise of</w:t>
      </w:r>
      <w:r w:rsidRPr="00BB0B8B">
        <w:rPr>
          <w:rFonts w:asciiTheme="minorHAnsi" w:hAnsiTheme="minorHAnsi" w:cstheme="minorHAnsi"/>
          <w:color w:val="010101"/>
          <w:spacing w:val="-3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other legal claims, we</w:t>
      </w:r>
      <w:r w:rsidRPr="00BB0B8B">
        <w:rPr>
          <w:rFonts w:asciiTheme="minorHAnsi" w:hAnsiTheme="minorHAnsi" w:cstheme="minorHAnsi"/>
          <w:color w:val="010101"/>
          <w:spacing w:val="-8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may not</w:t>
      </w:r>
      <w:r w:rsidRPr="00BB0B8B">
        <w:rPr>
          <w:rFonts w:asciiTheme="minorHAnsi" w:hAnsiTheme="minorHAnsi" w:cstheme="minorHAnsi"/>
          <w:color w:val="010101"/>
          <w:spacing w:val="-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be</w:t>
      </w:r>
      <w:r w:rsidRPr="00BB0B8B">
        <w:rPr>
          <w:rFonts w:asciiTheme="minorHAnsi" w:hAnsiTheme="minorHAnsi" w:cstheme="minorHAnsi"/>
          <w:color w:val="010101"/>
          <w:spacing w:val="-7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able</w:t>
      </w:r>
      <w:r w:rsidRPr="00BB0B8B">
        <w:rPr>
          <w:rFonts w:asciiTheme="minorHAnsi" w:hAnsiTheme="minorHAnsi" w:cstheme="minorHAnsi"/>
          <w:color w:val="010101"/>
          <w:spacing w:val="-2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to</w:t>
      </w:r>
      <w:r w:rsidRPr="00BB0B8B">
        <w:rPr>
          <w:rFonts w:asciiTheme="minorHAnsi" w:hAnsiTheme="minorHAnsi" w:cstheme="minorHAnsi"/>
          <w:color w:val="010101"/>
          <w:spacing w:val="-11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erase the</w:t>
      </w:r>
      <w:r w:rsidRPr="00BB0B8B">
        <w:rPr>
          <w:rFonts w:asciiTheme="minorHAnsi" w:hAnsiTheme="minorHAnsi" w:cstheme="minorHAnsi"/>
          <w:color w:val="010101"/>
          <w:spacing w:val="-7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information you</w:t>
      </w:r>
      <w:r w:rsidRPr="00BB0B8B">
        <w:rPr>
          <w:rFonts w:asciiTheme="minorHAnsi" w:hAnsiTheme="minorHAnsi" w:cstheme="minorHAnsi"/>
          <w:color w:val="010101"/>
          <w:spacing w:val="-2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requested in</w:t>
      </w:r>
      <w:r w:rsidRPr="00BB0B8B">
        <w:rPr>
          <w:rFonts w:asciiTheme="minorHAnsi" w:hAnsiTheme="minorHAnsi" w:cstheme="minorHAnsi"/>
          <w:color w:val="010101"/>
          <w:spacing w:val="-1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accordance with</w:t>
      </w:r>
      <w:r w:rsidRPr="00BB0B8B">
        <w:rPr>
          <w:rFonts w:asciiTheme="minorHAnsi" w:hAnsiTheme="minorHAnsi" w:cstheme="minorHAnsi"/>
          <w:color w:val="010101"/>
          <w:spacing w:val="-7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article 17(3) of the GDPR</w:t>
      </w:r>
      <w:r w:rsidRPr="00BB0B8B">
        <w:rPr>
          <w:rFonts w:asciiTheme="minorHAnsi" w:hAnsiTheme="minorHAnsi" w:cstheme="minorHAnsi"/>
          <w:color w:val="505050"/>
          <w:sz w:val="22"/>
          <w:szCs w:val="22"/>
        </w:rPr>
        <w:t>.</w:t>
      </w:r>
      <w:r w:rsidRPr="00BB0B8B">
        <w:rPr>
          <w:rFonts w:asciiTheme="minorHAnsi" w:hAnsiTheme="minorHAnsi" w:cstheme="minorHAnsi"/>
          <w:color w:val="505050"/>
          <w:spacing w:val="-14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 xml:space="preserve">In such cases you will be informed promptly and given full reasons for that </w:t>
      </w:r>
      <w:r w:rsidRPr="00BB0B8B">
        <w:rPr>
          <w:rFonts w:asciiTheme="minorHAnsi" w:hAnsiTheme="minorHAnsi" w:cstheme="minorHAnsi"/>
          <w:color w:val="010101"/>
          <w:spacing w:val="-2"/>
          <w:sz w:val="22"/>
          <w:szCs w:val="22"/>
        </w:rPr>
        <w:t>decision</w:t>
      </w:r>
      <w:r w:rsidRPr="00BB0B8B">
        <w:rPr>
          <w:rFonts w:asciiTheme="minorHAnsi" w:hAnsiTheme="minorHAnsi" w:cstheme="minorHAnsi"/>
          <w:color w:val="505050"/>
          <w:spacing w:val="-2"/>
          <w:sz w:val="22"/>
          <w:szCs w:val="22"/>
        </w:rPr>
        <w:t>.</w:t>
      </w:r>
    </w:p>
    <w:p w14:paraId="2CD301A9" w14:textId="5519D111" w:rsidR="00BB0B8B" w:rsidRPr="00BB0B8B" w:rsidRDefault="00BB0B8B" w:rsidP="00BB0B8B">
      <w:pPr>
        <w:spacing w:line="285" w:lineRule="auto"/>
        <w:ind w:right="206" w:firstLine="2"/>
        <w:rPr>
          <w:rFonts w:asciiTheme="minorHAnsi" w:hAnsiTheme="minorHAnsi" w:cstheme="minorHAnsi"/>
          <w:sz w:val="22"/>
          <w:szCs w:val="22"/>
        </w:rPr>
      </w:pPr>
      <w:r w:rsidRPr="00BB0B8B">
        <w:rPr>
          <w:rFonts w:asciiTheme="minorHAnsi" w:hAnsiTheme="minorHAnsi" w:cstheme="minorHAnsi"/>
          <w:color w:val="010101"/>
          <w:sz w:val="22"/>
          <w:szCs w:val="22"/>
        </w:rPr>
        <w:t>While in most cases we will</w:t>
      </w:r>
      <w:r w:rsidRPr="00BB0B8B">
        <w:rPr>
          <w:rFonts w:asciiTheme="minorHAnsi" w:hAnsiTheme="minorHAnsi" w:cstheme="minorHAnsi"/>
          <w:color w:val="010101"/>
          <w:spacing w:val="-1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be</w:t>
      </w:r>
      <w:r w:rsidRPr="00BB0B8B">
        <w:rPr>
          <w:rFonts w:asciiTheme="minorHAnsi" w:hAnsiTheme="minorHAnsi" w:cstheme="minorHAnsi"/>
          <w:color w:val="010101"/>
          <w:spacing w:val="-1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happy to erase the personal data you request, we nevertheless reserve the</w:t>
      </w:r>
      <w:r w:rsidRPr="00BB0B8B">
        <w:rPr>
          <w:rFonts w:asciiTheme="minorHAnsi" w:hAnsiTheme="minorHAnsi" w:cstheme="minorHAnsi"/>
          <w:color w:val="010101"/>
          <w:spacing w:val="-3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right, in</w:t>
      </w:r>
      <w:r w:rsidRPr="00BB0B8B">
        <w:rPr>
          <w:rFonts w:asciiTheme="minorHAnsi" w:hAnsiTheme="minorHAnsi" w:cstheme="minorHAnsi"/>
          <w:color w:val="010101"/>
          <w:spacing w:val="-1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accordance with Article 12(5) of the GDPR, to</w:t>
      </w:r>
      <w:r w:rsidRPr="00BB0B8B">
        <w:rPr>
          <w:rFonts w:asciiTheme="minorHAnsi" w:hAnsiTheme="minorHAnsi" w:cstheme="minorHAnsi"/>
          <w:color w:val="010101"/>
          <w:spacing w:val="-3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charge a fee or refuse the request if</w:t>
      </w:r>
      <w:r w:rsidRPr="00BB0B8B">
        <w:rPr>
          <w:rFonts w:asciiTheme="minorHAnsi" w:hAnsiTheme="minorHAnsi" w:cstheme="minorHAnsi"/>
          <w:color w:val="010101"/>
          <w:spacing w:val="-2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it</w:t>
      </w:r>
      <w:r w:rsidRPr="00BB0B8B">
        <w:rPr>
          <w:rFonts w:asciiTheme="minorHAnsi" w:hAnsiTheme="minorHAnsi" w:cstheme="minorHAnsi"/>
          <w:color w:val="010101"/>
          <w:spacing w:val="-2"/>
          <w:sz w:val="22"/>
          <w:szCs w:val="22"/>
        </w:rPr>
        <w:t xml:space="preserve"> </w:t>
      </w:r>
      <w:proofErr w:type="gramStart"/>
      <w:r w:rsidRPr="00BB0B8B">
        <w:rPr>
          <w:rFonts w:asciiTheme="minorHAnsi" w:hAnsiTheme="minorHAnsi" w:cstheme="minorHAnsi"/>
          <w:color w:val="010101"/>
          <w:sz w:val="22"/>
          <w:szCs w:val="22"/>
        </w:rPr>
        <w:t>is</w:t>
      </w:r>
      <w:r w:rsidRPr="00BB0B8B">
        <w:rPr>
          <w:rFonts w:asciiTheme="minorHAnsi" w:hAnsiTheme="minorHAnsi" w:cstheme="minorHAnsi"/>
          <w:color w:val="010101"/>
          <w:spacing w:val="-3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considered to be</w:t>
      </w:r>
      <w:proofErr w:type="gramEnd"/>
      <w:r w:rsidRPr="00BB0B8B">
        <w:rPr>
          <w:rFonts w:asciiTheme="minorHAnsi" w:hAnsiTheme="minorHAnsi" w:cstheme="minorHAnsi"/>
          <w:color w:val="010101"/>
          <w:spacing w:val="-3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"manifestly unfounded or excessive"</w:t>
      </w:r>
      <w:r w:rsidR="00E051B4">
        <w:rPr>
          <w:rFonts w:asciiTheme="minorHAnsi" w:hAnsiTheme="minorHAnsi" w:cstheme="minorHAnsi"/>
          <w:color w:val="010101"/>
          <w:sz w:val="22"/>
          <w:szCs w:val="22"/>
        </w:rPr>
        <w:t>.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 xml:space="preserve"> </w:t>
      </w:r>
      <w:r w:rsidR="00E051B4" w:rsidRPr="00BB0B8B">
        <w:rPr>
          <w:rFonts w:asciiTheme="minorHAnsi" w:hAnsiTheme="minorHAnsi" w:cstheme="minorHAnsi"/>
          <w:color w:val="010101"/>
          <w:sz w:val="22"/>
          <w:szCs w:val="22"/>
        </w:rPr>
        <w:t>However,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 xml:space="preserve"> we</w:t>
      </w:r>
      <w:r w:rsidRPr="00BB0B8B">
        <w:rPr>
          <w:rFonts w:asciiTheme="minorHAnsi" w:hAnsiTheme="minorHAnsi" w:cstheme="minorHAnsi"/>
          <w:color w:val="010101"/>
          <w:spacing w:val="-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will</w:t>
      </w:r>
      <w:r w:rsidRPr="00BB0B8B">
        <w:rPr>
          <w:rFonts w:asciiTheme="minorHAnsi" w:hAnsiTheme="minorHAnsi" w:cstheme="minorHAnsi"/>
          <w:color w:val="010101"/>
          <w:spacing w:val="-11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make</w:t>
      </w:r>
      <w:r w:rsidRPr="00BB0B8B">
        <w:rPr>
          <w:rFonts w:asciiTheme="minorHAnsi" w:hAnsiTheme="minorHAnsi" w:cstheme="minorHAnsi"/>
          <w:color w:val="010101"/>
          <w:spacing w:val="-2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every effort to</w:t>
      </w:r>
      <w:r w:rsidRPr="00BB0B8B">
        <w:rPr>
          <w:rFonts w:asciiTheme="minorHAnsi" w:hAnsiTheme="minorHAnsi" w:cstheme="minorHAnsi"/>
          <w:color w:val="010101"/>
          <w:spacing w:val="-10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provide you</w:t>
      </w:r>
      <w:r w:rsidRPr="00BB0B8B">
        <w:rPr>
          <w:rFonts w:asciiTheme="minorHAnsi" w:hAnsiTheme="minorHAnsi" w:cstheme="minorHAnsi"/>
          <w:color w:val="010101"/>
          <w:spacing w:val="-3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with the</w:t>
      </w:r>
      <w:r w:rsidRPr="00BB0B8B">
        <w:rPr>
          <w:rFonts w:asciiTheme="minorHAnsi" w:hAnsiTheme="minorHAnsi" w:cstheme="minorHAnsi"/>
          <w:color w:val="010101"/>
          <w:spacing w:val="-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erasure of</w:t>
      </w:r>
      <w:r w:rsidRPr="00BB0B8B">
        <w:rPr>
          <w:rFonts w:asciiTheme="minorHAnsi" w:hAnsiTheme="minorHAnsi" w:cstheme="minorHAnsi"/>
          <w:color w:val="010101"/>
          <w:spacing w:val="-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your</w:t>
      </w:r>
      <w:r w:rsidRPr="00BB0B8B">
        <w:rPr>
          <w:rFonts w:asciiTheme="minorHAnsi" w:hAnsiTheme="minorHAnsi" w:cstheme="minorHAnsi"/>
          <w:color w:val="010101"/>
          <w:spacing w:val="-3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personal</w:t>
      </w:r>
      <w:r w:rsidRPr="00BB0B8B">
        <w:rPr>
          <w:rFonts w:asciiTheme="minorHAnsi" w:hAnsiTheme="minorHAnsi" w:cstheme="minorHAnsi"/>
          <w:color w:val="010101"/>
          <w:spacing w:val="-1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 xml:space="preserve">data if </w:t>
      </w:r>
      <w:r w:rsidRPr="00BB0B8B">
        <w:rPr>
          <w:rFonts w:asciiTheme="minorHAnsi" w:hAnsiTheme="minorHAnsi" w:cstheme="minorHAnsi"/>
          <w:color w:val="010101"/>
          <w:spacing w:val="-2"/>
          <w:sz w:val="22"/>
          <w:szCs w:val="22"/>
        </w:rPr>
        <w:t>suitable.</w:t>
      </w:r>
    </w:p>
    <w:p w14:paraId="35F37B53" w14:textId="77777777" w:rsidR="00BB0B8B" w:rsidRDefault="00BB0B8B" w:rsidP="00BB0B8B">
      <w:pPr>
        <w:pStyle w:val="Textkrper"/>
        <w:spacing w:before="9"/>
        <w:rPr>
          <w:rFonts w:asciiTheme="minorHAnsi" w:hAnsiTheme="minorHAnsi" w:cstheme="minorHAnsi"/>
          <w:sz w:val="22"/>
          <w:szCs w:val="22"/>
        </w:rPr>
      </w:pPr>
    </w:p>
    <w:p w14:paraId="73A85811" w14:textId="77777777" w:rsidR="00BB0B8B" w:rsidRDefault="00BB0B8B" w:rsidP="00BB0B8B">
      <w:pPr>
        <w:pStyle w:val="Textkrper"/>
        <w:spacing w:before="9"/>
        <w:rPr>
          <w:rFonts w:asciiTheme="minorHAnsi" w:hAnsiTheme="minorHAnsi" w:cstheme="minorHAnsi"/>
          <w:sz w:val="22"/>
          <w:szCs w:val="22"/>
        </w:rPr>
      </w:pPr>
    </w:p>
    <w:p w14:paraId="7D1BE116" w14:textId="77777777" w:rsidR="00BB0B8B" w:rsidRDefault="00BB0B8B" w:rsidP="00BB0B8B">
      <w:pPr>
        <w:pStyle w:val="Textkrper"/>
        <w:spacing w:before="9"/>
        <w:rPr>
          <w:rFonts w:asciiTheme="minorHAnsi" w:hAnsiTheme="minorHAnsi" w:cstheme="minorHAnsi"/>
          <w:sz w:val="22"/>
          <w:szCs w:val="22"/>
        </w:rPr>
      </w:pPr>
    </w:p>
    <w:p w14:paraId="58CEEB34" w14:textId="77777777" w:rsidR="00BB0B8B" w:rsidRPr="00C13837" w:rsidRDefault="00BB0B8B" w:rsidP="00BB0B8B">
      <w:pPr>
        <w:spacing w:before="1"/>
        <w:rPr>
          <w:rFonts w:asciiTheme="minorHAnsi" w:hAnsiTheme="minorHAnsi" w:cstheme="minorHAnsi"/>
          <w:b/>
          <w:sz w:val="28"/>
          <w:szCs w:val="28"/>
        </w:rPr>
      </w:pPr>
      <w:r w:rsidRPr="00C13837">
        <w:rPr>
          <w:rFonts w:asciiTheme="minorHAnsi" w:hAnsiTheme="minorHAnsi" w:cstheme="minorHAnsi"/>
          <w:b/>
          <w:color w:val="010101"/>
          <w:sz w:val="28"/>
          <w:szCs w:val="28"/>
        </w:rPr>
        <w:t>SECTION</w:t>
      </w:r>
      <w:r w:rsidRPr="00C13837">
        <w:rPr>
          <w:rFonts w:asciiTheme="minorHAnsi" w:hAnsiTheme="minorHAnsi" w:cstheme="minorHAnsi"/>
          <w:b/>
          <w:color w:val="010101"/>
          <w:spacing w:val="4"/>
          <w:sz w:val="28"/>
          <w:szCs w:val="28"/>
        </w:rPr>
        <w:t xml:space="preserve"> </w:t>
      </w:r>
      <w:r w:rsidRPr="00C13837">
        <w:rPr>
          <w:rFonts w:asciiTheme="minorHAnsi" w:hAnsiTheme="minorHAnsi" w:cstheme="minorHAnsi"/>
          <w:b/>
          <w:color w:val="010101"/>
          <w:sz w:val="28"/>
          <w:szCs w:val="28"/>
        </w:rPr>
        <w:t>6:</w:t>
      </w:r>
      <w:r w:rsidRPr="00C13837">
        <w:rPr>
          <w:rFonts w:asciiTheme="minorHAnsi" w:hAnsiTheme="minorHAnsi" w:cstheme="minorHAnsi"/>
          <w:b/>
          <w:color w:val="010101"/>
          <w:spacing w:val="-11"/>
          <w:sz w:val="28"/>
          <w:szCs w:val="28"/>
        </w:rPr>
        <w:t xml:space="preserve"> </w:t>
      </w:r>
      <w:r w:rsidRPr="00C13837">
        <w:rPr>
          <w:rFonts w:asciiTheme="minorHAnsi" w:hAnsiTheme="minorHAnsi" w:cstheme="minorHAnsi"/>
          <w:b/>
          <w:color w:val="010101"/>
          <w:spacing w:val="-2"/>
          <w:sz w:val="28"/>
          <w:szCs w:val="28"/>
        </w:rPr>
        <w:t>Declaration</w:t>
      </w:r>
    </w:p>
    <w:p w14:paraId="152211BF" w14:textId="77777777" w:rsidR="00BB0B8B" w:rsidRPr="00BB0B8B" w:rsidRDefault="00BB0B8B" w:rsidP="00BB0B8B">
      <w:pPr>
        <w:spacing w:before="47"/>
        <w:rPr>
          <w:rFonts w:asciiTheme="minorHAnsi" w:hAnsiTheme="minorHAnsi" w:cstheme="minorHAnsi"/>
          <w:sz w:val="22"/>
          <w:szCs w:val="22"/>
        </w:rPr>
      </w:pPr>
      <w:r w:rsidRPr="00BB0B8B">
        <w:rPr>
          <w:rFonts w:asciiTheme="minorHAnsi" w:hAnsiTheme="minorHAnsi" w:cstheme="minorHAnsi"/>
          <w:color w:val="010101"/>
          <w:sz w:val="22"/>
          <w:szCs w:val="22"/>
        </w:rPr>
        <w:t>Please</w:t>
      </w:r>
      <w:r w:rsidRPr="00BB0B8B">
        <w:rPr>
          <w:rFonts w:asciiTheme="minorHAnsi" w:hAnsiTheme="minorHAnsi" w:cstheme="minorHAnsi"/>
          <w:color w:val="010101"/>
          <w:spacing w:val="-3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note</w:t>
      </w:r>
      <w:r w:rsidRPr="00BB0B8B">
        <w:rPr>
          <w:rFonts w:asciiTheme="minorHAnsi" w:hAnsiTheme="minorHAnsi" w:cstheme="minorHAnsi"/>
          <w:color w:val="010101"/>
          <w:spacing w:val="-4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that</w:t>
      </w:r>
      <w:r w:rsidRPr="00BB0B8B">
        <w:rPr>
          <w:rFonts w:asciiTheme="minorHAnsi" w:hAnsiTheme="minorHAnsi" w:cstheme="minorHAnsi"/>
          <w:color w:val="010101"/>
          <w:spacing w:val="-4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any</w:t>
      </w:r>
      <w:r w:rsidRPr="00BB0B8B">
        <w:rPr>
          <w:rFonts w:asciiTheme="minorHAnsi" w:hAnsiTheme="minorHAnsi" w:cstheme="minorHAnsi"/>
          <w:color w:val="010101"/>
          <w:spacing w:val="-3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attempt</w:t>
      </w:r>
      <w:r w:rsidRPr="00BB0B8B">
        <w:rPr>
          <w:rFonts w:asciiTheme="minorHAnsi" w:hAnsiTheme="minorHAnsi" w:cstheme="minorHAnsi"/>
          <w:color w:val="010101"/>
          <w:spacing w:val="3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to</w:t>
      </w:r>
      <w:r w:rsidRPr="00BB0B8B">
        <w:rPr>
          <w:rFonts w:asciiTheme="minorHAnsi" w:hAnsiTheme="minorHAnsi" w:cstheme="minorHAnsi"/>
          <w:color w:val="010101"/>
          <w:spacing w:val="-10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mislead</w:t>
      </w:r>
      <w:r w:rsidRPr="00BB0B8B">
        <w:rPr>
          <w:rFonts w:asciiTheme="minorHAnsi" w:hAnsiTheme="minorHAnsi" w:cstheme="minorHAnsi"/>
          <w:color w:val="010101"/>
          <w:spacing w:val="3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may</w:t>
      </w:r>
      <w:r w:rsidRPr="00BB0B8B">
        <w:rPr>
          <w:rFonts w:asciiTheme="minorHAnsi" w:hAnsiTheme="minorHAnsi" w:cstheme="minorHAnsi"/>
          <w:color w:val="010101"/>
          <w:spacing w:val="-3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result in</w:t>
      </w:r>
      <w:r w:rsidRPr="00BB0B8B">
        <w:rPr>
          <w:rFonts w:asciiTheme="minorHAnsi" w:hAnsiTheme="minorHAnsi" w:cstheme="minorHAnsi"/>
          <w:color w:val="010101"/>
          <w:spacing w:val="-9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pacing w:val="-2"/>
          <w:sz w:val="22"/>
          <w:szCs w:val="22"/>
        </w:rPr>
        <w:t>prosecution</w:t>
      </w:r>
      <w:r w:rsidRPr="00BB0B8B">
        <w:rPr>
          <w:rFonts w:asciiTheme="minorHAnsi" w:hAnsiTheme="minorHAnsi" w:cstheme="minorHAnsi"/>
          <w:color w:val="505050"/>
          <w:spacing w:val="-2"/>
          <w:sz w:val="22"/>
          <w:szCs w:val="22"/>
        </w:rPr>
        <w:t>.</w:t>
      </w:r>
    </w:p>
    <w:p w14:paraId="570F766C" w14:textId="77777777" w:rsidR="00BB0B8B" w:rsidRPr="00BB0B8B" w:rsidRDefault="00BB0B8B" w:rsidP="00BB0B8B">
      <w:pPr>
        <w:pStyle w:val="Textkrper"/>
        <w:spacing w:before="9"/>
        <w:rPr>
          <w:rFonts w:asciiTheme="minorHAnsi" w:hAnsiTheme="minorHAnsi" w:cstheme="minorHAnsi"/>
          <w:sz w:val="22"/>
          <w:szCs w:val="22"/>
        </w:rPr>
      </w:pPr>
    </w:p>
    <w:p w14:paraId="073EE341" w14:textId="54B469C9" w:rsidR="00BB0B8B" w:rsidRDefault="00BB0B8B" w:rsidP="00BB0B8B">
      <w:pPr>
        <w:tabs>
          <w:tab w:val="left" w:pos="3865"/>
          <w:tab w:val="left" w:pos="6672"/>
        </w:tabs>
        <w:spacing w:line="285" w:lineRule="auto"/>
        <w:ind w:right="206" w:hanging="2"/>
        <w:rPr>
          <w:rFonts w:asciiTheme="minorHAnsi" w:hAnsiTheme="minorHAnsi" w:cstheme="minorHAnsi"/>
          <w:color w:val="505050"/>
          <w:sz w:val="22"/>
          <w:szCs w:val="22"/>
        </w:rPr>
      </w:pPr>
      <w:r w:rsidRPr="00BB0B8B">
        <w:rPr>
          <w:rFonts w:asciiTheme="minorHAnsi" w:hAnsiTheme="minorHAnsi" w:cstheme="minorHAnsi"/>
          <w:color w:val="010101"/>
          <w:sz w:val="22"/>
          <w:szCs w:val="22"/>
        </w:rPr>
        <w:t>I confirm that I have read and understood the terms of this subject access form and certify that the information given in this application is</w:t>
      </w:r>
      <w:r w:rsidRPr="00BB0B8B">
        <w:rPr>
          <w:rFonts w:asciiTheme="minorHAnsi" w:hAnsiTheme="minorHAnsi" w:cstheme="minorHAnsi"/>
          <w:color w:val="010101"/>
          <w:spacing w:val="-3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true</w:t>
      </w:r>
      <w:r w:rsidRPr="00BB0B8B">
        <w:rPr>
          <w:rFonts w:asciiTheme="minorHAnsi" w:hAnsiTheme="minorHAnsi" w:cstheme="minorHAnsi"/>
          <w:color w:val="505050"/>
          <w:sz w:val="22"/>
          <w:szCs w:val="22"/>
        </w:rPr>
        <w:t>.</w:t>
      </w:r>
      <w:r w:rsidRPr="00BB0B8B">
        <w:rPr>
          <w:rFonts w:asciiTheme="minorHAnsi" w:hAnsiTheme="minorHAnsi" w:cstheme="minorHAnsi"/>
          <w:color w:val="505050"/>
          <w:spacing w:val="-19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 xml:space="preserve">I understand that it is necessary for </w:t>
      </w:r>
      <w:r w:rsidR="00F651C9" w:rsidRPr="00F651C9">
        <w:rPr>
          <w:rFonts w:asciiTheme="minorHAnsi" w:hAnsiTheme="minorHAnsi" w:cstheme="minorHAnsi"/>
          <w:color w:val="010101"/>
          <w:sz w:val="22"/>
          <w:szCs w:val="22"/>
          <w:u w:color="000000"/>
        </w:rPr>
        <w:t>Interpore Journal</w:t>
      </w:r>
      <w:r w:rsidR="00F651C9">
        <w:rPr>
          <w:rFonts w:asciiTheme="minorHAnsi" w:hAnsiTheme="minorHAnsi" w:cstheme="minorHAnsi"/>
          <w:color w:val="010101"/>
          <w:sz w:val="22"/>
          <w:szCs w:val="22"/>
          <w:u w:color="000000"/>
        </w:rPr>
        <w:t xml:space="preserve"> / The International Society for Porous Media to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confirm my/the</w:t>
      </w:r>
      <w:r w:rsidRPr="00BB0B8B">
        <w:rPr>
          <w:rFonts w:asciiTheme="minorHAnsi" w:hAnsiTheme="minorHAnsi" w:cstheme="minorHAnsi"/>
          <w:color w:val="010101"/>
          <w:spacing w:val="-3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data</w:t>
      </w:r>
      <w:r w:rsidRPr="00BB0B8B">
        <w:rPr>
          <w:rFonts w:asciiTheme="minorHAnsi" w:hAnsiTheme="minorHAnsi" w:cstheme="minorHAnsi"/>
          <w:color w:val="010101"/>
          <w:spacing w:val="-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subject's identity and</w:t>
      </w:r>
      <w:r w:rsidRPr="00BB0B8B">
        <w:rPr>
          <w:rFonts w:asciiTheme="minorHAnsi" w:hAnsiTheme="minorHAnsi" w:cstheme="minorHAnsi"/>
          <w:color w:val="010101"/>
          <w:spacing w:val="-3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it</w:t>
      </w:r>
      <w:r w:rsidRPr="00BB0B8B">
        <w:rPr>
          <w:rFonts w:asciiTheme="minorHAnsi" w:hAnsiTheme="minorHAnsi" w:cstheme="minorHAnsi"/>
          <w:color w:val="010101"/>
          <w:spacing w:val="-14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may</w:t>
      </w:r>
      <w:r w:rsidRPr="00BB0B8B">
        <w:rPr>
          <w:rFonts w:asciiTheme="minorHAnsi" w:hAnsiTheme="minorHAnsi" w:cstheme="minorHAnsi"/>
          <w:color w:val="010101"/>
          <w:spacing w:val="-2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 xml:space="preserve">be necessary to obtain more detailed information </w:t>
      </w:r>
      <w:proofErr w:type="gramStart"/>
      <w:r w:rsidRPr="00BB0B8B">
        <w:rPr>
          <w:rFonts w:asciiTheme="minorHAnsi" w:hAnsiTheme="minorHAnsi" w:cstheme="minorHAnsi"/>
          <w:color w:val="010101"/>
          <w:sz w:val="22"/>
          <w:szCs w:val="22"/>
        </w:rPr>
        <w:t>in</w:t>
      </w:r>
      <w:r w:rsidRPr="00BB0B8B">
        <w:rPr>
          <w:rFonts w:asciiTheme="minorHAnsi" w:hAnsiTheme="minorHAnsi" w:cstheme="minorHAnsi"/>
          <w:color w:val="010101"/>
          <w:spacing w:val="-1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color w:val="010101"/>
          <w:sz w:val="22"/>
          <w:szCs w:val="22"/>
        </w:rPr>
        <w:t>order to</w:t>
      </w:r>
      <w:proofErr w:type="gramEnd"/>
      <w:r w:rsidRPr="00BB0B8B">
        <w:rPr>
          <w:rFonts w:asciiTheme="minorHAnsi" w:hAnsiTheme="minorHAnsi" w:cstheme="minorHAnsi"/>
          <w:color w:val="010101"/>
          <w:sz w:val="22"/>
          <w:szCs w:val="22"/>
        </w:rPr>
        <w:t xml:space="preserve"> locate the correct personal data</w:t>
      </w:r>
      <w:r w:rsidRPr="00BB0B8B">
        <w:rPr>
          <w:rFonts w:asciiTheme="minorHAnsi" w:hAnsiTheme="minorHAnsi" w:cstheme="minorHAnsi"/>
          <w:color w:val="505050"/>
          <w:sz w:val="22"/>
          <w:szCs w:val="22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921"/>
        <w:gridCol w:w="913"/>
        <w:gridCol w:w="2806"/>
      </w:tblGrid>
      <w:tr w:rsidR="00E95070" w14:paraId="73177FE1" w14:textId="77777777" w:rsidTr="00E95070">
        <w:tc>
          <w:tcPr>
            <w:tcW w:w="1129" w:type="dxa"/>
          </w:tcPr>
          <w:p w14:paraId="3834676E" w14:textId="51F1CE04" w:rsidR="00E95070" w:rsidRPr="00E95070" w:rsidRDefault="00E95070" w:rsidP="00BB0B8B">
            <w:pPr>
              <w:tabs>
                <w:tab w:val="left" w:pos="3865"/>
                <w:tab w:val="left" w:pos="6672"/>
              </w:tabs>
              <w:spacing w:line="285" w:lineRule="auto"/>
              <w:ind w:right="20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50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Signed:</w:t>
            </w:r>
          </w:p>
        </w:tc>
        <w:tc>
          <w:tcPr>
            <w:tcW w:w="4921" w:type="dxa"/>
          </w:tcPr>
          <w:p w14:paraId="4D70B808" w14:textId="77777777" w:rsidR="00E95070" w:rsidRDefault="00E95070" w:rsidP="00BB0B8B">
            <w:pPr>
              <w:tabs>
                <w:tab w:val="left" w:pos="3865"/>
                <w:tab w:val="left" w:pos="6672"/>
              </w:tabs>
              <w:spacing w:line="285" w:lineRule="auto"/>
              <w:ind w:right="20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3" w:type="dxa"/>
          </w:tcPr>
          <w:p w14:paraId="7850F946" w14:textId="39134B86" w:rsidR="00E95070" w:rsidRPr="00E95070" w:rsidRDefault="00E95070" w:rsidP="00BB0B8B">
            <w:pPr>
              <w:tabs>
                <w:tab w:val="left" w:pos="3865"/>
                <w:tab w:val="left" w:pos="6672"/>
              </w:tabs>
              <w:spacing w:line="285" w:lineRule="auto"/>
              <w:ind w:right="20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50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806" w:type="dxa"/>
          </w:tcPr>
          <w:p w14:paraId="5577E19F" w14:textId="77777777" w:rsidR="00E95070" w:rsidRDefault="00E95070" w:rsidP="00BB0B8B">
            <w:pPr>
              <w:tabs>
                <w:tab w:val="left" w:pos="3865"/>
                <w:tab w:val="left" w:pos="6672"/>
              </w:tabs>
              <w:spacing w:line="285" w:lineRule="auto"/>
              <w:ind w:right="20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1A1E3C" w14:textId="77777777" w:rsidR="00E95070" w:rsidRPr="00BB0B8B" w:rsidRDefault="00E95070" w:rsidP="00BB0B8B">
      <w:pPr>
        <w:tabs>
          <w:tab w:val="left" w:pos="3865"/>
          <w:tab w:val="left" w:pos="6672"/>
        </w:tabs>
        <w:spacing w:line="285" w:lineRule="auto"/>
        <w:ind w:right="206" w:hanging="2"/>
        <w:rPr>
          <w:rFonts w:asciiTheme="minorHAnsi" w:hAnsiTheme="minorHAnsi" w:cstheme="minorHAnsi"/>
          <w:sz w:val="22"/>
          <w:szCs w:val="22"/>
        </w:rPr>
      </w:pPr>
    </w:p>
    <w:p w14:paraId="12A0FC2C" w14:textId="77777777" w:rsidR="00BB0B8B" w:rsidRPr="00BB0B8B" w:rsidRDefault="00BB0B8B" w:rsidP="00BB0B8B">
      <w:pPr>
        <w:pStyle w:val="Textkrper"/>
        <w:rPr>
          <w:rFonts w:asciiTheme="minorHAnsi" w:hAnsiTheme="minorHAnsi" w:cstheme="minorHAnsi"/>
          <w:sz w:val="22"/>
          <w:szCs w:val="22"/>
        </w:rPr>
      </w:pPr>
    </w:p>
    <w:p w14:paraId="3B7CB264" w14:textId="77777777" w:rsidR="00BB0B8B" w:rsidRPr="00BB0B8B" w:rsidRDefault="00BB0B8B" w:rsidP="00BB0B8B">
      <w:pPr>
        <w:rPr>
          <w:rFonts w:asciiTheme="minorHAnsi" w:hAnsiTheme="minorHAnsi" w:cstheme="minorHAnsi"/>
          <w:b/>
          <w:sz w:val="22"/>
          <w:szCs w:val="22"/>
        </w:rPr>
      </w:pPr>
      <w:r w:rsidRPr="00BB0B8B">
        <w:rPr>
          <w:rFonts w:asciiTheme="minorHAnsi" w:hAnsiTheme="minorHAnsi" w:cstheme="minorHAnsi"/>
          <w:b/>
          <w:color w:val="010101"/>
          <w:sz w:val="22"/>
          <w:szCs w:val="22"/>
        </w:rPr>
        <w:t>Documents</w:t>
      </w:r>
      <w:r w:rsidRPr="00BB0B8B">
        <w:rPr>
          <w:rFonts w:asciiTheme="minorHAnsi" w:hAnsiTheme="minorHAnsi" w:cstheme="minorHAnsi"/>
          <w:b/>
          <w:color w:val="010101"/>
          <w:spacing w:val="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b/>
          <w:color w:val="010101"/>
          <w:sz w:val="22"/>
          <w:szCs w:val="22"/>
        </w:rPr>
        <w:t>which</w:t>
      </w:r>
      <w:r w:rsidRPr="00BB0B8B">
        <w:rPr>
          <w:rFonts w:asciiTheme="minorHAnsi" w:hAnsiTheme="minorHAnsi" w:cstheme="minorHAnsi"/>
          <w:b/>
          <w:color w:val="010101"/>
          <w:spacing w:val="-12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b/>
          <w:color w:val="010101"/>
          <w:sz w:val="22"/>
          <w:szCs w:val="22"/>
        </w:rPr>
        <w:t>must</w:t>
      </w:r>
      <w:r w:rsidRPr="00BB0B8B">
        <w:rPr>
          <w:rFonts w:asciiTheme="minorHAnsi" w:hAnsiTheme="minorHAnsi" w:cstheme="minorHAnsi"/>
          <w:b/>
          <w:color w:val="010101"/>
          <w:spacing w:val="-9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b/>
          <w:color w:val="010101"/>
          <w:sz w:val="22"/>
          <w:szCs w:val="22"/>
        </w:rPr>
        <w:t>accompany</w:t>
      </w:r>
      <w:r w:rsidRPr="00BB0B8B">
        <w:rPr>
          <w:rFonts w:asciiTheme="minorHAnsi" w:hAnsiTheme="minorHAnsi" w:cstheme="minorHAnsi"/>
          <w:b/>
          <w:color w:val="010101"/>
          <w:spacing w:val="5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b/>
          <w:color w:val="010101"/>
          <w:sz w:val="22"/>
          <w:szCs w:val="22"/>
        </w:rPr>
        <w:t>this</w:t>
      </w:r>
      <w:r w:rsidRPr="00BB0B8B">
        <w:rPr>
          <w:rFonts w:asciiTheme="minorHAnsi" w:hAnsiTheme="minorHAnsi" w:cstheme="minorHAnsi"/>
          <w:b/>
          <w:color w:val="010101"/>
          <w:spacing w:val="-13"/>
          <w:sz w:val="22"/>
          <w:szCs w:val="22"/>
        </w:rPr>
        <w:t xml:space="preserve"> </w:t>
      </w:r>
      <w:r w:rsidRPr="00BB0B8B">
        <w:rPr>
          <w:rFonts w:asciiTheme="minorHAnsi" w:hAnsiTheme="minorHAnsi" w:cstheme="minorHAnsi"/>
          <w:b/>
          <w:color w:val="010101"/>
          <w:spacing w:val="-2"/>
          <w:sz w:val="22"/>
          <w:szCs w:val="22"/>
        </w:rPr>
        <w:t>application:</w:t>
      </w:r>
    </w:p>
    <w:p w14:paraId="2873C13A" w14:textId="77777777" w:rsidR="00BB0B8B" w:rsidRPr="00F651C9" w:rsidRDefault="00BB0B8B" w:rsidP="00E051B4">
      <w:pPr>
        <w:pStyle w:val="Listenabsatz"/>
        <w:widowControl w:val="0"/>
        <w:numPr>
          <w:ilvl w:val="0"/>
          <w:numId w:val="13"/>
        </w:numPr>
        <w:tabs>
          <w:tab w:val="left" w:pos="825"/>
        </w:tabs>
        <w:spacing w:before="1" w:after="0" w:line="240" w:lineRule="auto"/>
        <w:rPr>
          <w:rFonts w:cstheme="minorHAnsi"/>
          <w:color w:val="010101"/>
          <w:lang w:val="en-US"/>
        </w:rPr>
      </w:pPr>
      <w:r w:rsidRPr="00F651C9">
        <w:rPr>
          <w:rFonts w:cstheme="minorHAnsi"/>
          <w:b/>
          <w:color w:val="010101"/>
          <w:lang w:val="en-US"/>
        </w:rPr>
        <w:t>Evidence</w:t>
      </w:r>
      <w:r w:rsidRPr="00F651C9">
        <w:rPr>
          <w:rFonts w:cstheme="minorHAnsi"/>
          <w:b/>
          <w:color w:val="010101"/>
          <w:spacing w:val="-2"/>
          <w:lang w:val="en-US"/>
        </w:rPr>
        <w:t xml:space="preserve"> </w:t>
      </w:r>
      <w:r w:rsidRPr="00F651C9">
        <w:rPr>
          <w:rFonts w:cstheme="minorHAnsi"/>
          <w:b/>
          <w:color w:val="010101"/>
          <w:lang w:val="en-US"/>
        </w:rPr>
        <w:t>of</w:t>
      </w:r>
      <w:r w:rsidRPr="00F651C9">
        <w:rPr>
          <w:rFonts w:cstheme="minorHAnsi"/>
          <w:b/>
          <w:color w:val="010101"/>
          <w:spacing w:val="-11"/>
          <w:lang w:val="en-US"/>
        </w:rPr>
        <w:t xml:space="preserve"> </w:t>
      </w:r>
      <w:r w:rsidRPr="00F651C9">
        <w:rPr>
          <w:rFonts w:cstheme="minorHAnsi"/>
          <w:b/>
          <w:color w:val="010101"/>
          <w:lang w:val="en-US"/>
        </w:rPr>
        <w:t>your</w:t>
      </w:r>
      <w:r w:rsidRPr="00F651C9">
        <w:rPr>
          <w:rFonts w:cstheme="minorHAnsi"/>
          <w:b/>
          <w:color w:val="010101"/>
          <w:spacing w:val="-7"/>
          <w:lang w:val="en-US"/>
        </w:rPr>
        <w:t xml:space="preserve"> </w:t>
      </w:r>
      <w:r w:rsidRPr="00F651C9">
        <w:rPr>
          <w:rFonts w:cstheme="minorHAnsi"/>
          <w:b/>
          <w:color w:val="010101"/>
          <w:lang w:val="en-US"/>
        </w:rPr>
        <w:t>identity</w:t>
      </w:r>
      <w:r w:rsidRPr="00F651C9">
        <w:rPr>
          <w:rFonts w:cstheme="minorHAnsi"/>
          <w:b/>
          <w:color w:val="010101"/>
          <w:spacing w:val="-2"/>
          <w:lang w:val="en-US"/>
        </w:rPr>
        <w:t xml:space="preserve"> </w:t>
      </w:r>
      <w:r w:rsidRPr="00F651C9">
        <w:rPr>
          <w:rFonts w:cstheme="minorHAnsi"/>
          <w:b/>
          <w:color w:val="010101"/>
          <w:lang w:val="en-US"/>
        </w:rPr>
        <w:t>(see</w:t>
      </w:r>
      <w:r w:rsidRPr="00F651C9">
        <w:rPr>
          <w:rFonts w:cstheme="minorHAnsi"/>
          <w:b/>
          <w:color w:val="010101"/>
          <w:spacing w:val="-9"/>
          <w:lang w:val="en-US"/>
        </w:rPr>
        <w:t xml:space="preserve"> </w:t>
      </w:r>
      <w:r w:rsidRPr="00F651C9">
        <w:rPr>
          <w:rFonts w:cstheme="minorHAnsi"/>
          <w:b/>
          <w:color w:val="010101"/>
          <w:lang w:val="en-US"/>
        </w:rPr>
        <w:t>section</w:t>
      </w:r>
      <w:r w:rsidRPr="00F651C9">
        <w:rPr>
          <w:rFonts w:cstheme="minorHAnsi"/>
          <w:b/>
          <w:color w:val="010101"/>
          <w:spacing w:val="4"/>
          <w:lang w:val="en-US"/>
        </w:rPr>
        <w:t xml:space="preserve"> </w:t>
      </w:r>
      <w:r w:rsidRPr="00F651C9">
        <w:rPr>
          <w:rFonts w:cstheme="minorHAnsi"/>
          <w:b/>
          <w:color w:val="010101"/>
          <w:spacing w:val="-5"/>
          <w:lang w:val="en-US"/>
        </w:rPr>
        <w:t>2)</w:t>
      </w:r>
    </w:p>
    <w:p w14:paraId="7BC88BE2" w14:textId="77777777" w:rsidR="00BB0B8B" w:rsidRPr="00F651C9" w:rsidRDefault="00BB0B8B" w:rsidP="00E051B4">
      <w:pPr>
        <w:pStyle w:val="Listenabsatz"/>
        <w:widowControl w:val="0"/>
        <w:numPr>
          <w:ilvl w:val="0"/>
          <w:numId w:val="13"/>
        </w:numPr>
        <w:tabs>
          <w:tab w:val="left" w:pos="825"/>
        </w:tabs>
        <w:spacing w:before="48" w:after="0" w:line="240" w:lineRule="auto"/>
        <w:rPr>
          <w:rFonts w:cstheme="minorHAnsi"/>
          <w:color w:val="010101"/>
          <w:lang w:val="en-US"/>
        </w:rPr>
      </w:pPr>
      <w:r w:rsidRPr="00F651C9">
        <w:rPr>
          <w:rFonts w:cstheme="minorHAnsi"/>
          <w:b/>
          <w:color w:val="010101"/>
          <w:lang w:val="en-US"/>
        </w:rPr>
        <w:t>Evidence</w:t>
      </w:r>
      <w:r w:rsidRPr="00F651C9">
        <w:rPr>
          <w:rFonts w:cstheme="minorHAnsi"/>
          <w:b/>
          <w:color w:val="010101"/>
          <w:spacing w:val="-2"/>
          <w:lang w:val="en-US"/>
        </w:rPr>
        <w:t xml:space="preserve"> </w:t>
      </w:r>
      <w:r w:rsidRPr="00F651C9">
        <w:rPr>
          <w:rFonts w:cstheme="minorHAnsi"/>
          <w:b/>
          <w:color w:val="010101"/>
          <w:lang w:val="en-US"/>
        </w:rPr>
        <w:t>of</w:t>
      </w:r>
      <w:r w:rsidRPr="00F651C9">
        <w:rPr>
          <w:rFonts w:cstheme="minorHAnsi"/>
          <w:b/>
          <w:color w:val="010101"/>
          <w:spacing w:val="-13"/>
          <w:lang w:val="en-US"/>
        </w:rPr>
        <w:t xml:space="preserve"> </w:t>
      </w:r>
      <w:r w:rsidRPr="00F651C9">
        <w:rPr>
          <w:rFonts w:cstheme="minorHAnsi"/>
          <w:b/>
          <w:color w:val="010101"/>
          <w:lang w:val="en-US"/>
        </w:rPr>
        <w:t>the</w:t>
      </w:r>
      <w:r w:rsidRPr="00F651C9">
        <w:rPr>
          <w:rFonts w:cstheme="minorHAnsi"/>
          <w:b/>
          <w:color w:val="010101"/>
          <w:spacing w:val="-4"/>
          <w:lang w:val="en-US"/>
        </w:rPr>
        <w:t xml:space="preserve"> </w:t>
      </w:r>
      <w:r w:rsidRPr="00F651C9">
        <w:rPr>
          <w:rFonts w:cstheme="minorHAnsi"/>
          <w:b/>
          <w:color w:val="010101"/>
          <w:lang w:val="en-US"/>
        </w:rPr>
        <w:t>data</w:t>
      </w:r>
      <w:r w:rsidRPr="00F651C9">
        <w:rPr>
          <w:rFonts w:cstheme="minorHAnsi"/>
          <w:b/>
          <w:color w:val="010101"/>
          <w:spacing w:val="-1"/>
          <w:lang w:val="en-US"/>
        </w:rPr>
        <w:t xml:space="preserve"> </w:t>
      </w:r>
      <w:r w:rsidRPr="00F651C9">
        <w:rPr>
          <w:rFonts w:cstheme="minorHAnsi"/>
          <w:b/>
          <w:color w:val="010101"/>
          <w:lang w:val="en-US"/>
        </w:rPr>
        <w:t>subject's</w:t>
      </w:r>
      <w:r w:rsidRPr="00F651C9">
        <w:rPr>
          <w:rFonts w:cstheme="minorHAnsi"/>
          <w:b/>
          <w:color w:val="010101"/>
          <w:spacing w:val="1"/>
          <w:lang w:val="en-US"/>
        </w:rPr>
        <w:t xml:space="preserve"> </w:t>
      </w:r>
      <w:r w:rsidRPr="00F651C9">
        <w:rPr>
          <w:rFonts w:cstheme="minorHAnsi"/>
          <w:b/>
          <w:color w:val="010101"/>
          <w:lang w:val="en-US"/>
        </w:rPr>
        <w:t>identity</w:t>
      </w:r>
      <w:r w:rsidRPr="00F651C9">
        <w:rPr>
          <w:rFonts w:cstheme="minorHAnsi"/>
          <w:b/>
          <w:color w:val="010101"/>
          <w:spacing w:val="2"/>
          <w:lang w:val="en-US"/>
        </w:rPr>
        <w:t xml:space="preserve"> </w:t>
      </w:r>
      <w:r w:rsidRPr="00F651C9">
        <w:rPr>
          <w:rFonts w:cstheme="minorHAnsi"/>
          <w:b/>
          <w:color w:val="010101"/>
          <w:lang w:val="en-US"/>
        </w:rPr>
        <w:t>(if</w:t>
      </w:r>
      <w:r w:rsidRPr="00F651C9">
        <w:rPr>
          <w:rFonts w:cstheme="minorHAnsi"/>
          <w:b/>
          <w:color w:val="010101"/>
          <w:spacing w:val="-9"/>
          <w:lang w:val="en-US"/>
        </w:rPr>
        <w:t xml:space="preserve"> </w:t>
      </w:r>
      <w:r w:rsidRPr="00F651C9">
        <w:rPr>
          <w:rFonts w:cstheme="minorHAnsi"/>
          <w:b/>
          <w:color w:val="010101"/>
          <w:lang w:val="en-US"/>
        </w:rPr>
        <w:t>different from</w:t>
      </w:r>
      <w:r w:rsidRPr="00F651C9">
        <w:rPr>
          <w:rFonts w:cstheme="minorHAnsi"/>
          <w:b/>
          <w:color w:val="010101"/>
          <w:spacing w:val="-5"/>
          <w:lang w:val="en-US"/>
        </w:rPr>
        <w:t xml:space="preserve"> </w:t>
      </w:r>
      <w:r w:rsidRPr="00F651C9">
        <w:rPr>
          <w:rFonts w:cstheme="minorHAnsi"/>
          <w:b/>
          <w:color w:val="010101"/>
          <w:spacing w:val="-2"/>
          <w:lang w:val="en-US"/>
        </w:rPr>
        <w:t>above)</w:t>
      </w:r>
    </w:p>
    <w:p w14:paraId="57AB57AF" w14:textId="77777777" w:rsidR="00BB0B8B" w:rsidRPr="00F651C9" w:rsidRDefault="00BB0B8B" w:rsidP="00E051B4">
      <w:pPr>
        <w:pStyle w:val="Listenabsatz"/>
        <w:widowControl w:val="0"/>
        <w:numPr>
          <w:ilvl w:val="0"/>
          <w:numId w:val="13"/>
        </w:numPr>
        <w:tabs>
          <w:tab w:val="left" w:pos="828"/>
        </w:tabs>
        <w:spacing w:before="47" w:after="0" w:line="240" w:lineRule="auto"/>
        <w:rPr>
          <w:rFonts w:cstheme="minorHAnsi"/>
          <w:color w:val="010101"/>
          <w:lang w:val="en-US"/>
        </w:rPr>
      </w:pPr>
      <w:r w:rsidRPr="00F651C9">
        <w:rPr>
          <w:rFonts w:cstheme="minorHAnsi"/>
          <w:b/>
          <w:color w:val="010101"/>
          <w:lang w:val="en-US"/>
        </w:rPr>
        <w:t>Authorization</w:t>
      </w:r>
      <w:r w:rsidRPr="00F651C9">
        <w:rPr>
          <w:rFonts w:cstheme="minorHAnsi"/>
          <w:b/>
          <w:color w:val="010101"/>
          <w:spacing w:val="17"/>
          <w:lang w:val="en-US"/>
        </w:rPr>
        <w:t xml:space="preserve"> </w:t>
      </w:r>
      <w:r w:rsidRPr="00F651C9">
        <w:rPr>
          <w:rFonts w:cstheme="minorHAnsi"/>
          <w:b/>
          <w:color w:val="010101"/>
          <w:lang w:val="en-US"/>
        </w:rPr>
        <w:t>from</w:t>
      </w:r>
      <w:r w:rsidRPr="00F651C9">
        <w:rPr>
          <w:rFonts w:cstheme="minorHAnsi"/>
          <w:b/>
          <w:color w:val="010101"/>
          <w:spacing w:val="-3"/>
          <w:lang w:val="en-US"/>
        </w:rPr>
        <w:t xml:space="preserve"> </w:t>
      </w:r>
      <w:r w:rsidRPr="00F651C9">
        <w:rPr>
          <w:rFonts w:cstheme="minorHAnsi"/>
          <w:b/>
          <w:color w:val="010101"/>
          <w:lang w:val="en-US"/>
        </w:rPr>
        <w:t>the</w:t>
      </w:r>
      <w:r w:rsidRPr="00F651C9">
        <w:rPr>
          <w:rFonts w:cstheme="minorHAnsi"/>
          <w:b/>
          <w:color w:val="010101"/>
          <w:spacing w:val="-3"/>
          <w:lang w:val="en-US"/>
        </w:rPr>
        <w:t xml:space="preserve"> </w:t>
      </w:r>
      <w:r w:rsidRPr="00F651C9">
        <w:rPr>
          <w:rFonts w:cstheme="minorHAnsi"/>
          <w:b/>
          <w:color w:val="010101"/>
          <w:lang w:val="en-US"/>
        </w:rPr>
        <w:t>data subject</w:t>
      </w:r>
      <w:r w:rsidRPr="00F651C9">
        <w:rPr>
          <w:rFonts w:cstheme="minorHAnsi"/>
          <w:b/>
          <w:color w:val="010101"/>
          <w:spacing w:val="-4"/>
          <w:lang w:val="en-US"/>
        </w:rPr>
        <w:t xml:space="preserve"> </w:t>
      </w:r>
      <w:r w:rsidRPr="00F651C9">
        <w:rPr>
          <w:rFonts w:cstheme="minorHAnsi"/>
          <w:b/>
          <w:color w:val="010101"/>
          <w:lang w:val="en-US"/>
        </w:rPr>
        <w:t>to</w:t>
      </w:r>
      <w:r w:rsidRPr="00F651C9">
        <w:rPr>
          <w:rFonts w:cstheme="minorHAnsi"/>
          <w:b/>
          <w:color w:val="010101"/>
          <w:spacing w:val="-8"/>
          <w:lang w:val="en-US"/>
        </w:rPr>
        <w:t xml:space="preserve"> </w:t>
      </w:r>
      <w:r w:rsidRPr="00F651C9">
        <w:rPr>
          <w:rFonts w:cstheme="minorHAnsi"/>
          <w:b/>
          <w:color w:val="010101"/>
          <w:lang w:val="en-US"/>
        </w:rPr>
        <w:t>act</w:t>
      </w:r>
      <w:r w:rsidRPr="00F651C9">
        <w:rPr>
          <w:rFonts w:cstheme="minorHAnsi"/>
          <w:b/>
          <w:color w:val="010101"/>
          <w:spacing w:val="-7"/>
          <w:lang w:val="en-US"/>
        </w:rPr>
        <w:t xml:space="preserve"> </w:t>
      </w:r>
      <w:r w:rsidRPr="00F651C9">
        <w:rPr>
          <w:rFonts w:cstheme="minorHAnsi"/>
          <w:b/>
          <w:color w:val="010101"/>
          <w:lang w:val="en-US"/>
        </w:rPr>
        <w:t>on</w:t>
      </w:r>
      <w:r w:rsidRPr="00F651C9">
        <w:rPr>
          <w:rFonts w:cstheme="minorHAnsi"/>
          <w:b/>
          <w:color w:val="010101"/>
          <w:spacing w:val="-8"/>
          <w:lang w:val="en-US"/>
        </w:rPr>
        <w:t xml:space="preserve"> </w:t>
      </w:r>
      <w:r w:rsidRPr="00F651C9">
        <w:rPr>
          <w:rFonts w:cstheme="minorHAnsi"/>
          <w:b/>
          <w:color w:val="010101"/>
          <w:lang w:val="en-US"/>
        </w:rPr>
        <w:t>their</w:t>
      </w:r>
      <w:r w:rsidRPr="00F651C9">
        <w:rPr>
          <w:rFonts w:cstheme="minorHAnsi"/>
          <w:b/>
          <w:color w:val="010101"/>
          <w:spacing w:val="-2"/>
          <w:lang w:val="en-US"/>
        </w:rPr>
        <w:t xml:space="preserve"> </w:t>
      </w:r>
      <w:r w:rsidRPr="00F651C9">
        <w:rPr>
          <w:rFonts w:cstheme="minorHAnsi"/>
          <w:b/>
          <w:color w:val="010101"/>
          <w:lang w:val="en-US"/>
        </w:rPr>
        <w:t>behalf</w:t>
      </w:r>
      <w:r w:rsidRPr="00F651C9">
        <w:rPr>
          <w:rFonts w:cstheme="minorHAnsi"/>
          <w:b/>
          <w:color w:val="010101"/>
          <w:spacing w:val="-1"/>
          <w:lang w:val="en-US"/>
        </w:rPr>
        <w:t xml:space="preserve"> </w:t>
      </w:r>
      <w:r w:rsidRPr="00F651C9">
        <w:rPr>
          <w:rFonts w:cstheme="minorHAnsi"/>
          <w:b/>
          <w:color w:val="010101"/>
          <w:lang w:val="en-US"/>
        </w:rPr>
        <w:t>(if</w:t>
      </w:r>
      <w:r w:rsidRPr="00F651C9">
        <w:rPr>
          <w:rFonts w:cstheme="minorHAnsi"/>
          <w:b/>
          <w:color w:val="010101"/>
          <w:spacing w:val="-7"/>
          <w:lang w:val="en-US"/>
        </w:rPr>
        <w:t xml:space="preserve"> </w:t>
      </w:r>
      <w:r w:rsidRPr="00F651C9">
        <w:rPr>
          <w:rFonts w:cstheme="minorHAnsi"/>
          <w:b/>
          <w:color w:val="010101"/>
          <w:spacing w:val="-2"/>
          <w:lang w:val="en-US"/>
        </w:rPr>
        <w:t>applicable)</w:t>
      </w:r>
    </w:p>
    <w:p w14:paraId="634FB4B5" w14:textId="77777777" w:rsidR="00BB0B8B" w:rsidRPr="00F651C9" w:rsidRDefault="00BB0B8B" w:rsidP="00E051B4">
      <w:pPr>
        <w:pStyle w:val="Listenabsatz"/>
        <w:widowControl w:val="0"/>
        <w:numPr>
          <w:ilvl w:val="0"/>
          <w:numId w:val="13"/>
        </w:numPr>
        <w:tabs>
          <w:tab w:val="left" w:pos="824"/>
        </w:tabs>
        <w:spacing w:before="53" w:after="0" w:line="240" w:lineRule="auto"/>
        <w:rPr>
          <w:rFonts w:cstheme="minorHAnsi"/>
          <w:color w:val="010101"/>
          <w:lang w:val="en-US"/>
        </w:rPr>
      </w:pPr>
      <w:r w:rsidRPr="00F651C9">
        <w:rPr>
          <w:rFonts w:cstheme="minorHAnsi"/>
          <w:b/>
          <w:color w:val="010101"/>
          <w:lang w:val="en-US"/>
        </w:rPr>
        <w:t>Justification</w:t>
      </w:r>
      <w:r w:rsidRPr="00F651C9">
        <w:rPr>
          <w:rFonts w:cstheme="minorHAnsi"/>
          <w:b/>
          <w:color w:val="010101"/>
          <w:spacing w:val="10"/>
          <w:lang w:val="en-US"/>
        </w:rPr>
        <w:t xml:space="preserve"> </w:t>
      </w:r>
      <w:r w:rsidRPr="00F651C9">
        <w:rPr>
          <w:rFonts w:cstheme="minorHAnsi"/>
          <w:b/>
          <w:color w:val="010101"/>
          <w:lang w:val="en-US"/>
        </w:rPr>
        <w:t>for</w:t>
      </w:r>
      <w:r w:rsidRPr="00F651C9">
        <w:rPr>
          <w:rFonts w:cstheme="minorHAnsi"/>
          <w:b/>
          <w:color w:val="010101"/>
          <w:spacing w:val="-9"/>
          <w:lang w:val="en-US"/>
        </w:rPr>
        <w:t xml:space="preserve"> </w:t>
      </w:r>
      <w:r w:rsidRPr="00F651C9">
        <w:rPr>
          <w:rFonts w:cstheme="minorHAnsi"/>
          <w:b/>
          <w:color w:val="010101"/>
          <w:lang w:val="en-US"/>
        </w:rPr>
        <w:t>erasure</w:t>
      </w:r>
      <w:r w:rsidRPr="00F651C9">
        <w:rPr>
          <w:rFonts w:cstheme="minorHAnsi"/>
          <w:b/>
          <w:color w:val="010101"/>
          <w:spacing w:val="-5"/>
          <w:lang w:val="en-US"/>
        </w:rPr>
        <w:t xml:space="preserve"> </w:t>
      </w:r>
      <w:r w:rsidRPr="00F651C9">
        <w:rPr>
          <w:rFonts w:cstheme="minorHAnsi"/>
          <w:b/>
          <w:color w:val="010101"/>
          <w:lang w:val="en-US"/>
        </w:rPr>
        <w:t>of</w:t>
      </w:r>
      <w:r w:rsidRPr="00F651C9">
        <w:rPr>
          <w:rFonts w:cstheme="minorHAnsi"/>
          <w:b/>
          <w:color w:val="010101"/>
          <w:spacing w:val="-13"/>
          <w:lang w:val="en-US"/>
        </w:rPr>
        <w:t xml:space="preserve"> </w:t>
      </w:r>
      <w:r w:rsidRPr="00F651C9">
        <w:rPr>
          <w:rFonts w:cstheme="minorHAnsi"/>
          <w:b/>
          <w:color w:val="010101"/>
          <w:lang w:val="en-US"/>
        </w:rPr>
        <w:t>data</w:t>
      </w:r>
      <w:r w:rsidRPr="00F651C9">
        <w:rPr>
          <w:rFonts w:cstheme="minorHAnsi"/>
          <w:b/>
          <w:color w:val="010101"/>
          <w:spacing w:val="-5"/>
          <w:lang w:val="en-US"/>
        </w:rPr>
        <w:t xml:space="preserve"> </w:t>
      </w:r>
      <w:r w:rsidRPr="00F651C9">
        <w:rPr>
          <w:rFonts w:cstheme="minorHAnsi"/>
          <w:b/>
          <w:color w:val="010101"/>
          <w:lang w:val="en-US"/>
        </w:rPr>
        <w:t>(see</w:t>
      </w:r>
      <w:r w:rsidRPr="00F651C9">
        <w:rPr>
          <w:rFonts w:cstheme="minorHAnsi"/>
          <w:b/>
          <w:color w:val="010101"/>
          <w:spacing w:val="-4"/>
          <w:lang w:val="en-US"/>
        </w:rPr>
        <w:t xml:space="preserve"> </w:t>
      </w:r>
      <w:r w:rsidRPr="00F651C9">
        <w:rPr>
          <w:rFonts w:cstheme="minorHAnsi"/>
          <w:b/>
          <w:color w:val="010101"/>
          <w:lang w:val="en-US"/>
        </w:rPr>
        <w:t>section</w:t>
      </w:r>
      <w:r w:rsidRPr="00F651C9">
        <w:rPr>
          <w:rFonts w:cstheme="minorHAnsi"/>
          <w:b/>
          <w:color w:val="010101"/>
          <w:spacing w:val="-2"/>
          <w:lang w:val="en-US"/>
        </w:rPr>
        <w:t xml:space="preserve"> </w:t>
      </w:r>
      <w:r w:rsidRPr="00F651C9">
        <w:rPr>
          <w:rFonts w:cstheme="minorHAnsi"/>
          <w:b/>
          <w:color w:val="010101"/>
          <w:spacing w:val="-5"/>
          <w:lang w:val="en-US"/>
        </w:rPr>
        <w:t>4)</w:t>
      </w:r>
    </w:p>
    <w:p w14:paraId="606BCECD" w14:textId="77777777" w:rsidR="00D14C91" w:rsidRDefault="00D14C91" w:rsidP="00D14C91">
      <w:pPr>
        <w:pStyle w:val="Textkrper-Einzug2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F64D5F5" w14:textId="77777777" w:rsidR="00D14C91" w:rsidRDefault="00D14C91" w:rsidP="00D14C91">
      <w:pPr>
        <w:pStyle w:val="Textkrper-Einzug2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BF4A675" w14:textId="77777777" w:rsidR="00D14C91" w:rsidRDefault="00D14C91" w:rsidP="00D14C91">
      <w:pPr>
        <w:pStyle w:val="Textkrper-Einzug2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F184265" w14:textId="77777777" w:rsidR="00D14C91" w:rsidRDefault="00D14C91" w:rsidP="00D14C91">
      <w:pPr>
        <w:pStyle w:val="Textkrper-Einzug2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F4550DF" w14:textId="77777777" w:rsidR="00D14C91" w:rsidRDefault="00D14C91" w:rsidP="00D14C91">
      <w:pPr>
        <w:pStyle w:val="Textkrper-Einzug2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9B14EE6" w14:textId="77777777" w:rsidR="00D14C91" w:rsidRDefault="00D14C91" w:rsidP="00D14C91">
      <w:pPr>
        <w:pStyle w:val="Textkrper-Einzug2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12AF865" w14:textId="77777777" w:rsidR="00D14C91" w:rsidRDefault="00D14C91" w:rsidP="00D14C91">
      <w:pPr>
        <w:pStyle w:val="Textkrper-Einzug2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99C3F28" w14:textId="77777777" w:rsidR="00D14C91" w:rsidRDefault="00D14C91" w:rsidP="00D14C91">
      <w:pPr>
        <w:pStyle w:val="Textkrper-Einzug2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F20B7A4" w14:textId="77777777" w:rsidR="00D14C91" w:rsidRDefault="00D14C91" w:rsidP="00D14C91">
      <w:pPr>
        <w:pStyle w:val="Textkrper-Einzug2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40D80CE" w14:textId="77777777" w:rsidR="00D14C91" w:rsidRDefault="00D14C91" w:rsidP="00D14C91">
      <w:pPr>
        <w:pStyle w:val="Textkrper-Einzug2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E2A0E3E" w14:textId="77777777" w:rsidR="00D14C91" w:rsidRDefault="00D14C91" w:rsidP="00D14C91">
      <w:pPr>
        <w:pStyle w:val="Textkrper-Einzug2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97F8BF5" w14:textId="77777777" w:rsidR="00D14C91" w:rsidRDefault="00D14C91" w:rsidP="00D14C91">
      <w:pPr>
        <w:pStyle w:val="Textkrper-Einzug2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ED332D" w14:textId="77777777" w:rsidR="00D14C91" w:rsidRDefault="00D14C91" w:rsidP="00D14C91">
      <w:pPr>
        <w:pStyle w:val="Textkrper-Einzug2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26C71AE" w14:textId="77777777" w:rsidR="00D14C91" w:rsidRDefault="00D14C91" w:rsidP="00D14C91">
      <w:pPr>
        <w:pStyle w:val="Textkrper-Einzug2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F49D793" w14:textId="77777777" w:rsidR="00D14C91" w:rsidRDefault="00D14C91" w:rsidP="00D14C91">
      <w:pPr>
        <w:pStyle w:val="Textkrper-Einzug2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60CD7F6" w14:textId="77777777" w:rsidR="00D14C91" w:rsidRDefault="00D14C91" w:rsidP="00D14C91">
      <w:pPr>
        <w:pStyle w:val="Textkrper-Einzug2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AE87471" w14:textId="77777777" w:rsidR="00D14C91" w:rsidRDefault="00D14C91" w:rsidP="00D14C91">
      <w:pPr>
        <w:pStyle w:val="Textkrper-Einzug2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D197E82" w14:textId="77777777" w:rsidR="00D14C91" w:rsidRDefault="00D14C91" w:rsidP="00D14C91">
      <w:pPr>
        <w:pStyle w:val="Textkrper-Einzug2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BFDF4CF" w14:textId="77777777" w:rsidR="00D14C91" w:rsidRDefault="00D14C91" w:rsidP="00D14C91">
      <w:pPr>
        <w:pStyle w:val="Textkrper-Einzug2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1AC3C47" w14:textId="77777777" w:rsidR="00D14C91" w:rsidRDefault="00D14C91" w:rsidP="00D14C91">
      <w:pPr>
        <w:pStyle w:val="Textkrper-Einzug2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BBFBDA6" w14:textId="77777777" w:rsidR="00D14C91" w:rsidRDefault="00D14C91" w:rsidP="00D14C91">
      <w:pPr>
        <w:pStyle w:val="Textkrper-Einzug2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2C3EB90" w14:textId="77777777" w:rsidR="00D14C91" w:rsidRDefault="00D14C91" w:rsidP="00D14C91">
      <w:pPr>
        <w:pStyle w:val="Textkrper-Einzug2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C24E6B8" w14:textId="2EA46AA7" w:rsidR="00D14C91" w:rsidRPr="00D14C91" w:rsidRDefault="00D14C91" w:rsidP="00D14C91">
      <w:pPr>
        <w:pStyle w:val="Textkrper-Einzug2"/>
        <w:spacing w:before="0" w:after="0"/>
        <w:rPr>
          <w:rFonts w:asciiTheme="minorHAnsi" w:hAnsiTheme="minorHAnsi" w:cstheme="minorHAnsi"/>
          <w:i/>
          <w:iCs/>
          <w:sz w:val="22"/>
          <w:szCs w:val="22"/>
        </w:rPr>
      </w:pPr>
      <w:r w:rsidRPr="00D14C91">
        <w:rPr>
          <w:rFonts w:asciiTheme="minorHAnsi" w:hAnsiTheme="minorHAnsi" w:cstheme="minorHAnsi"/>
          <w:i/>
          <w:iCs/>
          <w:sz w:val="22"/>
          <w:szCs w:val="22"/>
        </w:rPr>
        <w:t>* Th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e format and wording for this form has been taken from the Right to Erasure Request Form template as provided by: </w:t>
      </w:r>
      <w:hyperlink r:id="rId9" w:history="1">
        <w:r w:rsidRPr="00D14C91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https://gdpr.eu/right-to-erasure-request-form/</w:t>
        </w:r>
      </w:hyperlink>
    </w:p>
    <w:sectPr w:rsidR="00D14C91" w:rsidRPr="00D14C91" w:rsidSect="00A368BF">
      <w:headerReference w:type="default" r:id="rId10"/>
      <w:footerReference w:type="default" r:id="rId11"/>
      <w:type w:val="continuous"/>
      <w:pgSz w:w="11906" w:h="16838"/>
      <w:pgMar w:top="284" w:right="851" w:bottom="1418" w:left="1276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05B39" w14:textId="77777777" w:rsidR="0066523B" w:rsidRDefault="0066523B" w:rsidP="007578F4">
      <w:pPr>
        <w:spacing w:after="0" w:line="240" w:lineRule="auto"/>
      </w:pPr>
      <w:r>
        <w:separator/>
      </w:r>
    </w:p>
  </w:endnote>
  <w:endnote w:type="continuationSeparator" w:id="0">
    <w:p w14:paraId="3DF624CA" w14:textId="77777777" w:rsidR="0066523B" w:rsidRDefault="0066523B" w:rsidP="0075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FrutigerLTCom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69" w:type="dxa"/>
      <w:tblBorders>
        <w:insideH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820"/>
      <w:gridCol w:w="3849"/>
    </w:tblGrid>
    <w:tr w:rsidR="00867EF1" w:rsidRPr="000A3CEC" w14:paraId="663B4A39" w14:textId="77777777" w:rsidTr="00867EF1">
      <w:trPr>
        <w:trHeight w:val="1742"/>
      </w:trPr>
      <w:tc>
        <w:tcPr>
          <w:tcW w:w="4820" w:type="dxa"/>
          <w:shd w:val="clear" w:color="auto" w:fill="auto"/>
        </w:tcPr>
        <w:p w14:paraId="04501F90" w14:textId="6ABC513A" w:rsidR="00867EF1" w:rsidRPr="000A3CEC" w:rsidRDefault="00867EF1" w:rsidP="00367900">
          <w:pPr>
            <w:pStyle w:val="Z-Vorstandsangaben"/>
            <w:framePr w:wrap="auto" w:vAnchor="margin" w:yAlign="inline"/>
            <w:tabs>
              <w:tab w:val="left" w:pos="227"/>
              <w:tab w:val="left" w:pos="454"/>
            </w:tabs>
            <w:rPr>
              <w:rFonts w:asciiTheme="minorHAnsi" w:eastAsiaTheme="minorHAnsi" w:hAnsiTheme="minorHAnsi" w:cstheme="minorBidi"/>
              <w:color w:val="5F5F5F" w:themeColor="accent4" w:themeShade="BF"/>
              <w:kern w:val="16"/>
              <w:lang w:val="en-US" w:eastAsia="en-US"/>
            </w:rPr>
          </w:pPr>
          <w:r w:rsidRPr="000A3CEC">
            <w:rPr>
              <w:rFonts w:asciiTheme="minorHAnsi" w:eastAsiaTheme="minorHAnsi" w:hAnsiTheme="minorHAnsi" w:cstheme="minorBidi"/>
              <w:color w:val="5F5F5F" w:themeColor="accent4" w:themeShade="BF"/>
              <w:kern w:val="16"/>
              <w:lang w:val="en-US" w:eastAsia="en-US"/>
            </w:rPr>
            <w:t>International Society for Porous Media, Executive Committee:</w:t>
          </w:r>
        </w:p>
        <w:p w14:paraId="42783C24" w14:textId="2B64877D" w:rsidR="00867EF1" w:rsidRPr="000A3CEC" w:rsidRDefault="00867EF1" w:rsidP="00367900">
          <w:pPr>
            <w:pStyle w:val="Z-Vorstandsangaben"/>
            <w:framePr w:wrap="auto" w:vAnchor="margin" w:yAlign="inline"/>
            <w:tabs>
              <w:tab w:val="left" w:pos="227"/>
              <w:tab w:val="left" w:pos="454"/>
            </w:tabs>
            <w:rPr>
              <w:rFonts w:asciiTheme="minorHAnsi" w:eastAsiaTheme="minorHAnsi" w:hAnsiTheme="minorHAnsi" w:cstheme="minorBidi"/>
              <w:color w:val="5F5F5F" w:themeColor="accent4" w:themeShade="BF"/>
              <w:kern w:val="16"/>
              <w:lang w:val="en-US" w:eastAsia="en-US"/>
            </w:rPr>
          </w:pPr>
          <w:r w:rsidRPr="000A3CEC">
            <w:rPr>
              <w:rFonts w:asciiTheme="minorHAnsi" w:eastAsiaTheme="minorHAnsi" w:hAnsiTheme="minorHAnsi" w:cstheme="minorBidi"/>
              <w:color w:val="5F5F5F" w:themeColor="accent4" w:themeShade="BF"/>
              <w:kern w:val="16"/>
              <w:lang w:val="en-US" w:eastAsia="en-US"/>
            </w:rPr>
            <w:t xml:space="preserve">Prof. Dr. </w:t>
          </w:r>
          <w:r>
            <w:rPr>
              <w:rFonts w:asciiTheme="minorHAnsi" w:hAnsiTheme="minorHAnsi" w:cstheme="minorBidi"/>
              <w:color w:val="5F5F5F" w:themeColor="accent4" w:themeShade="BF"/>
              <w:kern w:val="16"/>
              <w:lang w:val="en-US"/>
            </w:rPr>
            <w:t xml:space="preserve">Karsten THOMPSON, </w:t>
          </w:r>
          <w:r w:rsidRPr="000A3CEC">
            <w:rPr>
              <w:rFonts w:asciiTheme="minorHAnsi" w:eastAsiaTheme="minorHAnsi" w:hAnsiTheme="minorHAnsi" w:cstheme="minorBidi"/>
              <w:color w:val="5F5F5F" w:themeColor="accent4" w:themeShade="BF"/>
              <w:kern w:val="16"/>
              <w:lang w:val="en-US" w:eastAsia="en-US"/>
            </w:rPr>
            <w:t>President</w:t>
          </w:r>
        </w:p>
        <w:p w14:paraId="35B552EC" w14:textId="0C835CDF" w:rsidR="00867EF1" w:rsidRPr="000A3CEC" w:rsidRDefault="00867EF1" w:rsidP="00B42461">
          <w:pPr>
            <w:pStyle w:val="Z-Vorstandsangaben"/>
            <w:framePr w:wrap="auto" w:vAnchor="margin" w:yAlign="inline"/>
            <w:tabs>
              <w:tab w:val="left" w:pos="227"/>
              <w:tab w:val="left" w:pos="454"/>
            </w:tabs>
            <w:rPr>
              <w:rFonts w:asciiTheme="minorHAnsi" w:eastAsiaTheme="minorHAnsi" w:hAnsiTheme="minorHAnsi" w:cstheme="minorBidi"/>
              <w:color w:val="5F5F5F" w:themeColor="accent4" w:themeShade="BF"/>
              <w:kern w:val="16"/>
              <w:lang w:val="en-US" w:eastAsia="en-US"/>
            </w:rPr>
          </w:pPr>
          <w:r w:rsidRPr="000A3CEC">
            <w:rPr>
              <w:rFonts w:asciiTheme="minorHAnsi" w:eastAsiaTheme="minorHAnsi" w:hAnsiTheme="minorHAnsi" w:cstheme="minorBidi"/>
              <w:color w:val="5F5F5F" w:themeColor="accent4" w:themeShade="BF"/>
              <w:kern w:val="16"/>
              <w:lang w:val="en-US" w:eastAsia="en-US"/>
            </w:rPr>
            <w:t>Prof. Dr. Majid HASSANIZADEH, Managing Director</w:t>
          </w:r>
        </w:p>
        <w:p w14:paraId="083AED59" w14:textId="41442480" w:rsidR="00867EF1" w:rsidRPr="000A3CEC" w:rsidRDefault="00867EF1" w:rsidP="00367900">
          <w:pPr>
            <w:pStyle w:val="Z-Vorstandsangaben"/>
            <w:framePr w:wrap="auto" w:vAnchor="margin" w:yAlign="inline"/>
            <w:tabs>
              <w:tab w:val="left" w:pos="227"/>
              <w:tab w:val="left" w:pos="454"/>
            </w:tabs>
            <w:rPr>
              <w:rFonts w:asciiTheme="minorHAnsi" w:eastAsiaTheme="minorHAnsi" w:hAnsiTheme="minorHAnsi" w:cstheme="minorBidi"/>
              <w:color w:val="5F5F5F" w:themeColor="accent4" w:themeShade="BF"/>
              <w:kern w:val="16"/>
              <w:lang w:val="en-US" w:eastAsia="en-US"/>
            </w:rPr>
          </w:pPr>
          <w:r w:rsidRPr="000A3CEC">
            <w:rPr>
              <w:rFonts w:asciiTheme="minorHAnsi" w:eastAsiaTheme="minorHAnsi" w:hAnsiTheme="minorHAnsi" w:cstheme="minorBidi"/>
              <w:color w:val="5F5F5F" w:themeColor="accent4" w:themeShade="BF"/>
              <w:kern w:val="16"/>
              <w:lang w:val="en-US" w:eastAsia="en-US"/>
            </w:rPr>
            <w:t xml:space="preserve">Prof. Dr. </w:t>
          </w:r>
          <w:r>
            <w:rPr>
              <w:rFonts w:asciiTheme="minorHAnsi" w:hAnsiTheme="minorHAnsi" w:cstheme="minorBidi"/>
              <w:color w:val="5F5F5F" w:themeColor="accent4" w:themeShade="BF"/>
              <w:kern w:val="16"/>
              <w:lang w:val="en-US"/>
            </w:rPr>
            <w:t>Michel QUINTARD</w:t>
          </w:r>
          <w:r w:rsidRPr="000A3CEC">
            <w:rPr>
              <w:rFonts w:asciiTheme="minorHAnsi" w:eastAsiaTheme="minorHAnsi" w:hAnsiTheme="minorHAnsi" w:cstheme="minorBidi"/>
              <w:color w:val="5F5F5F" w:themeColor="accent4" w:themeShade="BF"/>
              <w:kern w:val="16"/>
              <w:lang w:val="en-US" w:eastAsia="en-US"/>
            </w:rPr>
            <w:t>, Past President</w:t>
          </w:r>
        </w:p>
        <w:p w14:paraId="19BBA1D1" w14:textId="564C9013" w:rsidR="00867EF1" w:rsidRPr="000A3CEC" w:rsidRDefault="00867EF1" w:rsidP="00367900">
          <w:pPr>
            <w:pStyle w:val="Z-Vorstandsangaben"/>
            <w:framePr w:wrap="auto" w:vAnchor="margin" w:yAlign="inline"/>
            <w:tabs>
              <w:tab w:val="left" w:pos="227"/>
              <w:tab w:val="left" w:pos="454"/>
            </w:tabs>
            <w:rPr>
              <w:rFonts w:asciiTheme="minorHAnsi" w:eastAsiaTheme="minorHAnsi" w:hAnsiTheme="minorHAnsi" w:cstheme="minorBidi"/>
              <w:color w:val="5F5F5F" w:themeColor="accent4" w:themeShade="BF"/>
              <w:kern w:val="16"/>
              <w:lang w:val="en-US" w:eastAsia="en-US"/>
            </w:rPr>
          </w:pPr>
          <w:r w:rsidRPr="000A3CEC">
            <w:rPr>
              <w:rFonts w:asciiTheme="minorHAnsi" w:eastAsiaTheme="minorHAnsi" w:hAnsiTheme="minorHAnsi" w:cstheme="minorBidi"/>
              <w:color w:val="5F5F5F" w:themeColor="accent4" w:themeShade="BF"/>
              <w:kern w:val="16"/>
              <w:lang w:val="en-US" w:eastAsia="en-US"/>
            </w:rPr>
            <w:t>Prof. Dr. Azita AHMADI-SENICHAULT, Treasurer</w:t>
          </w:r>
        </w:p>
        <w:p w14:paraId="4E3B84B9" w14:textId="77777777" w:rsidR="00867EF1" w:rsidRPr="000A3CEC" w:rsidRDefault="00867EF1" w:rsidP="00EB6E47">
          <w:pPr>
            <w:pStyle w:val="Z-Vorstandsangaben"/>
            <w:framePr w:wrap="auto" w:vAnchor="margin" w:yAlign="inline"/>
            <w:tabs>
              <w:tab w:val="left" w:pos="227"/>
              <w:tab w:val="left" w:pos="454"/>
            </w:tabs>
            <w:rPr>
              <w:rFonts w:asciiTheme="minorHAnsi" w:eastAsiaTheme="minorHAnsi" w:hAnsiTheme="minorHAnsi" w:cstheme="minorBidi"/>
              <w:color w:val="5F5F5F" w:themeColor="accent4" w:themeShade="BF"/>
              <w:kern w:val="16"/>
              <w:lang w:val="en-US" w:eastAsia="en-US"/>
            </w:rPr>
          </w:pPr>
          <w:r w:rsidRPr="000A3CEC">
            <w:rPr>
              <w:rFonts w:asciiTheme="minorHAnsi" w:eastAsiaTheme="minorHAnsi" w:hAnsiTheme="minorHAnsi" w:cstheme="minorBidi"/>
              <w:color w:val="5F5F5F" w:themeColor="accent4" w:themeShade="BF"/>
              <w:kern w:val="16"/>
              <w:lang w:val="en-US" w:eastAsia="en-US"/>
            </w:rPr>
            <w:t>Email: info@interpore.org</w:t>
          </w:r>
        </w:p>
        <w:p w14:paraId="5C5F9714" w14:textId="77777777" w:rsidR="00867EF1" w:rsidRPr="000A3CEC" w:rsidRDefault="00867EF1" w:rsidP="00367900">
          <w:pPr>
            <w:pStyle w:val="Z-Vorstandsangaben"/>
            <w:framePr w:wrap="auto" w:vAnchor="margin" w:yAlign="inline"/>
            <w:tabs>
              <w:tab w:val="left" w:pos="227"/>
              <w:tab w:val="left" w:pos="454"/>
            </w:tabs>
            <w:rPr>
              <w:rFonts w:asciiTheme="minorHAnsi" w:eastAsiaTheme="minorHAnsi" w:hAnsiTheme="minorHAnsi" w:cstheme="minorBidi"/>
              <w:color w:val="5F5F5F" w:themeColor="accent4" w:themeShade="BF"/>
              <w:kern w:val="16"/>
              <w:lang w:val="en-US" w:eastAsia="en-US"/>
            </w:rPr>
          </w:pPr>
        </w:p>
      </w:tc>
      <w:tc>
        <w:tcPr>
          <w:tcW w:w="0" w:type="auto"/>
          <w:shd w:val="clear" w:color="auto" w:fill="auto"/>
        </w:tcPr>
        <w:p w14:paraId="1059F5E7" w14:textId="27821039" w:rsidR="00867EF1" w:rsidRPr="000A3CEC" w:rsidRDefault="00867EF1" w:rsidP="000C015E">
          <w:pPr>
            <w:pStyle w:val="Z-Vorstandsangaben"/>
            <w:framePr w:wrap="auto" w:vAnchor="margin" w:yAlign="inline"/>
            <w:tabs>
              <w:tab w:val="left" w:pos="227"/>
              <w:tab w:val="left" w:pos="454"/>
            </w:tabs>
            <w:rPr>
              <w:rFonts w:asciiTheme="minorHAnsi" w:eastAsiaTheme="minorHAnsi" w:hAnsiTheme="minorHAnsi" w:cstheme="minorBidi"/>
              <w:color w:val="5F5F5F" w:themeColor="accent4" w:themeShade="BF"/>
              <w:kern w:val="16"/>
              <w:lang w:val="en-US" w:eastAsia="en-US"/>
            </w:rPr>
          </w:pPr>
        </w:p>
      </w:tc>
    </w:tr>
  </w:tbl>
  <w:p w14:paraId="0B9B6C77" w14:textId="7EF9A81A" w:rsidR="00C64CC7" w:rsidRPr="000A3CEC" w:rsidRDefault="00715806" w:rsidP="007578F4">
    <w:pPr>
      <w:pStyle w:val="Fuzeile"/>
      <w:rPr>
        <w:color w:val="5F5F5F" w:themeColor="accent4" w:themeShade="BF"/>
        <w:sz w:val="14"/>
        <w:szCs w:val="14"/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0069DB2" wp14:editId="1D47DDBD">
          <wp:simplePos x="0" y="0"/>
          <wp:positionH relativeFrom="page">
            <wp:posOffset>-14133</wp:posOffset>
          </wp:positionH>
          <wp:positionV relativeFrom="page">
            <wp:posOffset>8705850</wp:posOffset>
          </wp:positionV>
          <wp:extent cx="7833360" cy="1981835"/>
          <wp:effectExtent l="0" t="0" r="2540" b="0"/>
          <wp:wrapNone/>
          <wp:docPr id="1418448474" name="Grafik 141844847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360" cy="198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64CC7" w:rsidRPr="000A3CEC">
      <w:rPr>
        <w:color w:val="5F5F5F" w:themeColor="accent4" w:themeShade="BF"/>
        <w:kern w:val="16"/>
        <w:sz w:val="14"/>
        <w:szCs w:val="14"/>
        <w:lang w:val="en-US"/>
      </w:rPr>
      <w:t>The International Society for Porous Media (InterPore) is a non-profit independent scientific organization registered with the Utrecht Chamber of Commerce under number H30252568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D6E3" w14:textId="77777777" w:rsidR="0066523B" w:rsidRDefault="0066523B" w:rsidP="007578F4">
      <w:pPr>
        <w:spacing w:after="0" w:line="240" w:lineRule="auto"/>
      </w:pPr>
      <w:r>
        <w:separator/>
      </w:r>
    </w:p>
  </w:footnote>
  <w:footnote w:type="continuationSeparator" w:id="0">
    <w:p w14:paraId="59B543D9" w14:textId="77777777" w:rsidR="0066523B" w:rsidRDefault="0066523B" w:rsidP="00757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B001" w14:textId="5CAD76B8" w:rsidR="00C64CC7" w:rsidRPr="00A368BF" w:rsidRDefault="000125D3" w:rsidP="000125D3">
    <w:pPr>
      <w:ind w:left="-228"/>
      <w:rPr>
        <w:rFonts w:ascii="Arial" w:hAnsi="Arial" w:cs="Arial"/>
        <w:i/>
        <w:iCs/>
        <w:sz w:val="14"/>
        <w:szCs w:val="14"/>
      </w:rPr>
    </w:pPr>
    <w:r w:rsidRPr="00A368BF">
      <w:rPr>
        <w:rFonts w:ascii="Arial" w:hAnsi="Arial" w:cs="Arial"/>
        <w:i/>
        <w:i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0746C" wp14:editId="4DCDE669">
              <wp:simplePos x="0" y="0"/>
              <wp:positionH relativeFrom="column">
                <wp:posOffset>-301625</wp:posOffset>
              </wp:positionH>
              <wp:positionV relativeFrom="paragraph">
                <wp:posOffset>5234940</wp:posOffset>
              </wp:positionV>
              <wp:extent cx="155575" cy="4431030"/>
              <wp:effectExtent l="635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443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A2A8F" w14:textId="77777777" w:rsidR="000125D3" w:rsidRPr="00B36CBD" w:rsidRDefault="000125D3" w:rsidP="000125D3">
                          <w:pPr>
                            <w:pStyle w:val="Kopf"/>
                          </w:pPr>
                          <w:bookmarkStart w:id="0" w:name="dateiname"/>
                          <w:bookmarkEnd w:id="0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074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3.75pt;margin-top:412.2pt;width:12.25pt;height:34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" filled="f" stroked="f">
              <v:textbox style="layout-flow:vertical;mso-layout-flow-alt:bottom-to-top" inset="0,0,0,0">
                <w:txbxContent>
                  <w:p w14:paraId="0FCA2A8F" w14:textId="77777777" w:rsidR="000125D3" w:rsidRPr="00B36CBD" w:rsidRDefault="000125D3" w:rsidP="000125D3">
                    <w:pPr>
                      <w:pStyle w:val="Kopf"/>
                    </w:pPr>
                    <w:bookmarkStart w:id="1" w:name="dateiname"/>
                    <w:bookmarkEnd w:id="1"/>
                  </w:p>
                </w:txbxContent>
              </v:textbox>
            </v:shape>
          </w:pict>
        </mc:Fallback>
      </mc:AlternateContent>
    </w:r>
    <w:r w:rsidR="00A368BF" w:rsidRPr="00A368BF">
      <w:rPr>
        <w:rFonts w:ascii="Arial" w:hAnsi="Arial" w:cs="Arial"/>
        <w:i/>
        <w:iCs/>
        <w:sz w:val="14"/>
        <w:szCs w:val="14"/>
      </w:rPr>
      <w:t xml:space="preserve">Version: </w:t>
    </w:r>
    <w:r w:rsidR="00BB0B8B">
      <w:rPr>
        <w:rFonts w:ascii="Arial" w:hAnsi="Arial" w:cs="Arial"/>
        <w:i/>
        <w:iCs/>
        <w:sz w:val="14"/>
        <w:szCs w:val="14"/>
      </w:rPr>
      <w:t>October 31</w:t>
    </w:r>
    <w:r w:rsidR="00A368BF" w:rsidRPr="00A368BF">
      <w:rPr>
        <w:rFonts w:ascii="Arial" w:hAnsi="Arial" w:cs="Arial"/>
        <w:i/>
        <w:iCs/>
        <w:sz w:val="14"/>
        <w:szCs w:val="14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2203"/>
    <w:multiLevelType w:val="hybridMultilevel"/>
    <w:tmpl w:val="20A24A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B394C"/>
    <w:multiLevelType w:val="hybridMultilevel"/>
    <w:tmpl w:val="C15684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40B1"/>
    <w:multiLevelType w:val="hybridMultilevel"/>
    <w:tmpl w:val="0E2C1F6C"/>
    <w:lvl w:ilvl="0" w:tplc="A426F2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B37BC"/>
    <w:multiLevelType w:val="hybridMultilevel"/>
    <w:tmpl w:val="116815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9E7C3F"/>
    <w:multiLevelType w:val="hybridMultilevel"/>
    <w:tmpl w:val="B0B6D2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187315"/>
    <w:multiLevelType w:val="hybridMultilevel"/>
    <w:tmpl w:val="ACC0DCC2"/>
    <w:lvl w:ilvl="0" w:tplc="A426F2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D6DD0"/>
    <w:multiLevelType w:val="hybridMultilevel"/>
    <w:tmpl w:val="31AC1F42"/>
    <w:lvl w:ilvl="0" w:tplc="93385826">
      <w:numFmt w:val="bullet"/>
      <w:lvlText w:val="•"/>
      <w:lvlJc w:val="left"/>
      <w:pPr>
        <w:ind w:left="824" w:hanging="357"/>
      </w:pPr>
      <w:rPr>
        <w:rFonts w:ascii="Arial" w:eastAsia="Arial" w:hAnsi="Arial" w:cs="Arial" w:hint="default"/>
        <w:spacing w:val="0"/>
        <w:w w:val="103"/>
        <w:lang w:val="en-US" w:eastAsia="en-US" w:bidi="ar-SA"/>
      </w:rPr>
    </w:lvl>
    <w:lvl w:ilvl="1" w:tplc="375AC4C8">
      <w:numFmt w:val="bullet"/>
      <w:lvlText w:val="•"/>
      <w:lvlJc w:val="left"/>
      <w:pPr>
        <w:ind w:left="1696" w:hanging="357"/>
      </w:pPr>
      <w:rPr>
        <w:rFonts w:hint="default"/>
        <w:lang w:val="en-US" w:eastAsia="en-US" w:bidi="ar-SA"/>
      </w:rPr>
    </w:lvl>
    <w:lvl w:ilvl="2" w:tplc="CE8E91CC">
      <w:numFmt w:val="bullet"/>
      <w:lvlText w:val="•"/>
      <w:lvlJc w:val="left"/>
      <w:pPr>
        <w:ind w:left="2572" w:hanging="357"/>
      </w:pPr>
      <w:rPr>
        <w:rFonts w:hint="default"/>
        <w:lang w:val="en-US" w:eastAsia="en-US" w:bidi="ar-SA"/>
      </w:rPr>
    </w:lvl>
    <w:lvl w:ilvl="3" w:tplc="C6508AB2">
      <w:numFmt w:val="bullet"/>
      <w:lvlText w:val="•"/>
      <w:lvlJc w:val="left"/>
      <w:pPr>
        <w:ind w:left="3448" w:hanging="357"/>
      </w:pPr>
      <w:rPr>
        <w:rFonts w:hint="default"/>
        <w:lang w:val="en-US" w:eastAsia="en-US" w:bidi="ar-SA"/>
      </w:rPr>
    </w:lvl>
    <w:lvl w:ilvl="4" w:tplc="2F74F0E0">
      <w:numFmt w:val="bullet"/>
      <w:lvlText w:val="•"/>
      <w:lvlJc w:val="left"/>
      <w:pPr>
        <w:ind w:left="4324" w:hanging="357"/>
      </w:pPr>
      <w:rPr>
        <w:rFonts w:hint="default"/>
        <w:lang w:val="en-US" w:eastAsia="en-US" w:bidi="ar-SA"/>
      </w:rPr>
    </w:lvl>
    <w:lvl w:ilvl="5" w:tplc="8416E1C2">
      <w:numFmt w:val="bullet"/>
      <w:lvlText w:val="•"/>
      <w:lvlJc w:val="left"/>
      <w:pPr>
        <w:ind w:left="5200" w:hanging="357"/>
      </w:pPr>
      <w:rPr>
        <w:rFonts w:hint="default"/>
        <w:lang w:val="en-US" w:eastAsia="en-US" w:bidi="ar-SA"/>
      </w:rPr>
    </w:lvl>
    <w:lvl w:ilvl="6" w:tplc="5A20151C">
      <w:numFmt w:val="bullet"/>
      <w:lvlText w:val="•"/>
      <w:lvlJc w:val="left"/>
      <w:pPr>
        <w:ind w:left="6076" w:hanging="357"/>
      </w:pPr>
      <w:rPr>
        <w:rFonts w:hint="default"/>
        <w:lang w:val="en-US" w:eastAsia="en-US" w:bidi="ar-SA"/>
      </w:rPr>
    </w:lvl>
    <w:lvl w:ilvl="7" w:tplc="48AC56D6">
      <w:numFmt w:val="bullet"/>
      <w:lvlText w:val="•"/>
      <w:lvlJc w:val="left"/>
      <w:pPr>
        <w:ind w:left="6952" w:hanging="357"/>
      </w:pPr>
      <w:rPr>
        <w:rFonts w:hint="default"/>
        <w:lang w:val="en-US" w:eastAsia="en-US" w:bidi="ar-SA"/>
      </w:rPr>
    </w:lvl>
    <w:lvl w:ilvl="8" w:tplc="B81E0A0C">
      <w:numFmt w:val="bullet"/>
      <w:lvlText w:val="•"/>
      <w:lvlJc w:val="left"/>
      <w:pPr>
        <w:ind w:left="7828" w:hanging="357"/>
      </w:pPr>
      <w:rPr>
        <w:rFonts w:hint="default"/>
        <w:lang w:val="en-US" w:eastAsia="en-US" w:bidi="ar-SA"/>
      </w:rPr>
    </w:lvl>
  </w:abstractNum>
  <w:abstractNum w:abstractNumId="7" w15:restartNumberingAfterBreak="0">
    <w:nsid w:val="2D277311"/>
    <w:multiLevelType w:val="hybridMultilevel"/>
    <w:tmpl w:val="B83684AE"/>
    <w:lvl w:ilvl="0" w:tplc="0407000F">
      <w:start w:val="1"/>
      <w:numFmt w:val="decimal"/>
      <w:lvlText w:val="%1."/>
      <w:lvlJc w:val="left"/>
      <w:pPr>
        <w:ind w:left="821" w:hanging="360"/>
      </w:pPr>
    </w:lvl>
    <w:lvl w:ilvl="1" w:tplc="04070019" w:tentative="1">
      <w:start w:val="1"/>
      <w:numFmt w:val="lowerLetter"/>
      <w:lvlText w:val="%2."/>
      <w:lvlJc w:val="left"/>
      <w:pPr>
        <w:ind w:left="1541" w:hanging="360"/>
      </w:pPr>
    </w:lvl>
    <w:lvl w:ilvl="2" w:tplc="0407001B" w:tentative="1">
      <w:start w:val="1"/>
      <w:numFmt w:val="lowerRoman"/>
      <w:lvlText w:val="%3."/>
      <w:lvlJc w:val="right"/>
      <w:pPr>
        <w:ind w:left="2261" w:hanging="180"/>
      </w:pPr>
    </w:lvl>
    <w:lvl w:ilvl="3" w:tplc="0407000F" w:tentative="1">
      <w:start w:val="1"/>
      <w:numFmt w:val="decimal"/>
      <w:lvlText w:val="%4."/>
      <w:lvlJc w:val="left"/>
      <w:pPr>
        <w:ind w:left="2981" w:hanging="360"/>
      </w:pPr>
    </w:lvl>
    <w:lvl w:ilvl="4" w:tplc="04070019" w:tentative="1">
      <w:start w:val="1"/>
      <w:numFmt w:val="lowerLetter"/>
      <w:lvlText w:val="%5."/>
      <w:lvlJc w:val="left"/>
      <w:pPr>
        <w:ind w:left="3701" w:hanging="360"/>
      </w:pPr>
    </w:lvl>
    <w:lvl w:ilvl="5" w:tplc="0407001B" w:tentative="1">
      <w:start w:val="1"/>
      <w:numFmt w:val="lowerRoman"/>
      <w:lvlText w:val="%6."/>
      <w:lvlJc w:val="right"/>
      <w:pPr>
        <w:ind w:left="4421" w:hanging="180"/>
      </w:pPr>
    </w:lvl>
    <w:lvl w:ilvl="6" w:tplc="0407000F" w:tentative="1">
      <w:start w:val="1"/>
      <w:numFmt w:val="decimal"/>
      <w:lvlText w:val="%7."/>
      <w:lvlJc w:val="left"/>
      <w:pPr>
        <w:ind w:left="5141" w:hanging="360"/>
      </w:pPr>
    </w:lvl>
    <w:lvl w:ilvl="7" w:tplc="04070019" w:tentative="1">
      <w:start w:val="1"/>
      <w:numFmt w:val="lowerLetter"/>
      <w:lvlText w:val="%8."/>
      <w:lvlJc w:val="left"/>
      <w:pPr>
        <w:ind w:left="5861" w:hanging="360"/>
      </w:pPr>
    </w:lvl>
    <w:lvl w:ilvl="8" w:tplc="0407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8" w15:restartNumberingAfterBreak="0">
    <w:nsid w:val="30CD7318"/>
    <w:multiLevelType w:val="hybridMultilevel"/>
    <w:tmpl w:val="4C0E0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15658"/>
    <w:multiLevelType w:val="hybridMultilevel"/>
    <w:tmpl w:val="8DEE74FC"/>
    <w:lvl w:ilvl="0" w:tplc="71D8D140">
      <w:start w:val="1"/>
      <w:numFmt w:val="decimal"/>
      <w:lvlText w:val="%1)"/>
      <w:lvlJc w:val="left"/>
      <w:pPr>
        <w:ind w:left="373" w:hanging="2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spacing w:val="0"/>
        <w:w w:val="103"/>
        <w:sz w:val="22"/>
        <w:szCs w:val="22"/>
        <w:lang w:val="en-US" w:eastAsia="en-US" w:bidi="ar-SA"/>
      </w:rPr>
    </w:lvl>
    <w:lvl w:ilvl="1" w:tplc="36269F1C">
      <w:numFmt w:val="bullet"/>
      <w:lvlText w:val="•"/>
      <w:lvlJc w:val="left"/>
      <w:pPr>
        <w:ind w:left="1300" w:hanging="272"/>
      </w:pPr>
      <w:rPr>
        <w:rFonts w:hint="default"/>
        <w:lang w:val="en-US" w:eastAsia="en-US" w:bidi="ar-SA"/>
      </w:rPr>
    </w:lvl>
    <w:lvl w:ilvl="2" w:tplc="68923920">
      <w:numFmt w:val="bullet"/>
      <w:lvlText w:val="•"/>
      <w:lvlJc w:val="left"/>
      <w:pPr>
        <w:ind w:left="2220" w:hanging="272"/>
      </w:pPr>
      <w:rPr>
        <w:rFonts w:hint="default"/>
        <w:lang w:val="en-US" w:eastAsia="en-US" w:bidi="ar-SA"/>
      </w:rPr>
    </w:lvl>
    <w:lvl w:ilvl="3" w:tplc="079C4A60">
      <w:numFmt w:val="bullet"/>
      <w:lvlText w:val="•"/>
      <w:lvlJc w:val="left"/>
      <w:pPr>
        <w:ind w:left="3140" w:hanging="272"/>
      </w:pPr>
      <w:rPr>
        <w:rFonts w:hint="default"/>
        <w:lang w:val="en-US" w:eastAsia="en-US" w:bidi="ar-SA"/>
      </w:rPr>
    </w:lvl>
    <w:lvl w:ilvl="4" w:tplc="BBCAE99C">
      <w:numFmt w:val="bullet"/>
      <w:lvlText w:val="•"/>
      <w:lvlJc w:val="left"/>
      <w:pPr>
        <w:ind w:left="4060" w:hanging="272"/>
      </w:pPr>
      <w:rPr>
        <w:rFonts w:hint="default"/>
        <w:lang w:val="en-US" w:eastAsia="en-US" w:bidi="ar-SA"/>
      </w:rPr>
    </w:lvl>
    <w:lvl w:ilvl="5" w:tplc="8A1826EC">
      <w:numFmt w:val="bullet"/>
      <w:lvlText w:val="•"/>
      <w:lvlJc w:val="left"/>
      <w:pPr>
        <w:ind w:left="4980" w:hanging="272"/>
      </w:pPr>
      <w:rPr>
        <w:rFonts w:hint="default"/>
        <w:lang w:val="en-US" w:eastAsia="en-US" w:bidi="ar-SA"/>
      </w:rPr>
    </w:lvl>
    <w:lvl w:ilvl="6" w:tplc="6EB4634E">
      <w:numFmt w:val="bullet"/>
      <w:lvlText w:val="•"/>
      <w:lvlJc w:val="left"/>
      <w:pPr>
        <w:ind w:left="5900" w:hanging="272"/>
      </w:pPr>
      <w:rPr>
        <w:rFonts w:hint="default"/>
        <w:lang w:val="en-US" w:eastAsia="en-US" w:bidi="ar-SA"/>
      </w:rPr>
    </w:lvl>
    <w:lvl w:ilvl="7" w:tplc="345CFD08">
      <w:numFmt w:val="bullet"/>
      <w:lvlText w:val="•"/>
      <w:lvlJc w:val="left"/>
      <w:pPr>
        <w:ind w:left="6820" w:hanging="272"/>
      </w:pPr>
      <w:rPr>
        <w:rFonts w:hint="default"/>
        <w:lang w:val="en-US" w:eastAsia="en-US" w:bidi="ar-SA"/>
      </w:rPr>
    </w:lvl>
    <w:lvl w:ilvl="8" w:tplc="9DF66B72">
      <w:numFmt w:val="bullet"/>
      <w:lvlText w:val="•"/>
      <w:lvlJc w:val="left"/>
      <w:pPr>
        <w:ind w:left="7740" w:hanging="272"/>
      </w:pPr>
      <w:rPr>
        <w:rFonts w:hint="default"/>
        <w:lang w:val="en-US" w:eastAsia="en-US" w:bidi="ar-SA"/>
      </w:rPr>
    </w:lvl>
  </w:abstractNum>
  <w:abstractNum w:abstractNumId="10" w15:restartNumberingAfterBreak="0">
    <w:nsid w:val="49FB7360"/>
    <w:multiLevelType w:val="hybridMultilevel"/>
    <w:tmpl w:val="F20AF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14950"/>
    <w:multiLevelType w:val="hybridMultilevel"/>
    <w:tmpl w:val="8F3A4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6AD0"/>
    <w:multiLevelType w:val="multilevel"/>
    <w:tmpl w:val="15245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4486237">
    <w:abstractNumId w:val="12"/>
  </w:num>
  <w:num w:numId="2" w16cid:durableId="320349509">
    <w:abstractNumId w:val="0"/>
  </w:num>
  <w:num w:numId="3" w16cid:durableId="1190991388">
    <w:abstractNumId w:val="5"/>
  </w:num>
  <w:num w:numId="4" w16cid:durableId="1785223467">
    <w:abstractNumId w:val="2"/>
  </w:num>
  <w:num w:numId="5" w16cid:durableId="1490630739">
    <w:abstractNumId w:val="3"/>
  </w:num>
  <w:num w:numId="6" w16cid:durableId="1706367588">
    <w:abstractNumId w:val="11"/>
  </w:num>
  <w:num w:numId="7" w16cid:durableId="1484852883">
    <w:abstractNumId w:val="1"/>
  </w:num>
  <w:num w:numId="8" w16cid:durableId="386224425">
    <w:abstractNumId w:val="10"/>
  </w:num>
  <w:num w:numId="9" w16cid:durableId="492381861">
    <w:abstractNumId w:val="9"/>
  </w:num>
  <w:num w:numId="10" w16cid:durableId="629868527">
    <w:abstractNumId w:val="6"/>
  </w:num>
  <w:num w:numId="11" w16cid:durableId="1287278207">
    <w:abstractNumId w:val="7"/>
  </w:num>
  <w:num w:numId="12" w16cid:durableId="339625809">
    <w:abstractNumId w:val="8"/>
  </w:num>
  <w:num w:numId="13" w16cid:durableId="263417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6l5epCEj+8Ntb9s4X7YvIN+B05kkITE85ebKJ4Ut1SMoTZr23ZLbmPCaUpwgUhgtmGfdU39/stO4yuwVY4TSbA==" w:salt="cPHOEGBn6MA+glVeLgca/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EA"/>
    <w:rsid w:val="000125D3"/>
    <w:rsid w:val="00023A78"/>
    <w:rsid w:val="00026E6F"/>
    <w:rsid w:val="00031938"/>
    <w:rsid w:val="000322BE"/>
    <w:rsid w:val="0004204E"/>
    <w:rsid w:val="0006572F"/>
    <w:rsid w:val="0007348B"/>
    <w:rsid w:val="00076AB2"/>
    <w:rsid w:val="00082515"/>
    <w:rsid w:val="00084E24"/>
    <w:rsid w:val="000906A6"/>
    <w:rsid w:val="00092FDB"/>
    <w:rsid w:val="00097329"/>
    <w:rsid w:val="000A3CEC"/>
    <w:rsid w:val="000C015E"/>
    <w:rsid w:val="000C30F4"/>
    <w:rsid w:val="000C3C32"/>
    <w:rsid w:val="000F01F2"/>
    <w:rsid w:val="001012C2"/>
    <w:rsid w:val="001013E1"/>
    <w:rsid w:val="00106120"/>
    <w:rsid w:val="00115673"/>
    <w:rsid w:val="001366D0"/>
    <w:rsid w:val="0014236A"/>
    <w:rsid w:val="00143FD7"/>
    <w:rsid w:val="001526CC"/>
    <w:rsid w:val="00155A86"/>
    <w:rsid w:val="001632C1"/>
    <w:rsid w:val="001644E8"/>
    <w:rsid w:val="00166C1B"/>
    <w:rsid w:val="00172684"/>
    <w:rsid w:val="00172787"/>
    <w:rsid w:val="001A5C4A"/>
    <w:rsid w:val="001B5B36"/>
    <w:rsid w:val="001C0928"/>
    <w:rsid w:val="001C22E5"/>
    <w:rsid w:val="001C381F"/>
    <w:rsid w:val="001C6814"/>
    <w:rsid w:val="001D1DE5"/>
    <w:rsid w:val="001E3358"/>
    <w:rsid w:val="001E436B"/>
    <w:rsid w:val="001E6B58"/>
    <w:rsid w:val="001F2B3D"/>
    <w:rsid w:val="001F4754"/>
    <w:rsid w:val="001F51C6"/>
    <w:rsid w:val="001F6F6E"/>
    <w:rsid w:val="001F755B"/>
    <w:rsid w:val="00200AF3"/>
    <w:rsid w:val="002049C9"/>
    <w:rsid w:val="00206905"/>
    <w:rsid w:val="00211249"/>
    <w:rsid w:val="00212151"/>
    <w:rsid w:val="00212493"/>
    <w:rsid w:val="002148B3"/>
    <w:rsid w:val="00226372"/>
    <w:rsid w:val="00235336"/>
    <w:rsid w:val="002370D0"/>
    <w:rsid w:val="002423B5"/>
    <w:rsid w:val="00243502"/>
    <w:rsid w:val="00245BB5"/>
    <w:rsid w:val="00247CC8"/>
    <w:rsid w:val="00252249"/>
    <w:rsid w:val="0025452D"/>
    <w:rsid w:val="00254E6F"/>
    <w:rsid w:val="00262276"/>
    <w:rsid w:val="00262B68"/>
    <w:rsid w:val="00262CB7"/>
    <w:rsid w:val="0026605F"/>
    <w:rsid w:val="002662BD"/>
    <w:rsid w:val="002852AC"/>
    <w:rsid w:val="002C7DC2"/>
    <w:rsid w:val="002D3C8B"/>
    <w:rsid w:val="002E183A"/>
    <w:rsid w:val="002E55DE"/>
    <w:rsid w:val="002F2DF6"/>
    <w:rsid w:val="003025C6"/>
    <w:rsid w:val="003034DD"/>
    <w:rsid w:val="00310583"/>
    <w:rsid w:val="00316ADE"/>
    <w:rsid w:val="00326167"/>
    <w:rsid w:val="00327764"/>
    <w:rsid w:val="00345867"/>
    <w:rsid w:val="00345D72"/>
    <w:rsid w:val="0036078C"/>
    <w:rsid w:val="00367900"/>
    <w:rsid w:val="003705D6"/>
    <w:rsid w:val="00371427"/>
    <w:rsid w:val="0038187D"/>
    <w:rsid w:val="0038433F"/>
    <w:rsid w:val="0038694D"/>
    <w:rsid w:val="00391E08"/>
    <w:rsid w:val="00396C8C"/>
    <w:rsid w:val="003B2B2F"/>
    <w:rsid w:val="003D2247"/>
    <w:rsid w:val="003D4D3F"/>
    <w:rsid w:val="003D77E0"/>
    <w:rsid w:val="003F12B3"/>
    <w:rsid w:val="00400DBF"/>
    <w:rsid w:val="004077DA"/>
    <w:rsid w:val="0041199F"/>
    <w:rsid w:val="00425ED6"/>
    <w:rsid w:val="0044507A"/>
    <w:rsid w:val="00450C27"/>
    <w:rsid w:val="00453D7D"/>
    <w:rsid w:val="00455C5E"/>
    <w:rsid w:val="00460560"/>
    <w:rsid w:val="00462F3E"/>
    <w:rsid w:val="00464E53"/>
    <w:rsid w:val="00474442"/>
    <w:rsid w:val="004914E2"/>
    <w:rsid w:val="004B1DF7"/>
    <w:rsid w:val="004C2FDD"/>
    <w:rsid w:val="004F14CC"/>
    <w:rsid w:val="004F2BB8"/>
    <w:rsid w:val="00501886"/>
    <w:rsid w:val="0050590A"/>
    <w:rsid w:val="00510D9E"/>
    <w:rsid w:val="005111FD"/>
    <w:rsid w:val="00517F8C"/>
    <w:rsid w:val="005261C7"/>
    <w:rsid w:val="00532C5F"/>
    <w:rsid w:val="00536919"/>
    <w:rsid w:val="00543714"/>
    <w:rsid w:val="00543BE8"/>
    <w:rsid w:val="00546EB3"/>
    <w:rsid w:val="00552709"/>
    <w:rsid w:val="005543E4"/>
    <w:rsid w:val="00563E2E"/>
    <w:rsid w:val="00571046"/>
    <w:rsid w:val="00571D88"/>
    <w:rsid w:val="00572703"/>
    <w:rsid w:val="00576213"/>
    <w:rsid w:val="005813D1"/>
    <w:rsid w:val="005834E0"/>
    <w:rsid w:val="0058403F"/>
    <w:rsid w:val="0058648A"/>
    <w:rsid w:val="00591753"/>
    <w:rsid w:val="005A0404"/>
    <w:rsid w:val="005A65EE"/>
    <w:rsid w:val="005C0F28"/>
    <w:rsid w:val="005C4728"/>
    <w:rsid w:val="005E67D0"/>
    <w:rsid w:val="00600BF1"/>
    <w:rsid w:val="00606218"/>
    <w:rsid w:val="0063174E"/>
    <w:rsid w:val="0064134B"/>
    <w:rsid w:val="0064576A"/>
    <w:rsid w:val="006537D6"/>
    <w:rsid w:val="006556FC"/>
    <w:rsid w:val="006559D3"/>
    <w:rsid w:val="0065613C"/>
    <w:rsid w:val="00657404"/>
    <w:rsid w:val="006643E5"/>
    <w:rsid w:val="006651A4"/>
    <w:rsid w:val="0066523B"/>
    <w:rsid w:val="00666624"/>
    <w:rsid w:val="006723F0"/>
    <w:rsid w:val="00675DBB"/>
    <w:rsid w:val="00681050"/>
    <w:rsid w:val="00682866"/>
    <w:rsid w:val="006935EF"/>
    <w:rsid w:val="006A1AE3"/>
    <w:rsid w:val="006A32E2"/>
    <w:rsid w:val="006A32F6"/>
    <w:rsid w:val="006A42EA"/>
    <w:rsid w:val="006B2935"/>
    <w:rsid w:val="006C0168"/>
    <w:rsid w:val="006C62F8"/>
    <w:rsid w:val="006D5D82"/>
    <w:rsid w:val="006E6D2B"/>
    <w:rsid w:val="006F01A6"/>
    <w:rsid w:val="006F2654"/>
    <w:rsid w:val="00711E60"/>
    <w:rsid w:val="00715414"/>
    <w:rsid w:val="00715806"/>
    <w:rsid w:val="00720A63"/>
    <w:rsid w:val="007246B2"/>
    <w:rsid w:val="007256C2"/>
    <w:rsid w:val="0072648F"/>
    <w:rsid w:val="00735E40"/>
    <w:rsid w:val="00744842"/>
    <w:rsid w:val="007478E4"/>
    <w:rsid w:val="00750B4E"/>
    <w:rsid w:val="007578F4"/>
    <w:rsid w:val="00785908"/>
    <w:rsid w:val="00787346"/>
    <w:rsid w:val="00790925"/>
    <w:rsid w:val="007939C5"/>
    <w:rsid w:val="007944A5"/>
    <w:rsid w:val="007A072A"/>
    <w:rsid w:val="007A1551"/>
    <w:rsid w:val="007A7A44"/>
    <w:rsid w:val="007C6B17"/>
    <w:rsid w:val="007D3FD9"/>
    <w:rsid w:val="007D4722"/>
    <w:rsid w:val="00806086"/>
    <w:rsid w:val="0081368A"/>
    <w:rsid w:val="00843720"/>
    <w:rsid w:val="00846868"/>
    <w:rsid w:val="00862377"/>
    <w:rsid w:val="00864FE3"/>
    <w:rsid w:val="008668F8"/>
    <w:rsid w:val="00867EF1"/>
    <w:rsid w:val="00876C27"/>
    <w:rsid w:val="00880E6A"/>
    <w:rsid w:val="00881F3C"/>
    <w:rsid w:val="0088773C"/>
    <w:rsid w:val="008905AB"/>
    <w:rsid w:val="008A1093"/>
    <w:rsid w:val="008A360D"/>
    <w:rsid w:val="008A42BF"/>
    <w:rsid w:val="008A60C7"/>
    <w:rsid w:val="008A6658"/>
    <w:rsid w:val="008B6752"/>
    <w:rsid w:val="008C33B7"/>
    <w:rsid w:val="008E14D8"/>
    <w:rsid w:val="008F724B"/>
    <w:rsid w:val="008F7E7F"/>
    <w:rsid w:val="00902C45"/>
    <w:rsid w:val="009044B9"/>
    <w:rsid w:val="00911559"/>
    <w:rsid w:val="0091409F"/>
    <w:rsid w:val="00914829"/>
    <w:rsid w:val="00914914"/>
    <w:rsid w:val="0091551B"/>
    <w:rsid w:val="0092431D"/>
    <w:rsid w:val="0092548E"/>
    <w:rsid w:val="00930FC7"/>
    <w:rsid w:val="00937775"/>
    <w:rsid w:val="00937F6B"/>
    <w:rsid w:val="009503D4"/>
    <w:rsid w:val="00954B3E"/>
    <w:rsid w:val="009700FE"/>
    <w:rsid w:val="009708DB"/>
    <w:rsid w:val="00972E64"/>
    <w:rsid w:val="0099053B"/>
    <w:rsid w:val="0099115D"/>
    <w:rsid w:val="009B4252"/>
    <w:rsid w:val="009B71D1"/>
    <w:rsid w:val="009B7A00"/>
    <w:rsid w:val="009C4815"/>
    <w:rsid w:val="00A01961"/>
    <w:rsid w:val="00A026FA"/>
    <w:rsid w:val="00A02AED"/>
    <w:rsid w:val="00A0720E"/>
    <w:rsid w:val="00A10E95"/>
    <w:rsid w:val="00A21336"/>
    <w:rsid w:val="00A23648"/>
    <w:rsid w:val="00A23F15"/>
    <w:rsid w:val="00A368BF"/>
    <w:rsid w:val="00A37112"/>
    <w:rsid w:val="00A45402"/>
    <w:rsid w:val="00A52763"/>
    <w:rsid w:val="00A5393A"/>
    <w:rsid w:val="00A62765"/>
    <w:rsid w:val="00AB6B4D"/>
    <w:rsid w:val="00AC5210"/>
    <w:rsid w:val="00AD5D10"/>
    <w:rsid w:val="00AD6426"/>
    <w:rsid w:val="00AE2425"/>
    <w:rsid w:val="00AE4805"/>
    <w:rsid w:val="00AE514B"/>
    <w:rsid w:val="00AE5874"/>
    <w:rsid w:val="00AE6E2B"/>
    <w:rsid w:val="00AF0D3A"/>
    <w:rsid w:val="00B003C0"/>
    <w:rsid w:val="00B00429"/>
    <w:rsid w:val="00B009AD"/>
    <w:rsid w:val="00B15B60"/>
    <w:rsid w:val="00B1611D"/>
    <w:rsid w:val="00B335D9"/>
    <w:rsid w:val="00B40D77"/>
    <w:rsid w:val="00B42461"/>
    <w:rsid w:val="00B6042A"/>
    <w:rsid w:val="00B60476"/>
    <w:rsid w:val="00B62E38"/>
    <w:rsid w:val="00B75E80"/>
    <w:rsid w:val="00B81F42"/>
    <w:rsid w:val="00B85444"/>
    <w:rsid w:val="00B948EC"/>
    <w:rsid w:val="00B94B09"/>
    <w:rsid w:val="00BA11EC"/>
    <w:rsid w:val="00BA330C"/>
    <w:rsid w:val="00BA4D53"/>
    <w:rsid w:val="00BB0B8B"/>
    <w:rsid w:val="00BB691B"/>
    <w:rsid w:val="00BC135B"/>
    <w:rsid w:val="00BD36DD"/>
    <w:rsid w:val="00BD6F69"/>
    <w:rsid w:val="00BD7F7C"/>
    <w:rsid w:val="00BE1385"/>
    <w:rsid w:val="00BE2D11"/>
    <w:rsid w:val="00BE75A9"/>
    <w:rsid w:val="00BF3D00"/>
    <w:rsid w:val="00BF674C"/>
    <w:rsid w:val="00BF69FC"/>
    <w:rsid w:val="00C03E9B"/>
    <w:rsid w:val="00C1371C"/>
    <w:rsid w:val="00C13837"/>
    <w:rsid w:val="00C23424"/>
    <w:rsid w:val="00C25390"/>
    <w:rsid w:val="00C33916"/>
    <w:rsid w:val="00C41FCC"/>
    <w:rsid w:val="00C4446B"/>
    <w:rsid w:val="00C64CC7"/>
    <w:rsid w:val="00C66640"/>
    <w:rsid w:val="00C700AE"/>
    <w:rsid w:val="00C75ED7"/>
    <w:rsid w:val="00C873F3"/>
    <w:rsid w:val="00C8777D"/>
    <w:rsid w:val="00CA4156"/>
    <w:rsid w:val="00CA5E6E"/>
    <w:rsid w:val="00CB7196"/>
    <w:rsid w:val="00CC5497"/>
    <w:rsid w:val="00CF670B"/>
    <w:rsid w:val="00D011CA"/>
    <w:rsid w:val="00D01601"/>
    <w:rsid w:val="00D14C91"/>
    <w:rsid w:val="00D20026"/>
    <w:rsid w:val="00D27214"/>
    <w:rsid w:val="00D3698A"/>
    <w:rsid w:val="00D4129B"/>
    <w:rsid w:val="00D55CB4"/>
    <w:rsid w:val="00D62EE1"/>
    <w:rsid w:val="00D650AD"/>
    <w:rsid w:val="00D65100"/>
    <w:rsid w:val="00D76F02"/>
    <w:rsid w:val="00D8490D"/>
    <w:rsid w:val="00D903EB"/>
    <w:rsid w:val="00DA0267"/>
    <w:rsid w:val="00DA28FE"/>
    <w:rsid w:val="00DA55FF"/>
    <w:rsid w:val="00DD0EAC"/>
    <w:rsid w:val="00DD331C"/>
    <w:rsid w:val="00DD4B08"/>
    <w:rsid w:val="00DD5BC7"/>
    <w:rsid w:val="00DE16CB"/>
    <w:rsid w:val="00DE7C31"/>
    <w:rsid w:val="00DE7F70"/>
    <w:rsid w:val="00DF7008"/>
    <w:rsid w:val="00E051B4"/>
    <w:rsid w:val="00E26F04"/>
    <w:rsid w:val="00E35386"/>
    <w:rsid w:val="00E45A36"/>
    <w:rsid w:val="00E543E4"/>
    <w:rsid w:val="00E560A5"/>
    <w:rsid w:val="00E67178"/>
    <w:rsid w:val="00E70EBB"/>
    <w:rsid w:val="00E715ED"/>
    <w:rsid w:val="00E7455A"/>
    <w:rsid w:val="00E747B7"/>
    <w:rsid w:val="00E76707"/>
    <w:rsid w:val="00E77A1F"/>
    <w:rsid w:val="00E95070"/>
    <w:rsid w:val="00E9657D"/>
    <w:rsid w:val="00E97D6A"/>
    <w:rsid w:val="00EA1EB7"/>
    <w:rsid w:val="00EA49F8"/>
    <w:rsid w:val="00EB6E47"/>
    <w:rsid w:val="00EC2C5B"/>
    <w:rsid w:val="00EC6016"/>
    <w:rsid w:val="00ED74A2"/>
    <w:rsid w:val="00EE2333"/>
    <w:rsid w:val="00F12D1D"/>
    <w:rsid w:val="00F13141"/>
    <w:rsid w:val="00F306CE"/>
    <w:rsid w:val="00F33C16"/>
    <w:rsid w:val="00F4690B"/>
    <w:rsid w:val="00F5054B"/>
    <w:rsid w:val="00F50ED4"/>
    <w:rsid w:val="00F526D4"/>
    <w:rsid w:val="00F53B95"/>
    <w:rsid w:val="00F61BA8"/>
    <w:rsid w:val="00F651C9"/>
    <w:rsid w:val="00F67CB7"/>
    <w:rsid w:val="00F81825"/>
    <w:rsid w:val="00F84906"/>
    <w:rsid w:val="00FA29EF"/>
    <w:rsid w:val="00FA29F2"/>
    <w:rsid w:val="00FA41F0"/>
    <w:rsid w:val="00FB095D"/>
    <w:rsid w:val="00FB37A7"/>
    <w:rsid w:val="00FB4CFE"/>
    <w:rsid w:val="00FB748B"/>
    <w:rsid w:val="00FC7B62"/>
    <w:rsid w:val="00FD1CC7"/>
    <w:rsid w:val="00FD322A"/>
    <w:rsid w:val="00FE0962"/>
    <w:rsid w:val="00FE4BBA"/>
    <w:rsid w:val="00FE5F0B"/>
    <w:rsid w:val="00FF1715"/>
    <w:rsid w:val="00FF23C6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71E5C"/>
  <w15:docId w15:val="{5971C35D-DBAC-4DAA-8721-C6ABDB8E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78F4"/>
    <w:pPr>
      <w:tabs>
        <w:tab w:val="left" w:pos="227"/>
        <w:tab w:val="left" w:pos="851"/>
      </w:tabs>
      <w:kinsoku w:val="0"/>
      <w:overflowPunct w:val="0"/>
      <w:autoSpaceDE w:val="0"/>
      <w:autoSpaceDN w:val="0"/>
      <w:spacing w:line="240" w:lineRule="atLeast"/>
    </w:pPr>
    <w:rPr>
      <w:rFonts w:ascii="Frutiger LT Com 45 Light" w:eastAsia="Times New Roman" w:hAnsi="Frutiger LT Com 45 Light" w:cs="Times New Roman"/>
      <w:kern w:val="12"/>
      <w:sz w:val="20"/>
      <w:szCs w:val="20"/>
      <w:lang w:val="en-US"/>
    </w:rPr>
  </w:style>
  <w:style w:type="paragraph" w:styleId="berschrift1">
    <w:name w:val="heading 1"/>
    <w:basedOn w:val="Standard"/>
    <w:link w:val="berschrift1Zchn"/>
    <w:uiPriority w:val="9"/>
    <w:qFormat/>
    <w:rsid w:val="00BB0B8B"/>
    <w:pPr>
      <w:widowControl w:val="0"/>
      <w:tabs>
        <w:tab w:val="clear" w:pos="227"/>
        <w:tab w:val="clear" w:pos="851"/>
      </w:tabs>
      <w:kinsoku/>
      <w:overflowPunct/>
      <w:spacing w:after="0" w:line="240" w:lineRule="auto"/>
      <w:ind w:left="104"/>
      <w:outlineLvl w:val="0"/>
    </w:pPr>
    <w:rPr>
      <w:rFonts w:ascii="Arial" w:eastAsia="Arial" w:hAnsi="Arial" w:cs="Arial"/>
      <w:b/>
      <w:bCs/>
      <w:kern w:val="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78F4"/>
    <w:pPr>
      <w:tabs>
        <w:tab w:val="clear" w:pos="227"/>
        <w:tab w:val="clear" w:pos="851"/>
        <w:tab w:val="center" w:pos="4536"/>
        <w:tab w:val="right" w:pos="9072"/>
      </w:tabs>
      <w:kinsoku/>
      <w:overflowPunct/>
      <w:autoSpaceDE/>
      <w:autoSpaceDN/>
      <w:spacing w:after="0" w:line="240" w:lineRule="auto"/>
    </w:pPr>
    <w:rPr>
      <w:rFonts w:asciiTheme="minorHAnsi" w:eastAsiaTheme="minorHAnsi" w:hAnsiTheme="minorHAnsi" w:cstheme="minorBidi"/>
      <w:kern w:val="0"/>
      <w:sz w:val="22"/>
      <w:szCs w:val="22"/>
      <w:lang w:val="fr-FR"/>
    </w:rPr>
  </w:style>
  <w:style w:type="character" w:customStyle="1" w:styleId="KopfzeileZchn">
    <w:name w:val="Kopfzeile Zchn"/>
    <w:basedOn w:val="Absatz-Standardschriftart"/>
    <w:link w:val="Kopfzeile"/>
    <w:uiPriority w:val="99"/>
    <w:rsid w:val="007578F4"/>
  </w:style>
  <w:style w:type="paragraph" w:styleId="Fuzeile">
    <w:name w:val="footer"/>
    <w:basedOn w:val="Standard"/>
    <w:link w:val="FuzeileZchn"/>
    <w:unhideWhenUsed/>
    <w:rsid w:val="007578F4"/>
    <w:pPr>
      <w:tabs>
        <w:tab w:val="clear" w:pos="227"/>
        <w:tab w:val="clear" w:pos="851"/>
        <w:tab w:val="center" w:pos="4536"/>
        <w:tab w:val="right" w:pos="9072"/>
      </w:tabs>
      <w:kinsoku/>
      <w:overflowPunct/>
      <w:autoSpaceDE/>
      <w:autoSpaceDN/>
      <w:spacing w:after="0" w:line="240" w:lineRule="auto"/>
    </w:pPr>
    <w:rPr>
      <w:rFonts w:asciiTheme="minorHAnsi" w:eastAsiaTheme="minorHAnsi" w:hAnsiTheme="minorHAnsi" w:cstheme="minorBidi"/>
      <w:kern w:val="0"/>
      <w:sz w:val="22"/>
      <w:szCs w:val="22"/>
      <w:lang w:val="fr-FR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578F4"/>
  </w:style>
  <w:style w:type="paragraph" w:customStyle="1" w:styleId="Kopf">
    <w:name w:val="Kopf"/>
    <w:rsid w:val="007578F4"/>
    <w:pPr>
      <w:framePr w:w="3147" w:h="851" w:hSpace="142" w:wrap="notBeside" w:vAnchor="page" w:hAnchor="page" w:x="8359" w:y="1470"/>
      <w:tabs>
        <w:tab w:val="center" w:pos="4536"/>
        <w:tab w:val="right" w:pos="9072"/>
      </w:tabs>
      <w:spacing w:after="0" w:line="200" w:lineRule="atLeast"/>
    </w:pPr>
    <w:rPr>
      <w:rFonts w:ascii="Frutiger LT Com 45 Light" w:eastAsia="Times New Roman" w:hAnsi="Frutiger LT Com 45 Light" w:cs="Times New Roman"/>
      <w:sz w:val="1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8F4"/>
    <w:pPr>
      <w:tabs>
        <w:tab w:val="clear" w:pos="227"/>
        <w:tab w:val="clear" w:pos="851"/>
      </w:tabs>
      <w:kinsoku/>
      <w:overflowPunct/>
      <w:autoSpaceDE/>
      <w:autoSpaceDN/>
      <w:spacing w:after="0" w:line="240" w:lineRule="auto"/>
    </w:pPr>
    <w:rPr>
      <w:rFonts w:ascii="Tahoma" w:eastAsiaTheme="minorHAnsi" w:hAnsi="Tahoma" w:cs="Tahoma"/>
      <w:kern w:val="0"/>
      <w:sz w:val="16"/>
      <w:szCs w:val="16"/>
      <w:lang w:val="fr-FR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8F4"/>
    <w:rPr>
      <w:rFonts w:ascii="Tahoma" w:hAnsi="Tahoma" w:cs="Tahoma"/>
      <w:sz w:val="16"/>
      <w:szCs w:val="16"/>
    </w:rPr>
  </w:style>
  <w:style w:type="paragraph" w:customStyle="1" w:styleId="Z-Absender">
    <w:name w:val="Z-Absender"/>
    <w:basedOn w:val="Standard"/>
    <w:rsid w:val="007578F4"/>
    <w:pPr>
      <w:adjustRightInd w:val="0"/>
      <w:spacing w:after="0" w:line="200" w:lineRule="atLeast"/>
    </w:pPr>
    <w:rPr>
      <w:rFonts w:ascii="Frutiger LT Com 55 Roman" w:hAnsi="Frutiger LT Com 55 Roman" w:cs="FrutigerLTCom-Light"/>
      <w:bCs/>
      <w:sz w:val="14"/>
      <w:szCs w:val="14"/>
      <w:lang w:eastAsia="de-DE"/>
    </w:rPr>
  </w:style>
  <w:style w:type="paragraph" w:customStyle="1" w:styleId="Z-Adrefeld">
    <w:name w:val="Z-Adreßfeld"/>
    <w:basedOn w:val="Standard"/>
    <w:rsid w:val="007578F4"/>
    <w:pPr>
      <w:framePr w:w="4820" w:h="2041" w:hRule="exact" w:hSpace="142" w:wrap="notBeside" w:vAnchor="page" w:hAnchor="margin" w:y="3114"/>
    </w:pPr>
    <w:rPr>
      <w:noProof/>
    </w:rPr>
  </w:style>
  <w:style w:type="paragraph" w:customStyle="1" w:styleId="Z-Ort">
    <w:name w:val="Z-Ort"/>
    <w:basedOn w:val="Standard"/>
    <w:link w:val="Z-OrtZchn"/>
    <w:rsid w:val="007578F4"/>
    <w:pPr>
      <w:tabs>
        <w:tab w:val="left" w:pos="1729"/>
        <w:tab w:val="left" w:pos="4253"/>
        <w:tab w:val="left" w:pos="6917"/>
      </w:tabs>
    </w:pPr>
    <w:rPr>
      <w:noProof/>
      <w:kern w:val="0"/>
      <w:lang w:eastAsia="de-DE"/>
    </w:rPr>
  </w:style>
  <w:style w:type="character" w:customStyle="1" w:styleId="Z-OrtZchn">
    <w:name w:val="Z-Ort Zchn"/>
    <w:basedOn w:val="Absatz-Standardschriftart"/>
    <w:link w:val="Z-Ort"/>
    <w:rsid w:val="007578F4"/>
    <w:rPr>
      <w:rFonts w:ascii="Frutiger LT Com 45 Light" w:eastAsia="Times New Roman" w:hAnsi="Frutiger LT Com 45 Light" w:cs="Times New Roman"/>
      <w:noProof/>
      <w:sz w:val="20"/>
      <w:szCs w:val="20"/>
      <w:lang w:val="en-US" w:eastAsia="de-DE"/>
    </w:rPr>
  </w:style>
  <w:style w:type="paragraph" w:customStyle="1" w:styleId="Z-Vorstandsangaben">
    <w:name w:val="Z-Vorstandsangaben"/>
    <w:rsid w:val="007578F4"/>
    <w:pPr>
      <w:framePr w:wrap="around" w:vAnchor="page" w:hAnchor="text" w:y="15140"/>
      <w:autoSpaceDE w:val="0"/>
      <w:autoSpaceDN w:val="0"/>
      <w:adjustRightInd w:val="0"/>
      <w:spacing w:after="0" w:line="200" w:lineRule="atLeast"/>
    </w:pPr>
    <w:rPr>
      <w:rFonts w:ascii="Frutiger LT Com 45 Light" w:eastAsia="Times New Roman" w:hAnsi="Frutiger LT Com 45 Light" w:cs="FrutigerLTCom-Light"/>
      <w:sz w:val="14"/>
      <w:szCs w:val="14"/>
      <w:lang w:val="de-DE" w:eastAsia="de-DE"/>
    </w:rPr>
  </w:style>
  <w:style w:type="paragraph" w:customStyle="1" w:styleId="Tabellentext">
    <w:name w:val="Tabellentext"/>
    <w:basedOn w:val="Standard"/>
    <w:rsid w:val="00E7455A"/>
    <w:pPr>
      <w:spacing w:before="20" w:after="20"/>
    </w:pPr>
    <w:rPr>
      <w:kern w:val="16"/>
    </w:rPr>
  </w:style>
  <w:style w:type="paragraph" w:customStyle="1" w:styleId="Z-Bearbeiterangaben">
    <w:name w:val="Z- Bearbeiterangaben"/>
    <w:basedOn w:val="Standard"/>
    <w:rsid w:val="00E7455A"/>
    <w:pPr>
      <w:adjustRightInd w:val="0"/>
      <w:spacing w:after="0" w:line="200" w:lineRule="atLeast"/>
    </w:pPr>
    <w:rPr>
      <w:rFonts w:cs="FrutigerLTCom-Light"/>
      <w:sz w:val="14"/>
      <w:szCs w:val="14"/>
      <w:lang w:eastAsia="de-DE"/>
    </w:rPr>
  </w:style>
  <w:style w:type="character" w:styleId="Hyperlink">
    <w:name w:val="Hyperlink"/>
    <w:basedOn w:val="Absatz-Standardschriftart"/>
    <w:uiPriority w:val="99"/>
    <w:unhideWhenUsed/>
    <w:rsid w:val="00E7455A"/>
    <w:rPr>
      <w:color w:val="5F5F5F" w:themeColor="hyperlink"/>
      <w:u w:val="single"/>
    </w:rPr>
  </w:style>
  <w:style w:type="paragraph" w:customStyle="1" w:styleId="Absatz">
    <w:name w:val="Absatz"/>
    <w:basedOn w:val="Standard"/>
    <w:rsid w:val="00E7455A"/>
  </w:style>
  <w:style w:type="paragraph" w:styleId="NurText">
    <w:name w:val="Plain Text"/>
    <w:basedOn w:val="Standard"/>
    <w:link w:val="NurTextZchn"/>
    <w:uiPriority w:val="99"/>
    <w:unhideWhenUsed/>
    <w:rsid w:val="00AC5210"/>
    <w:pPr>
      <w:tabs>
        <w:tab w:val="clear" w:pos="227"/>
        <w:tab w:val="clear" w:pos="851"/>
      </w:tabs>
      <w:kinsoku/>
      <w:overflowPunct/>
      <w:autoSpaceDE/>
      <w:autoSpaceDN/>
      <w:spacing w:after="0" w:line="240" w:lineRule="auto"/>
    </w:pPr>
    <w:rPr>
      <w:rFonts w:ascii="Calibri" w:eastAsiaTheme="minorHAnsi" w:hAnsi="Calibri" w:cs="Consolas"/>
      <w:kern w:val="0"/>
      <w:sz w:val="22"/>
      <w:szCs w:val="21"/>
      <w:lang w:val="nl-NL"/>
    </w:rPr>
  </w:style>
  <w:style w:type="character" w:customStyle="1" w:styleId="NurTextZchn">
    <w:name w:val="Nur Text Zchn"/>
    <w:basedOn w:val="Absatz-Standardschriftart"/>
    <w:link w:val="NurText"/>
    <w:uiPriority w:val="99"/>
    <w:rsid w:val="00AC5210"/>
    <w:rPr>
      <w:rFonts w:ascii="Calibri" w:hAnsi="Calibri" w:cs="Consolas"/>
      <w:szCs w:val="21"/>
      <w:lang w:val="nl-NL"/>
    </w:rPr>
  </w:style>
  <w:style w:type="paragraph" w:customStyle="1" w:styleId="Default">
    <w:name w:val="Default"/>
    <w:rsid w:val="00AC52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paragraph" w:customStyle="1" w:styleId="default0">
    <w:name w:val="default"/>
    <w:basedOn w:val="Standard"/>
    <w:rsid w:val="00AC5210"/>
    <w:pPr>
      <w:tabs>
        <w:tab w:val="clear" w:pos="227"/>
        <w:tab w:val="clear" w:pos="851"/>
      </w:tabs>
      <w:kinsoku/>
      <w:overflowPunct/>
      <w:autoSpaceDE/>
      <w:autoSpaceDN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val="fr-FR" w:eastAsia="fr-FR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C5210"/>
    <w:pPr>
      <w:tabs>
        <w:tab w:val="clear" w:pos="227"/>
        <w:tab w:val="clear" w:pos="851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kinsoku/>
      <w:overflowPunct/>
      <w:autoSpaceDE/>
      <w:autoSpaceDN/>
      <w:spacing w:after="0" w:line="240" w:lineRule="auto"/>
    </w:pPr>
    <w:rPr>
      <w:rFonts w:ascii="Courier New" w:hAnsi="Courier New" w:cs="Courier New"/>
      <w:kern w:val="0"/>
      <w:lang w:val="fr-FR"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C5210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cblistfieldcont">
    <w:name w:val="cblistfieldcont"/>
    <w:basedOn w:val="Absatz-Standardschriftart"/>
    <w:rsid w:val="00DE7C31"/>
    <w:rPr>
      <w:vanish w:val="0"/>
      <w:webHidden w:val="0"/>
      <w:specVanish w:val="0"/>
    </w:rPr>
  </w:style>
  <w:style w:type="paragraph" w:styleId="Textkrper-Einzug2">
    <w:name w:val="Body Text Indent 2"/>
    <w:basedOn w:val="Standard"/>
    <w:link w:val="Textkrper-Einzug2Zchn"/>
    <w:rsid w:val="00543BE8"/>
    <w:pPr>
      <w:tabs>
        <w:tab w:val="clear" w:pos="227"/>
        <w:tab w:val="clear" w:pos="851"/>
      </w:tabs>
      <w:suppressAutoHyphens/>
      <w:kinsoku/>
      <w:overflowPunct/>
      <w:autoSpaceDE/>
      <w:autoSpaceDN/>
      <w:spacing w:before="280" w:after="280" w:line="240" w:lineRule="auto"/>
    </w:pPr>
    <w:rPr>
      <w:rFonts w:ascii="Times New Roman" w:hAnsi="Times New Roman"/>
      <w:kern w:val="0"/>
      <w:sz w:val="24"/>
      <w:szCs w:val="24"/>
      <w:lang w:eastAsia="ar-SA"/>
    </w:rPr>
  </w:style>
  <w:style w:type="character" w:customStyle="1" w:styleId="Textkrper-Einzug2Zchn">
    <w:name w:val="Textkörper-Einzug 2 Zchn"/>
    <w:basedOn w:val="Absatz-Standardschriftart"/>
    <w:link w:val="Textkrper-Einzug2"/>
    <w:rsid w:val="00543BE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tandardWeb">
    <w:name w:val="Normal (Web)"/>
    <w:basedOn w:val="Standard"/>
    <w:uiPriority w:val="99"/>
    <w:unhideWhenUsed/>
    <w:rsid w:val="00BA11EC"/>
    <w:pPr>
      <w:tabs>
        <w:tab w:val="clear" w:pos="227"/>
        <w:tab w:val="clear" w:pos="851"/>
      </w:tabs>
      <w:kinsoku/>
      <w:overflowPunct/>
      <w:autoSpaceDE/>
      <w:autoSpaceDN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val="fr-FR" w:eastAsia="fr-FR"/>
    </w:rPr>
  </w:style>
  <w:style w:type="character" w:styleId="Fett">
    <w:name w:val="Strong"/>
    <w:basedOn w:val="Absatz-Standardschriftart"/>
    <w:uiPriority w:val="22"/>
    <w:qFormat/>
    <w:rsid w:val="00BA11EC"/>
    <w:rPr>
      <w:b/>
      <w:bCs/>
    </w:rPr>
  </w:style>
  <w:style w:type="table" w:styleId="Tabellenraster">
    <w:name w:val="Table Grid"/>
    <w:basedOn w:val="NormaleTabelle"/>
    <w:uiPriority w:val="59"/>
    <w:rsid w:val="00D0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bsatz-Standardschriftart"/>
    <w:rsid w:val="00DA28FE"/>
  </w:style>
  <w:style w:type="character" w:customStyle="1" w:styleId="vcardorganization-name">
    <w:name w:val="vcard__organization-name"/>
    <w:basedOn w:val="Absatz-Standardschriftart"/>
    <w:rsid w:val="002F2DF6"/>
  </w:style>
  <w:style w:type="character" w:customStyle="1" w:styleId="vcardaddress">
    <w:name w:val="vcard__address"/>
    <w:basedOn w:val="Absatz-Standardschriftart"/>
    <w:rsid w:val="002F2DF6"/>
  </w:style>
  <w:style w:type="character" w:customStyle="1" w:styleId="vcardaddressstreet-address">
    <w:name w:val="vcard__address__street-address"/>
    <w:basedOn w:val="Absatz-Standardschriftart"/>
    <w:rsid w:val="002F2DF6"/>
  </w:style>
  <w:style w:type="character" w:customStyle="1" w:styleId="vcardaddresspostal-code">
    <w:name w:val="vcard__address__postal-code"/>
    <w:basedOn w:val="Absatz-Standardschriftart"/>
    <w:rsid w:val="002F2DF6"/>
  </w:style>
  <w:style w:type="character" w:customStyle="1" w:styleId="vcardaddresslocality">
    <w:name w:val="vcard__address__locality"/>
    <w:basedOn w:val="Absatz-Standardschriftart"/>
    <w:rsid w:val="002F2DF6"/>
  </w:style>
  <w:style w:type="character" w:styleId="NichtaufgelsteErwhnung">
    <w:name w:val="Unresolved Mention"/>
    <w:basedOn w:val="Absatz-Standardschriftart"/>
    <w:uiPriority w:val="99"/>
    <w:semiHidden/>
    <w:unhideWhenUsed/>
    <w:rsid w:val="001644E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1"/>
    <w:qFormat/>
    <w:rsid w:val="00787346"/>
    <w:pPr>
      <w:tabs>
        <w:tab w:val="clear" w:pos="227"/>
        <w:tab w:val="clear" w:pos="851"/>
      </w:tabs>
      <w:kinsoku/>
      <w:overflowPunct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de-DE"/>
      <w14:ligatures w14:val="standardContextual"/>
    </w:rPr>
  </w:style>
  <w:style w:type="paragraph" w:styleId="Kommentartext">
    <w:name w:val="annotation text"/>
    <w:basedOn w:val="Standard"/>
    <w:link w:val="KommentartextZchn"/>
    <w:uiPriority w:val="99"/>
    <w:unhideWhenUsed/>
    <w:rsid w:val="00787346"/>
    <w:pPr>
      <w:tabs>
        <w:tab w:val="clear" w:pos="227"/>
        <w:tab w:val="clear" w:pos="851"/>
      </w:tabs>
      <w:kinsoku/>
      <w:overflowPunct/>
      <w:autoSpaceDE/>
      <w:autoSpaceDN/>
      <w:spacing w:after="160" w:line="240" w:lineRule="auto"/>
    </w:pPr>
    <w:rPr>
      <w:rFonts w:asciiTheme="minorHAnsi" w:eastAsiaTheme="minorHAnsi" w:hAnsiTheme="minorHAnsi" w:cstheme="minorBidi"/>
      <w:kern w:val="2"/>
      <w:lang w:val="de-DE"/>
      <w14:ligatures w14:val="standardContextual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87346"/>
    <w:rPr>
      <w:kern w:val="2"/>
      <w:sz w:val="20"/>
      <w:szCs w:val="20"/>
      <w:lang w:val="de-DE"/>
      <w14:ligatures w14:val="standardContextual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B0B8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B0B8B"/>
    <w:rPr>
      <w:rFonts w:ascii="Frutiger LT Com 45 Light" w:eastAsia="Times New Roman" w:hAnsi="Frutiger LT Com 45 Light" w:cs="Times New Roman"/>
      <w:kern w:val="12"/>
      <w:sz w:val="20"/>
      <w:szCs w:val="20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B0B8B"/>
    <w:rPr>
      <w:rFonts w:ascii="Arial" w:eastAsia="Arial" w:hAnsi="Arial" w:cs="Arial"/>
      <w:b/>
      <w:bCs/>
      <w:lang w:val="en-US"/>
    </w:rPr>
  </w:style>
  <w:style w:type="paragraph" w:styleId="Titel">
    <w:name w:val="Title"/>
    <w:basedOn w:val="Standard"/>
    <w:link w:val="TitelZchn"/>
    <w:uiPriority w:val="10"/>
    <w:qFormat/>
    <w:rsid w:val="00BB0B8B"/>
    <w:pPr>
      <w:widowControl w:val="0"/>
      <w:tabs>
        <w:tab w:val="clear" w:pos="227"/>
        <w:tab w:val="clear" w:pos="851"/>
      </w:tabs>
      <w:kinsoku/>
      <w:overflowPunct/>
      <w:spacing w:before="69" w:after="0" w:line="240" w:lineRule="auto"/>
      <w:ind w:left="106"/>
    </w:pPr>
    <w:rPr>
      <w:rFonts w:ascii="Arial" w:eastAsia="Arial" w:hAnsi="Arial" w:cs="Arial"/>
      <w:b/>
      <w:bCs/>
      <w:kern w:val="0"/>
      <w:sz w:val="27"/>
      <w:szCs w:val="27"/>
    </w:rPr>
  </w:style>
  <w:style w:type="character" w:customStyle="1" w:styleId="TitelZchn">
    <w:name w:val="Titel Zchn"/>
    <w:basedOn w:val="Absatz-Standardschriftart"/>
    <w:link w:val="Titel"/>
    <w:uiPriority w:val="10"/>
    <w:rsid w:val="00BB0B8B"/>
    <w:rPr>
      <w:rFonts w:ascii="Arial" w:eastAsia="Arial" w:hAnsi="Arial" w:cs="Arial"/>
      <w:b/>
      <w:bCs/>
      <w:sz w:val="27"/>
      <w:szCs w:val="27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E051B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0848">
          <w:marLeft w:val="322"/>
          <w:marRight w:val="3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9922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4" w:color="auto"/>
                            <w:bottom w:val="none" w:sz="0" w:space="4" w:color="auto"/>
                            <w:right w:val="none" w:sz="0" w:space="4" w:color="auto"/>
                          </w:divBdr>
                          <w:divsChild>
                            <w:div w:id="94411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8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9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3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8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2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0358">
          <w:marLeft w:val="322"/>
          <w:marRight w:val="3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9610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4" w:color="auto"/>
                            <w:bottom w:val="none" w:sz="0" w:space="4" w:color="auto"/>
                            <w:right w:val="none" w:sz="0" w:space="4" w:color="auto"/>
                          </w:divBdr>
                          <w:divsChild>
                            <w:div w:id="32948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24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2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1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61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7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dpr.eu/right-to-erasure-request-for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INTERPORE\_2017\2017%20Invoices\Sponsorship\Sponsorship%20Invoice%202017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B06C3340054D4BB7F1046D1B676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BBE0E-512F-49E6-8DBF-4E9CF1CDC497}"/>
      </w:docPartPr>
      <w:docPartBody>
        <w:p w:rsidR="000C6422" w:rsidRDefault="002779B6" w:rsidP="002779B6">
          <w:pPr>
            <w:pStyle w:val="8EB06C3340054D4BB7F1046D1B676483"/>
          </w:pPr>
          <w:r w:rsidRPr="005564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E79BE3895B4A54AD35C98FF302D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04BD8-6C7B-4A39-9FF9-168C3BF86993}"/>
      </w:docPartPr>
      <w:docPartBody>
        <w:p w:rsidR="000C6422" w:rsidRDefault="002779B6" w:rsidP="002779B6">
          <w:pPr>
            <w:pStyle w:val="64E79BE3895B4A54AD35C98FF302D1D6"/>
          </w:pPr>
          <w:r w:rsidRPr="005564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6D29C4B317497B97F4675436EE1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0BF84-5EFA-4A84-8BCB-CCBBE0E4F5C1}"/>
      </w:docPartPr>
      <w:docPartBody>
        <w:p w:rsidR="000C6422" w:rsidRDefault="002779B6" w:rsidP="002779B6">
          <w:pPr>
            <w:pStyle w:val="BD6D29C4B317497B97F4675436EE18CB"/>
          </w:pPr>
          <w:r w:rsidRPr="005564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9E912383E042D4A2E31CA5C9F03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FCC88-0BD3-43E9-B47E-12BB4E1CA3EF}"/>
      </w:docPartPr>
      <w:docPartBody>
        <w:p w:rsidR="000C6422" w:rsidRDefault="002779B6" w:rsidP="002779B6">
          <w:pPr>
            <w:pStyle w:val="0E9E912383E042D4A2E31CA5C9F03467"/>
          </w:pPr>
          <w:r w:rsidRPr="005564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544A7B9F4042D6906DDF3D41497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520C9-C66E-4693-9C15-AC10925A687A}"/>
      </w:docPartPr>
      <w:docPartBody>
        <w:p w:rsidR="000C6422" w:rsidRDefault="002779B6" w:rsidP="002779B6">
          <w:pPr>
            <w:pStyle w:val="4B544A7B9F4042D6906DDF3D414972B1"/>
          </w:pPr>
          <w:r w:rsidRPr="005564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5DF530973A45378E35732FC4076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FF764-486D-4E48-B56B-701338622EA9}"/>
      </w:docPartPr>
      <w:docPartBody>
        <w:p w:rsidR="000C6422" w:rsidRDefault="002779B6" w:rsidP="002779B6">
          <w:pPr>
            <w:pStyle w:val="8F5DF530973A45378E35732FC4076F4C"/>
          </w:pPr>
          <w:r w:rsidRPr="005564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2AFDDF90A4478AA400F1B388D1E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638EC-6CFC-4A89-B179-C75A7DE6124A}"/>
      </w:docPartPr>
      <w:docPartBody>
        <w:p w:rsidR="000C6422" w:rsidRDefault="002779B6" w:rsidP="002779B6">
          <w:pPr>
            <w:pStyle w:val="052AFDDF90A4478AA400F1B388D1EC93"/>
          </w:pPr>
          <w:r w:rsidRPr="005564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77B28CD987442D83DFE48BD3ED6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1BF92-76B4-44DF-9497-D72C60ACCE08}"/>
      </w:docPartPr>
      <w:docPartBody>
        <w:p w:rsidR="000C6422" w:rsidRDefault="002779B6" w:rsidP="002779B6">
          <w:pPr>
            <w:pStyle w:val="7E77B28CD987442D83DFE48BD3ED6261"/>
          </w:pPr>
          <w:r w:rsidRPr="005564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68D21-880B-4CFB-AF41-5E26D1F92815}"/>
      </w:docPartPr>
      <w:docPartBody>
        <w:p w:rsidR="0015086E" w:rsidRDefault="000C6422">
          <w:r w:rsidRPr="00B83A0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FrutigerLTCom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B6"/>
    <w:rsid w:val="000C6422"/>
    <w:rsid w:val="0014730C"/>
    <w:rsid w:val="0015086E"/>
    <w:rsid w:val="002779B6"/>
    <w:rsid w:val="005D30D6"/>
    <w:rsid w:val="00646429"/>
    <w:rsid w:val="0099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6422"/>
    <w:rPr>
      <w:color w:val="666666"/>
    </w:rPr>
  </w:style>
  <w:style w:type="paragraph" w:customStyle="1" w:styleId="8EB06C3340054D4BB7F1046D1B676483">
    <w:name w:val="8EB06C3340054D4BB7F1046D1B676483"/>
    <w:rsid w:val="002779B6"/>
  </w:style>
  <w:style w:type="paragraph" w:customStyle="1" w:styleId="64E79BE3895B4A54AD35C98FF302D1D6">
    <w:name w:val="64E79BE3895B4A54AD35C98FF302D1D6"/>
    <w:rsid w:val="002779B6"/>
  </w:style>
  <w:style w:type="paragraph" w:customStyle="1" w:styleId="BD6D29C4B317497B97F4675436EE18CB">
    <w:name w:val="BD6D29C4B317497B97F4675436EE18CB"/>
    <w:rsid w:val="002779B6"/>
  </w:style>
  <w:style w:type="paragraph" w:customStyle="1" w:styleId="0E9E912383E042D4A2E31CA5C9F03467">
    <w:name w:val="0E9E912383E042D4A2E31CA5C9F03467"/>
    <w:rsid w:val="002779B6"/>
  </w:style>
  <w:style w:type="paragraph" w:customStyle="1" w:styleId="4B544A7B9F4042D6906DDF3D414972B1">
    <w:name w:val="4B544A7B9F4042D6906DDF3D414972B1"/>
    <w:rsid w:val="002779B6"/>
  </w:style>
  <w:style w:type="paragraph" w:customStyle="1" w:styleId="8F5DF530973A45378E35732FC4076F4C">
    <w:name w:val="8F5DF530973A45378E35732FC4076F4C"/>
    <w:rsid w:val="002779B6"/>
  </w:style>
  <w:style w:type="paragraph" w:customStyle="1" w:styleId="052AFDDF90A4478AA400F1B388D1EC93">
    <w:name w:val="052AFDDF90A4478AA400F1B388D1EC93"/>
    <w:rsid w:val="002779B6"/>
  </w:style>
  <w:style w:type="paragraph" w:customStyle="1" w:styleId="7E77B28CD987442D83DFE48BD3ED6261">
    <w:name w:val="7E77B28CD987442D83DFE48BD3ED6261"/>
    <w:rsid w:val="00277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05CE4-D1C0-6A48-B118-A9755F3F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Sponsorship Invoice 2017 Template</Template>
  <TotalTime>0</TotalTime>
  <Pages>4</Pages>
  <Words>816</Words>
  <Characters>5141</Characters>
  <Application>Microsoft Office Word</Application>
  <DocSecurity>0</DocSecurity>
  <Lines>42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Dubois</dc:creator>
  <cp:lastModifiedBy>Laura Lenz</cp:lastModifiedBy>
  <cp:revision>2</cp:revision>
  <cp:lastPrinted>2023-09-18T11:09:00Z</cp:lastPrinted>
  <dcterms:created xsi:type="dcterms:W3CDTF">2023-10-31T11:21:00Z</dcterms:created>
  <dcterms:modified xsi:type="dcterms:W3CDTF">2023-10-31T11:21:00Z</dcterms:modified>
</cp:coreProperties>
</file>